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5FDB" w14:textId="77777777" w:rsidR="00A2186A" w:rsidRPr="00C301D0" w:rsidRDefault="00A2186A" w:rsidP="00FD405C">
      <w:pPr>
        <w:spacing w:after="0"/>
        <w:rPr>
          <w:rFonts w:ascii="Arial" w:hAnsi="Arial" w:cs="Arial"/>
          <w:sz w:val="20"/>
          <w:szCs w:val="20"/>
        </w:rPr>
      </w:pPr>
    </w:p>
    <w:p w14:paraId="18648170" w14:textId="77777777" w:rsidR="00D47B74" w:rsidRDefault="00D47B74" w:rsidP="00A42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C65231" w14:textId="77777777" w:rsidR="00D47B74" w:rsidRDefault="00D47B74" w:rsidP="00A42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4C1DF4" w14:textId="77777777" w:rsidR="00D47B74" w:rsidRDefault="00D47B74" w:rsidP="00A42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261905" w14:textId="77777777" w:rsidR="00D47B74" w:rsidRDefault="00D47B74" w:rsidP="00A42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9AA68F" w14:textId="77777777" w:rsidR="00D47B74" w:rsidRDefault="00D47B74" w:rsidP="00A4224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D0ABC" w14:textId="2237C973" w:rsidR="00D47B74" w:rsidRDefault="00D47B74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MEDIA RELEASE</w:t>
      </w:r>
      <w:r w:rsidR="0057027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09475F0" w14:textId="77777777" w:rsidR="00D47B74" w:rsidRDefault="00D47B74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7D2CCA" w14:textId="77777777" w:rsidR="00D47B74" w:rsidRDefault="00D47B74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1E4F79" w14:textId="774E8BB5" w:rsidR="00FD405C" w:rsidRDefault="00D47B74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29 April 2015</w:t>
      </w:r>
    </w:p>
    <w:p w14:paraId="54EDE4AA" w14:textId="77777777" w:rsidR="001A102E" w:rsidRDefault="001A102E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6A2F04" w14:textId="77777777" w:rsidR="001A102E" w:rsidRDefault="001A102E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C2F919" w14:textId="0A4E2976" w:rsidR="00D47B74" w:rsidRPr="002109AD" w:rsidRDefault="002109AD" w:rsidP="00EF1A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09AD">
        <w:rPr>
          <w:rFonts w:ascii="Arial" w:hAnsi="Arial" w:cs="Arial"/>
          <w:b/>
          <w:sz w:val="20"/>
          <w:szCs w:val="20"/>
        </w:rPr>
        <w:t>NEW P</w:t>
      </w:r>
      <w:r w:rsidR="00615582">
        <w:rPr>
          <w:rFonts w:ascii="Arial" w:hAnsi="Arial" w:cs="Arial"/>
          <w:b/>
          <w:sz w:val="20"/>
          <w:szCs w:val="20"/>
        </w:rPr>
        <w:t xml:space="preserve">ARENTING RESOURCES FOR </w:t>
      </w:r>
      <w:r w:rsidRPr="002109AD">
        <w:rPr>
          <w:rFonts w:ascii="Arial" w:hAnsi="Arial" w:cs="Arial"/>
          <w:b/>
          <w:sz w:val="20"/>
          <w:szCs w:val="20"/>
        </w:rPr>
        <w:t>REFUGEE AND MIGRANT FAMILIES</w:t>
      </w:r>
      <w:r w:rsidR="00615582">
        <w:rPr>
          <w:rFonts w:ascii="Arial" w:hAnsi="Arial" w:cs="Arial"/>
          <w:b/>
          <w:sz w:val="20"/>
          <w:szCs w:val="20"/>
        </w:rPr>
        <w:t xml:space="preserve"> LAUNCHED</w:t>
      </w:r>
    </w:p>
    <w:p w14:paraId="5156180E" w14:textId="77777777" w:rsidR="00D47B74" w:rsidRDefault="00D47B74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5AA66" w14:textId="77777777" w:rsidR="00D47B74" w:rsidRDefault="00D47B74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C6F8AC" w14:textId="4BBD1F8E" w:rsidR="00D47B74" w:rsidRDefault="00FB7BB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online resources to </w:t>
      </w:r>
      <w:r w:rsidR="006D5E53">
        <w:rPr>
          <w:rFonts w:ascii="Arial" w:hAnsi="Arial" w:cs="Arial"/>
          <w:sz w:val="20"/>
          <w:szCs w:val="20"/>
        </w:rPr>
        <w:t xml:space="preserve">help </w:t>
      </w:r>
      <w:r w:rsidR="00D47B74">
        <w:rPr>
          <w:rFonts w:ascii="Arial" w:hAnsi="Arial" w:cs="Arial"/>
          <w:sz w:val="20"/>
          <w:szCs w:val="20"/>
        </w:rPr>
        <w:t>build pare</w:t>
      </w:r>
      <w:r w:rsidR="006D5E53">
        <w:rPr>
          <w:rFonts w:ascii="Arial" w:hAnsi="Arial" w:cs="Arial"/>
          <w:sz w:val="20"/>
          <w:szCs w:val="20"/>
        </w:rPr>
        <w:t xml:space="preserve">nting skills and family </w:t>
      </w:r>
      <w:r w:rsidR="001A102E">
        <w:rPr>
          <w:rFonts w:ascii="Arial" w:hAnsi="Arial" w:cs="Arial"/>
          <w:sz w:val="20"/>
          <w:szCs w:val="20"/>
        </w:rPr>
        <w:t xml:space="preserve">cohesion </w:t>
      </w:r>
      <w:r w:rsidR="00404E66">
        <w:rPr>
          <w:rFonts w:ascii="Arial" w:hAnsi="Arial" w:cs="Arial"/>
          <w:sz w:val="20"/>
          <w:szCs w:val="20"/>
        </w:rPr>
        <w:t xml:space="preserve">in newly </w:t>
      </w:r>
      <w:r w:rsidR="006D5E53">
        <w:rPr>
          <w:rFonts w:ascii="Arial" w:hAnsi="Arial" w:cs="Arial"/>
          <w:sz w:val="20"/>
          <w:szCs w:val="20"/>
        </w:rPr>
        <w:t xml:space="preserve">arrived </w:t>
      </w:r>
      <w:r w:rsidR="001A102E">
        <w:rPr>
          <w:rFonts w:ascii="Arial" w:hAnsi="Arial" w:cs="Arial"/>
          <w:sz w:val="20"/>
          <w:szCs w:val="20"/>
        </w:rPr>
        <w:t>refugee and migrant families</w:t>
      </w:r>
      <w:r w:rsidR="00D47B74">
        <w:rPr>
          <w:rFonts w:ascii="Arial" w:hAnsi="Arial" w:cs="Arial"/>
          <w:sz w:val="20"/>
          <w:szCs w:val="20"/>
        </w:rPr>
        <w:t xml:space="preserve"> </w:t>
      </w:r>
      <w:r w:rsidR="006D5E53">
        <w:rPr>
          <w:rFonts w:ascii="Arial" w:hAnsi="Arial" w:cs="Arial"/>
          <w:sz w:val="20"/>
          <w:szCs w:val="20"/>
        </w:rPr>
        <w:t xml:space="preserve">have been launched </w:t>
      </w:r>
      <w:r w:rsidR="00404E66">
        <w:rPr>
          <w:rFonts w:ascii="Arial" w:hAnsi="Arial" w:cs="Arial"/>
          <w:sz w:val="20"/>
          <w:szCs w:val="20"/>
        </w:rPr>
        <w:t xml:space="preserve">by Spectrum </w:t>
      </w:r>
      <w:r w:rsidR="00E91803">
        <w:rPr>
          <w:rFonts w:ascii="Arial" w:hAnsi="Arial" w:cs="Arial"/>
          <w:sz w:val="20"/>
          <w:szCs w:val="20"/>
        </w:rPr>
        <w:t xml:space="preserve">Migrant Resource Centre </w:t>
      </w:r>
      <w:r w:rsidR="00BE5787">
        <w:rPr>
          <w:rFonts w:ascii="Arial" w:hAnsi="Arial" w:cs="Arial"/>
          <w:sz w:val="20"/>
          <w:szCs w:val="20"/>
        </w:rPr>
        <w:t xml:space="preserve">in Melbourne </w:t>
      </w:r>
      <w:r w:rsidR="006D5E53">
        <w:rPr>
          <w:rFonts w:ascii="Arial" w:hAnsi="Arial" w:cs="Arial"/>
          <w:sz w:val="20"/>
          <w:szCs w:val="20"/>
        </w:rPr>
        <w:t xml:space="preserve">today. </w:t>
      </w:r>
    </w:p>
    <w:p w14:paraId="27BE9F59" w14:textId="77777777" w:rsidR="006D5E53" w:rsidRDefault="006D5E5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43C8FB" w14:textId="1FC78847" w:rsidR="002109AD" w:rsidRDefault="002109AD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new resources have been developed to build the capacity of the community services sector i</w:t>
      </w:r>
      <w:r w:rsidR="005F499F">
        <w:rPr>
          <w:rFonts w:ascii="Arial" w:hAnsi="Arial" w:cs="Arial"/>
          <w:sz w:val="20"/>
          <w:szCs w:val="20"/>
        </w:rPr>
        <w:t>n response to increasing demand</w:t>
      </w:r>
      <w:r>
        <w:rPr>
          <w:rFonts w:ascii="Arial" w:hAnsi="Arial" w:cs="Arial"/>
          <w:sz w:val="20"/>
          <w:szCs w:val="20"/>
        </w:rPr>
        <w:t xml:space="preserve"> for specialist family intervention and parenting support in refugee and mi</w:t>
      </w:r>
      <w:r w:rsidR="00806CD6">
        <w:rPr>
          <w:rFonts w:ascii="Arial" w:hAnsi="Arial" w:cs="Arial"/>
          <w:sz w:val="20"/>
          <w:szCs w:val="20"/>
        </w:rPr>
        <w:t>grant communities in metropolitan Melbourne.</w:t>
      </w:r>
    </w:p>
    <w:p w14:paraId="4281F450" w14:textId="77777777" w:rsidR="002109AD" w:rsidRDefault="002109AD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AB8444" w14:textId="20402CF9" w:rsidR="002109AD" w:rsidRDefault="002109AD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806CD6">
        <w:rPr>
          <w:rFonts w:ascii="Arial" w:hAnsi="Arial" w:cs="Arial"/>
          <w:sz w:val="20"/>
          <w:szCs w:val="20"/>
        </w:rPr>
        <w:t xml:space="preserve"> resources</w:t>
      </w:r>
      <w:r>
        <w:rPr>
          <w:rFonts w:ascii="Arial" w:hAnsi="Arial" w:cs="Arial"/>
          <w:sz w:val="20"/>
          <w:szCs w:val="20"/>
        </w:rPr>
        <w:t xml:space="preserve"> are designed </w:t>
      </w:r>
      <w:r w:rsidR="00806CD6">
        <w:rPr>
          <w:rFonts w:ascii="Arial" w:hAnsi="Arial" w:cs="Arial"/>
          <w:sz w:val="20"/>
          <w:szCs w:val="20"/>
        </w:rPr>
        <w:t xml:space="preserve">to be used as part of a facilitated parenting education </w:t>
      </w:r>
      <w:r w:rsidR="00EF1A31">
        <w:rPr>
          <w:rFonts w:ascii="Arial" w:hAnsi="Arial" w:cs="Arial"/>
          <w:sz w:val="20"/>
          <w:szCs w:val="20"/>
        </w:rPr>
        <w:t xml:space="preserve">program delivered </w:t>
      </w:r>
      <w:r w:rsidR="00F9436D">
        <w:rPr>
          <w:rFonts w:ascii="Arial" w:hAnsi="Arial" w:cs="Arial"/>
          <w:sz w:val="20"/>
          <w:szCs w:val="20"/>
        </w:rPr>
        <w:t xml:space="preserve">to families </w:t>
      </w:r>
      <w:r w:rsidR="00EF1A31">
        <w:rPr>
          <w:rFonts w:ascii="Arial" w:hAnsi="Arial" w:cs="Arial"/>
          <w:sz w:val="20"/>
          <w:szCs w:val="20"/>
        </w:rPr>
        <w:t xml:space="preserve">by </w:t>
      </w:r>
      <w:r>
        <w:rPr>
          <w:rFonts w:ascii="Arial" w:hAnsi="Arial" w:cs="Arial"/>
          <w:sz w:val="20"/>
          <w:szCs w:val="20"/>
        </w:rPr>
        <w:t>health a</w:t>
      </w:r>
      <w:r w:rsidR="00EF1A31">
        <w:rPr>
          <w:rFonts w:ascii="Arial" w:hAnsi="Arial" w:cs="Arial"/>
          <w:sz w:val="20"/>
          <w:szCs w:val="20"/>
        </w:rPr>
        <w:t>nd social welfare professionals</w:t>
      </w:r>
      <w:r w:rsidR="00806CD6">
        <w:rPr>
          <w:rFonts w:ascii="Arial" w:hAnsi="Arial" w:cs="Arial"/>
          <w:sz w:val="20"/>
          <w:szCs w:val="20"/>
        </w:rPr>
        <w:t xml:space="preserve">. </w:t>
      </w:r>
      <w:r w:rsidR="00EF1A31">
        <w:rPr>
          <w:rFonts w:ascii="Arial" w:hAnsi="Arial" w:cs="Arial"/>
          <w:sz w:val="20"/>
          <w:szCs w:val="20"/>
        </w:rPr>
        <w:t>The</w:t>
      </w:r>
      <w:r w:rsidR="00F9436D">
        <w:rPr>
          <w:rFonts w:ascii="Arial" w:hAnsi="Arial" w:cs="Arial"/>
          <w:sz w:val="20"/>
          <w:szCs w:val="20"/>
        </w:rPr>
        <w:t>y</w:t>
      </w:r>
      <w:r w:rsidR="005F499F">
        <w:rPr>
          <w:rFonts w:ascii="Arial" w:hAnsi="Arial" w:cs="Arial"/>
          <w:sz w:val="20"/>
          <w:szCs w:val="20"/>
        </w:rPr>
        <w:t xml:space="preserve"> </w:t>
      </w:r>
      <w:r w:rsidR="00F9436D">
        <w:rPr>
          <w:rFonts w:ascii="Arial" w:hAnsi="Arial" w:cs="Arial"/>
          <w:sz w:val="20"/>
          <w:szCs w:val="20"/>
        </w:rPr>
        <w:t xml:space="preserve">are intended for use by </w:t>
      </w:r>
      <w:r w:rsidR="005F499F">
        <w:rPr>
          <w:rFonts w:ascii="Arial" w:hAnsi="Arial" w:cs="Arial"/>
          <w:sz w:val="20"/>
          <w:szCs w:val="20"/>
        </w:rPr>
        <w:t xml:space="preserve">professionals working </w:t>
      </w:r>
      <w:r>
        <w:rPr>
          <w:rFonts w:ascii="Arial" w:hAnsi="Arial" w:cs="Arial"/>
          <w:sz w:val="20"/>
          <w:szCs w:val="20"/>
        </w:rPr>
        <w:t>in the areas of child and family services, family intervention, child protective services and settlement services.</w:t>
      </w:r>
    </w:p>
    <w:p w14:paraId="66FE1CE3" w14:textId="77777777" w:rsidR="002109AD" w:rsidRDefault="002109AD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7E820B" w14:textId="07A6C527" w:rsidR="00EF0CF8" w:rsidRDefault="00FB7BB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new resources – </w:t>
      </w:r>
      <w:r w:rsidR="0095751F">
        <w:rPr>
          <w:rFonts w:ascii="Arial" w:hAnsi="Arial" w:cs="Arial"/>
          <w:sz w:val="20"/>
          <w:szCs w:val="20"/>
        </w:rPr>
        <w:t xml:space="preserve">which include a new purpose-built website, downloadable family resources in English, Arabic and Farsi </w:t>
      </w:r>
      <w:r w:rsidR="00E91803">
        <w:rPr>
          <w:rFonts w:ascii="Arial" w:hAnsi="Arial" w:cs="Arial"/>
          <w:sz w:val="20"/>
          <w:szCs w:val="20"/>
        </w:rPr>
        <w:t xml:space="preserve">and a professional user </w:t>
      </w:r>
      <w:r w:rsidR="00404E66">
        <w:rPr>
          <w:rFonts w:ascii="Arial" w:hAnsi="Arial" w:cs="Arial"/>
          <w:sz w:val="20"/>
          <w:szCs w:val="20"/>
        </w:rPr>
        <w:t xml:space="preserve">guide </w:t>
      </w:r>
      <w:r w:rsidR="0095751F">
        <w:rPr>
          <w:rFonts w:ascii="Arial" w:hAnsi="Arial" w:cs="Arial"/>
          <w:sz w:val="20"/>
          <w:szCs w:val="20"/>
        </w:rPr>
        <w:t xml:space="preserve">– </w:t>
      </w:r>
      <w:r w:rsidR="00BE5787">
        <w:rPr>
          <w:rFonts w:ascii="Arial" w:hAnsi="Arial" w:cs="Arial"/>
          <w:sz w:val="20"/>
          <w:szCs w:val="20"/>
        </w:rPr>
        <w:t xml:space="preserve">can be accessed </w:t>
      </w:r>
      <w:r w:rsidR="00806CD6">
        <w:rPr>
          <w:rFonts w:ascii="Arial" w:hAnsi="Arial" w:cs="Arial"/>
          <w:sz w:val="20"/>
          <w:szCs w:val="20"/>
        </w:rPr>
        <w:t xml:space="preserve">online and downloaded </w:t>
      </w:r>
      <w:r w:rsidR="00BE5787">
        <w:rPr>
          <w:rFonts w:ascii="Arial" w:hAnsi="Arial" w:cs="Arial"/>
          <w:sz w:val="20"/>
          <w:szCs w:val="20"/>
        </w:rPr>
        <w:t xml:space="preserve">free </w:t>
      </w:r>
      <w:r w:rsidR="009516FE">
        <w:rPr>
          <w:rFonts w:ascii="Arial" w:hAnsi="Arial" w:cs="Arial"/>
          <w:sz w:val="20"/>
          <w:szCs w:val="20"/>
        </w:rPr>
        <w:t xml:space="preserve">by </w:t>
      </w:r>
      <w:r w:rsidR="00EF1A31">
        <w:rPr>
          <w:rFonts w:ascii="Arial" w:hAnsi="Arial" w:cs="Arial"/>
          <w:sz w:val="20"/>
          <w:szCs w:val="20"/>
        </w:rPr>
        <w:t xml:space="preserve">health and </w:t>
      </w:r>
      <w:r w:rsidR="00EF0CF8">
        <w:rPr>
          <w:rFonts w:ascii="Arial" w:hAnsi="Arial" w:cs="Arial"/>
          <w:sz w:val="20"/>
          <w:szCs w:val="20"/>
        </w:rPr>
        <w:t xml:space="preserve">community service workers </w:t>
      </w:r>
      <w:r w:rsidR="00806CD6">
        <w:rPr>
          <w:rFonts w:ascii="Arial" w:hAnsi="Arial" w:cs="Arial"/>
          <w:sz w:val="20"/>
          <w:szCs w:val="20"/>
        </w:rPr>
        <w:t xml:space="preserve">and families. </w:t>
      </w:r>
    </w:p>
    <w:p w14:paraId="5E5E9D8D" w14:textId="77777777" w:rsidR="00404E66" w:rsidRDefault="00404E6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A2CC2D" w14:textId="590A09E6" w:rsidR="00A97E43" w:rsidRDefault="009516FE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EB4B3C">
        <w:rPr>
          <w:rFonts w:ascii="Arial" w:hAnsi="Arial" w:cs="Arial"/>
          <w:sz w:val="20"/>
          <w:szCs w:val="20"/>
        </w:rPr>
        <w:t xml:space="preserve"> new online materials</w:t>
      </w:r>
      <w:r w:rsidR="002109AD">
        <w:rPr>
          <w:rFonts w:ascii="Arial" w:hAnsi="Arial" w:cs="Arial"/>
          <w:sz w:val="20"/>
          <w:szCs w:val="20"/>
        </w:rPr>
        <w:t xml:space="preserve"> will bolster existing resources available as part of </w:t>
      </w:r>
      <w:r>
        <w:rPr>
          <w:rFonts w:ascii="Arial" w:hAnsi="Arial" w:cs="Arial"/>
          <w:sz w:val="20"/>
          <w:szCs w:val="20"/>
        </w:rPr>
        <w:t xml:space="preserve">Spectrum MRC’s </w:t>
      </w:r>
      <w:r w:rsidR="00806CD6">
        <w:rPr>
          <w:rFonts w:ascii="Arial" w:hAnsi="Arial" w:cs="Arial"/>
          <w:sz w:val="20"/>
          <w:szCs w:val="20"/>
        </w:rPr>
        <w:t xml:space="preserve">popular </w:t>
      </w:r>
      <w:r w:rsidRPr="00985B43">
        <w:rPr>
          <w:rFonts w:ascii="Arial" w:hAnsi="Arial" w:cs="Arial"/>
          <w:b/>
          <w:sz w:val="20"/>
          <w:szCs w:val="20"/>
        </w:rPr>
        <w:t>Parenting in a New Culture</w:t>
      </w:r>
      <w:r w:rsidRPr="00615582">
        <w:rPr>
          <w:rFonts w:ascii="Arial" w:hAnsi="Arial" w:cs="Arial"/>
          <w:sz w:val="20"/>
          <w:szCs w:val="20"/>
        </w:rPr>
        <w:t xml:space="preserve"> program, which has been operating in metropolitan Melbourne since</w:t>
      </w:r>
      <w:r>
        <w:rPr>
          <w:rFonts w:ascii="Arial" w:hAnsi="Arial" w:cs="Arial"/>
          <w:sz w:val="20"/>
          <w:szCs w:val="20"/>
        </w:rPr>
        <w:t xml:space="preserve"> 2004. </w:t>
      </w:r>
      <w:r w:rsidR="00EF1A31">
        <w:rPr>
          <w:rFonts w:ascii="Arial" w:hAnsi="Arial" w:cs="Arial"/>
          <w:sz w:val="20"/>
          <w:szCs w:val="20"/>
        </w:rPr>
        <w:t xml:space="preserve">The program </w:t>
      </w:r>
      <w:r w:rsidR="00985B43">
        <w:rPr>
          <w:rFonts w:ascii="Arial" w:hAnsi="Arial" w:cs="Arial"/>
          <w:sz w:val="20"/>
          <w:szCs w:val="20"/>
        </w:rPr>
        <w:t xml:space="preserve">is available </w:t>
      </w:r>
      <w:r w:rsidR="00F9436D">
        <w:rPr>
          <w:rFonts w:ascii="Arial" w:hAnsi="Arial" w:cs="Arial"/>
          <w:sz w:val="20"/>
          <w:szCs w:val="20"/>
        </w:rPr>
        <w:t xml:space="preserve">free </w:t>
      </w:r>
      <w:r w:rsidR="00985B43">
        <w:rPr>
          <w:rFonts w:ascii="Arial" w:hAnsi="Arial" w:cs="Arial"/>
          <w:sz w:val="20"/>
          <w:szCs w:val="20"/>
        </w:rPr>
        <w:t xml:space="preserve">to </w:t>
      </w:r>
      <w:r w:rsidR="00EF1A31">
        <w:rPr>
          <w:rFonts w:ascii="Arial" w:hAnsi="Arial" w:cs="Arial"/>
          <w:sz w:val="20"/>
          <w:szCs w:val="20"/>
        </w:rPr>
        <w:t xml:space="preserve">all health and community services professionals working </w:t>
      </w:r>
      <w:r w:rsidR="00985B43">
        <w:rPr>
          <w:rFonts w:ascii="Arial" w:hAnsi="Arial" w:cs="Arial"/>
          <w:sz w:val="20"/>
          <w:szCs w:val="20"/>
        </w:rPr>
        <w:t xml:space="preserve">with newly arrived refugee and </w:t>
      </w:r>
      <w:r w:rsidR="005F499F">
        <w:rPr>
          <w:rFonts w:ascii="Arial" w:hAnsi="Arial" w:cs="Arial"/>
          <w:sz w:val="20"/>
          <w:szCs w:val="20"/>
        </w:rPr>
        <w:t>migrant communities</w:t>
      </w:r>
      <w:r w:rsidR="00985B43">
        <w:rPr>
          <w:rFonts w:ascii="Arial" w:hAnsi="Arial" w:cs="Arial"/>
          <w:sz w:val="20"/>
          <w:szCs w:val="20"/>
        </w:rPr>
        <w:t>.</w:t>
      </w:r>
    </w:p>
    <w:p w14:paraId="3570524E" w14:textId="77777777" w:rsidR="00A97E43" w:rsidRDefault="00A97E4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2C603E" w14:textId="4188B8D5" w:rsidR="009516FE" w:rsidRDefault="00985B4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5B43">
        <w:rPr>
          <w:rFonts w:ascii="Arial" w:hAnsi="Arial" w:cs="Arial"/>
          <w:b/>
          <w:sz w:val="20"/>
          <w:szCs w:val="20"/>
        </w:rPr>
        <w:t>Parenting in a New Culture</w:t>
      </w:r>
      <w:r>
        <w:rPr>
          <w:rFonts w:ascii="Arial" w:hAnsi="Arial" w:cs="Arial"/>
          <w:sz w:val="20"/>
          <w:szCs w:val="20"/>
        </w:rPr>
        <w:t xml:space="preserve"> is an </w:t>
      </w:r>
      <w:r w:rsidR="009516FE">
        <w:rPr>
          <w:rFonts w:ascii="Arial" w:hAnsi="Arial" w:cs="Arial"/>
          <w:sz w:val="20"/>
          <w:szCs w:val="20"/>
        </w:rPr>
        <w:t xml:space="preserve">early intervention and prevention program </w:t>
      </w:r>
      <w:r w:rsidR="005F499F">
        <w:rPr>
          <w:rFonts w:ascii="Arial" w:hAnsi="Arial" w:cs="Arial"/>
          <w:sz w:val="20"/>
          <w:szCs w:val="20"/>
        </w:rPr>
        <w:t xml:space="preserve">developed by Spectrum MRC </w:t>
      </w:r>
      <w:r>
        <w:rPr>
          <w:rFonts w:ascii="Arial" w:hAnsi="Arial" w:cs="Arial"/>
          <w:sz w:val="20"/>
          <w:szCs w:val="20"/>
        </w:rPr>
        <w:t xml:space="preserve">that </w:t>
      </w:r>
      <w:r w:rsidR="009516FE">
        <w:rPr>
          <w:rFonts w:ascii="Arial" w:hAnsi="Arial" w:cs="Arial"/>
          <w:sz w:val="20"/>
          <w:szCs w:val="20"/>
        </w:rPr>
        <w:t>provides culturally sensitive parenting education through facilitated workshops</w:t>
      </w:r>
      <w:r w:rsidR="005F499F">
        <w:rPr>
          <w:rFonts w:ascii="Arial" w:hAnsi="Arial" w:cs="Arial"/>
          <w:sz w:val="20"/>
          <w:szCs w:val="20"/>
        </w:rPr>
        <w:t xml:space="preserve"> and downloadable family resources</w:t>
      </w:r>
      <w:r w:rsidR="009516FE">
        <w:rPr>
          <w:rFonts w:ascii="Arial" w:hAnsi="Arial" w:cs="Arial"/>
          <w:sz w:val="20"/>
          <w:szCs w:val="20"/>
        </w:rPr>
        <w:t>, supported by prof</w:t>
      </w:r>
      <w:r w:rsidR="005F499F">
        <w:rPr>
          <w:rFonts w:ascii="Arial" w:hAnsi="Arial" w:cs="Arial"/>
          <w:sz w:val="20"/>
          <w:szCs w:val="20"/>
        </w:rPr>
        <w:t>essional instruction materials</w:t>
      </w:r>
      <w:r w:rsidR="009516FE">
        <w:rPr>
          <w:rFonts w:ascii="Arial" w:hAnsi="Arial" w:cs="Arial"/>
          <w:sz w:val="20"/>
          <w:szCs w:val="20"/>
        </w:rPr>
        <w:t>.</w:t>
      </w:r>
    </w:p>
    <w:p w14:paraId="23E61800" w14:textId="77777777" w:rsidR="00615582" w:rsidRDefault="00615582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445AC9" w14:textId="0987F5FD" w:rsidR="00615582" w:rsidRDefault="00985B43" w:rsidP="006155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materials are </w:t>
      </w:r>
      <w:r w:rsidR="00615582">
        <w:rPr>
          <w:rFonts w:ascii="Arial" w:hAnsi="Arial" w:cs="Arial"/>
          <w:sz w:val="20"/>
          <w:szCs w:val="20"/>
        </w:rPr>
        <w:t>available for six cultural communities (Congolese, Burundian, Liberian Sierra Leonean, Ara</w:t>
      </w:r>
      <w:r w:rsidR="00F9436D">
        <w:rPr>
          <w:rFonts w:ascii="Arial" w:hAnsi="Arial" w:cs="Arial"/>
          <w:sz w:val="20"/>
          <w:szCs w:val="20"/>
        </w:rPr>
        <w:t>bic, Chinese and Samoan) in eight</w:t>
      </w:r>
      <w:r w:rsidR="00615582">
        <w:rPr>
          <w:rFonts w:ascii="Arial" w:hAnsi="Arial" w:cs="Arial"/>
          <w:sz w:val="20"/>
          <w:szCs w:val="20"/>
        </w:rPr>
        <w:t xml:space="preserve"> languages</w:t>
      </w:r>
      <w:r w:rsidR="005F499F">
        <w:rPr>
          <w:rFonts w:ascii="Arial" w:hAnsi="Arial" w:cs="Arial"/>
          <w:sz w:val="20"/>
          <w:szCs w:val="20"/>
        </w:rPr>
        <w:t xml:space="preserve"> (English, French, Farsi, Swahili, Kirundi, Arabic, Mandarin and Samoan)</w:t>
      </w:r>
      <w:r w:rsidR="00615582">
        <w:rPr>
          <w:rFonts w:ascii="Arial" w:hAnsi="Arial" w:cs="Arial"/>
          <w:sz w:val="20"/>
          <w:szCs w:val="20"/>
        </w:rPr>
        <w:t xml:space="preserve">. Further languages </w:t>
      </w:r>
      <w:r>
        <w:rPr>
          <w:rFonts w:ascii="Arial" w:hAnsi="Arial" w:cs="Arial"/>
          <w:sz w:val="20"/>
          <w:szCs w:val="20"/>
        </w:rPr>
        <w:t>will be developed when funding can be secured.</w:t>
      </w:r>
    </w:p>
    <w:p w14:paraId="1274D5E9" w14:textId="77777777" w:rsidR="009516FE" w:rsidRDefault="009516FE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C5B487" w14:textId="13050774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985B43">
        <w:rPr>
          <w:rFonts w:ascii="Arial" w:hAnsi="Arial" w:cs="Arial"/>
          <w:b/>
          <w:sz w:val="20"/>
          <w:szCs w:val="20"/>
        </w:rPr>
        <w:t>Parenting in a New Culture</w:t>
      </w:r>
      <w:r>
        <w:rPr>
          <w:rFonts w:ascii="Arial" w:hAnsi="Arial" w:cs="Arial"/>
          <w:sz w:val="20"/>
          <w:szCs w:val="20"/>
        </w:rPr>
        <w:t xml:space="preserve"> program is highly regarded within the settlement services sector. </w:t>
      </w:r>
      <w:r w:rsidRPr="00C301D0">
        <w:rPr>
          <w:rFonts w:ascii="Arial" w:hAnsi="Arial" w:cs="Arial"/>
          <w:sz w:val="20"/>
          <w:szCs w:val="20"/>
        </w:rPr>
        <w:t xml:space="preserve">An independent evaluation of the program by the Centre for Community Child Health at the Royal Children’s Hospital found </w:t>
      </w:r>
      <w:r>
        <w:rPr>
          <w:rFonts w:ascii="Arial" w:hAnsi="Arial" w:cs="Arial"/>
          <w:sz w:val="20"/>
          <w:szCs w:val="20"/>
        </w:rPr>
        <w:t>course participants demonstrate</w:t>
      </w:r>
      <w:r w:rsidR="00EF1A31">
        <w:rPr>
          <w:rFonts w:ascii="Arial" w:hAnsi="Arial" w:cs="Arial"/>
          <w:sz w:val="20"/>
          <w:szCs w:val="20"/>
        </w:rPr>
        <w:t>d</w:t>
      </w:r>
      <w:r w:rsidRPr="00C301D0">
        <w:rPr>
          <w:rFonts w:ascii="Arial" w:hAnsi="Arial" w:cs="Arial"/>
          <w:sz w:val="20"/>
          <w:szCs w:val="20"/>
        </w:rPr>
        <w:t xml:space="preserve"> increase</w:t>
      </w:r>
      <w:r>
        <w:rPr>
          <w:rFonts w:ascii="Arial" w:hAnsi="Arial" w:cs="Arial"/>
          <w:sz w:val="20"/>
          <w:szCs w:val="20"/>
        </w:rPr>
        <w:t xml:space="preserve">d parenting </w:t>
      </w:r>
      <w:r w:rsidRPr="00C301D0">
        <w:rPr>
          <w:rFonts w:ascii="Arial" w:hAnsi="Arial" w:cs="Arial"/>
          <w:sz w:val="20"/>
          <w:szCs w:val="20"/>
        </w:rPr>
        <w:t xml:space="preserve">knowledge </w:t>
      </w:r>
      <w:r>
        <w:rPr>
          <w:rFonts w:ascii="Arial" w:hAnsi="Arial" w:cs="Arial"/>
          <w:sz w:val="20"/>
          <w:szCs w:val="20"/>
        </w:rPr>
        <w:t>and report</w:t>
      </w:r>
      <w:r w:rsidR="00EF1A31">
        <w:rPr>
          <w:rFonts w:ascii="Arial" w:hAnsi="Arial" w:cs="Arial"/>
          <w:sz w:val="20"/>
          <w:szCs w:val="20"/>
        </w:rPr>
        <w:t>ed</w:t>
      </w:r>
      <w:r w:rsidRPr="00C301D0">
        <w:rPr>
          <w:rFonts w:ascii="Arial" w:hAnsi="Arial" w:cs="Arial"/>
          <w:sz w:val="20"/>
          <w:szCs w:val="20"/>
        </w:rPr>
        <w:t xml:space="preserve"> having applied the techniq</w:t>
      </w:r>
      <w:r>
        <w:rPr>
          <w:rFonts w:ascii="Arial" w:hAnsi="Arial" w:cs="Arial"/>
          <w:sz w:val="20"/>
          <w:szCs w:val="20"/>
        </w:rPr>
        <w:t>ues learned from the guides following program completion.</w:t>
      </w:r>
    </w:p>
    <w:p w14:paraId="19AB92A9" w14:textId="77777777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73F3A5" w14:textId="6BE9A7C1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F1A31">
        <w:rPr>
          <w:rFonts w:ascii="Arial" w:hAnsi="Arial" w:cs="Arial"/>
          <w:sz w:val="20"/>
          <w:szCs w:val="20"/>
        </w:rPr>
        <w:t xml:space="preserve">The </w:t>
      </w:r>
      <w:r w:rsidRPr="00985B43">
        <w:rPr>
          <w:rFonts w:ascii="Arial" w:hAnsi="Arial" w:cs="Arial"/>
          <w:b/>
          <w:iCs/>
          <w:sz w:val="20"/>
          <w:szCs w:val="20"/>
        </w:rPr>
        <w:t>Parenting in a New Culture</w:t>
      </w:r>
      <w:r w:rsidRPr="00EF1A31">
        <w:rPr>
          <w:rFonts w:ascii="Arial" w:hAnsi="Arial" w:cs="Arial"/>
          <w:sz w:val="20"/>
          <w:szCs w:val="20"/>
        </w:rPr>
        <w:t xml:space="preserve"> program has been funded by the Department of Social Services</w:t>
      </w:r>
      <w:r w:rsidR="00EF1A31">
        <w:rPr>
          <w:rFonts w:ascii="Arial" w:hAnsi="Arial" w:cs="Arial"/>
          <w:sz w:val="20"/>
          <w:szCs w:val="20"/>
        </w:rPr>
        <w:t xml:space="preserve"> since 2004. </w:t>
      </w:r>
      <w:r w:rsidR="005F499F">
        <w:rPr>
          <w:rFonts w:ascii="Arial" w:hAnsi="Arial" w:cs="Arial"/>
          <w:sz w:val="20"/>
          <w:szCs w:val="20"/>
        </w:rPr>
        <w:t>T</w:t>
      </w:r>
      <w:r w:rsidRPr="00C301D0">
        <w:rPr>
          <w:rFonts w:ascii="Arial" w:hAnsi="Arial" w:cs="Arial"/>
          <w:sz w:val="20"/>
          <w:szCs w:val="20"/>
        </w:rPr>
        <w:t>he C</w:t>
      </w:r>
      <w:r w:rsidR="005F499F">
        <w:rPr>
          <w:rFonts w:ascii="Arial" w:hAnsi="Arial" w:cs="Arial"/>
          <w:sz w:val="20"/>
          <w:szCs w:val="20"/>
        </w:rPr>
        <w:t>ommunities for Children program funded the most recent program updates.</w:t>
      </w:r>
    </w:p>
    <w:p w14:paraId="5B5AF608" w14:textId="77777777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D75E9" w14:textId="5783E07A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resources can be accessed at </w:t>
      </w:r>
      <w:hyperlink r:id="rId7" w:history="1">
        <w:r w:rsidR="00F57190" w:rsidRPr="001D218F">
          <w:rPr>
            <w:rStyle w:val="Hyperlink"/>
            <w:rFonts w:ascii="Arial" w:hAnsi="Arial" w:cs="Arial"/>
            <w:sz w:val="20"/>
            <w:szCs w:val="20"/>
          </w:rPr>
          <w:t>http://www.parentinginanewculture.org.au</w:t>
        </w:r>
      </w:hyperlink>
      <w:r w:rsidR="00F57190">
        <w:rPr>
          <w:rFonts w:ascii="Arial" w:hAnsi="Arial" w:cs="Arial"/>
          <w:sz w:val="20"/>
          <w:szCs w:val="20"/>
        </w:rPr>
        <w:t>.</w:t>
      </w:r>
    </w:p>
    <w:p w14:paraId="54C80BEC" w14:textId="77777777" w:rsidR="00F57190" w:rsidRDefault="00F57190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A7EAD" w14:textId="77777777" w:rsidR="00F57190" w:rsidRDefault="00F57190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AAE59" w14:textId="7DD5900B" w:rsidR="00985B43" w:rsidRDefault="00985B4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Ends#</w:t>
      </w:r>
    </w:p>
    <w:p w14:paraId="2977C5A3" w14:textId="42225F31" w:rsidR="00985B43" w:rsidRDefault="00985B4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</w:t>
      </w:r>
    </w:p>
    <w:p w14:paraId="72E5C7DE" w14:textId="74317EB0" w:rsidR="00985B43" w:rsidRPr="00985B43" w:rsidRDefault="00985B43" w:rsidP="00EF1A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5B43">
        <w:rPr>
          <w:rFonts w:ascii="Arial" w:hAnsi="Arial" w:cs="Arial"/>
          <w:b/>
          <w:sz w:val="20"/>
          <w:szCs w:val="20"/>
        </w:rPr>
        <w:t>NOTES</w:t>
      </w:r>
    </w:p>
    <w:p w14:paraId="41C09050" w14:textId="77777777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6EEF9F" w14:textId="07EB7584" w:rsidR="00806CD6" w:rsidRPr="00806CD6" w:rsidRDefault="00806CD6" w:rsidP="00EF1A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06CD6">
        <w:rPr>
          <w:rFonts w:ascii="Arial" w:hAnsi="Arial" w:cs="Arial"/>
          <w:b/>
          <w:sz w:val="20"/>
          <w:szCs w:val="20"/>
        </w:rPr>
        <w:t>Further information about Parenting in a New Culture program</w:t>
      </w:r>
    </w:p>
    <w:p w14:paraId="19588397" w14:textId="1B657502" w:rsidR="00806CD6" w:rsidRDefault="00985B4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806CD6">
        <w:rPr>
          <w:rFonts w:ascii="Arial" w:hAnsi="Arial" w:cs="Arial"/>
          <w:sz w:val="20"/>
          <w:szCs w:val="20"/>
        </w:rPr>
        <w:t xml:space="preserve">further information about the </w:t>
      </w:r>
      <w:r w:rsidR="00806CD6" w:rsidRPr="00EF1A31">
        <w:rPr>
          <w:rFonts w:ascii="Arial" w:hAnsi="Arial" w:cs="Arial"/>
          <w:sz w:val="20"/>
          <w:szCs w:val="20"/>
        </w:rPr>
        <w:t>Parenting in a New Culture program or current/new program resources, please contact Aimee Griffin, General Manager Settlement</w:t>
      </w:r>
      <w:r w:rsidR="00806CD6">
        <w:rPr>
          <w:rFonts w:ascii="Arial" w:hAnsi="Arial" w:cs="Arial"/>
          <w:sz w:val="20"/>
          <w:szCs w:val="20"/>
        </w:rPr>
        <w:t xml:space="preserve"> &amp; Family Services, Spectrum MRC on</w:t>
      </w:r>
      <w:r w:rsidR="0099769B">
        <w:rPr>
          <w:rFonts w:ascii="Arial" w:hAnsi="Arial" w:cs="Arial"/>
          <w:sz w:val="20"/>
          <w:szCs w:val="20"/>
        </w:rPr>
        <w:t xml:space="preserve"> tel: 03 9496 0200 or email:</w:t>
      </w:r>
      <w:r w:rsidR="00806CD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06CD6" w:rsidRPr="00A56EBE">
          <w:rPr>
            <w:rStyle w:val="Hyperlink"/>
            <w:rFonts w:ascii="Arial" w:hAnsi="Arial" w:cs="Arial"/>
            <w:sz w:val="20"/>
            <w:szCs w:val="20"/>
          </w:rPr>
          <w:t>aimeeg@spectrumvic.org.au</w:t>
        </w:r>
      </w:hyperlink>
      <w:r w:rsidR="00806CD6">
        <w:rPr>
          <w:rFonts w:ascii="Arial" w:hAnsi="Arial" w:cs="Arial"/>
          <w:sz w:val="20"/>
          <w:szCs w:val="20"/>
        </w:rPr>
        <w:t>.</w:t>
      </w:r>
    </w:p>
    <w:p w14:paraId="73BCEA21" w14:textId="77777777" w:rsidR="00806CD6" w:rsidRDefault="00806CD6" w:rsidP="00EF1A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8C163C" w14:textId="0505C8E6" w:rsidR="00D47B74" w:rsidRDefault="005F499F" w:rsidP="00EF1A3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Media enquires</w:t>
      </w:r>
    </w:p>
    <w:p w14:paraId="37C6AE79" w14:textId="79479C15" w:rsidR="00B562FC" w:rsidRDefault="00F86823" w:rsidP="00EF1A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6823">
        <w:rPr>
          <w:rFonts w:ascii="Arial" w:hAnsi="Arial" w:cs="Arial"/>
          <w:sz w:val="20"/>
          <w:szCs w:val="20"/>
        </w:rPr>
        <w:t>Spectrum MRC is available for comment and interview. Please contact Jenny Donnithorne at Mint Health on mobile: 0412</w:t>
      </w:r>
      <w:r>
        <w:rPr>
          <w:rFonts w:ascii="Arial" w:hAnsi="Arial" w:cs="Arial"/>
          <w:sz w:val="20"/>
          <w:szCs w:val="20"/>
        </w:rPr>
        <w:t xml:space="preserve"> </w:t>
      </w:r>
      <w:r w:rsidRPr="00F86823">
        <w:rPr>
          <w:rFonts w:ascii="Arial" w:hAnsi="Arial" w:cs="Arial"/>
          <w:sz w:val="20"/>
          <w:szCs w:val="20"/>
        </w:rPr>
        <w:t>061</w:t>
      </w:r>
      <w:r>
        <w:rPr>
          <w:rFonts w:ascii="Arial" w:hAnsi="Arial" w:cs="Arial"/>
          <w:sz w:val="20"/>
          <w:szCs w:val="20"/>
        </w:rPr>
        <w:t xml:space="preserve"> 909 or email: </w:t>
      </w:r>
      <w:hyperlink r:id="rId9" w:history="1">
        <w:r w:rsidRPr="001D218F">
          <w:rPr>
            <w:rStyle w:val="Hyperlink"/>
            <w:rFonts w:ascii="Arial" w:hAnsi="Arial" w:cs="Arial"/>
            <w:sz w:val="20"/>
            <w:szCs w:val="20"/>
          </w:rPr>
          <w:t>jennyd@minthealth.com.au</w:t>
        </w:r>
      </w:hyperlink>
    </w:p>
    <w:sectPr w:rsidR="00B562FC" w:rsidSect="00C01DD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4159" w14:textId="77777777" w:rsidR="005F499F" w:rsidRDefault="005F499F">
      <w:pPr>
        <w:spacing w:after="0" w:line="240" w:lineRule="auto"/>
      </w:pPr>
    </w:p>
  </w:endnote>
  <w:endnote w:type="continuationSeparator" w:id="0">
    <w:p w14:paraId="25517908" w14:textId="77777777" w:rsidR="005F499F" w:rsidRDefault="005F49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A7DE8" w14:textId="77777777" w:rsidR="005F499F" w:rsidRDefault="005F499F">
      <w:pPr>
        <w:spacing w:after="0" w:line="240" w:lineRule="auto"/>
      </w:pPr>
    </w:p>
  </w:footnote>
  <w:footnote w:type="continuationSeparator" w:id="0">
    <w:p w14:paraId="1E06BB78" w14:textId="77777777" w:rsidR="005F499F" w:rsidRDefault="005F49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D7491"/>
    <w:multiLevelType w:val="hybridMultilevel"/>
    <w:tmpl w:val="C15A34D0"/>
    <w:lvl w:ilvl="0" w:tplc="B9E4D91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422"/>
    <w:multiLevelType w:val="hybridMultilevel"/>
    <w:tmpl w:val="4D7631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193D"/>
    <w:multiLevelType w:val="hybridMultilevel"/>
    <w:tmpl w:val="EC2C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0395F"/>
    <w:multiLevelType w:val="multilevel"/>
    <w:tmpl w:val="60BC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235AC"/>
    <w:multiLevelType w:val="hybridMultilevel"/>
    <w:tmpl w:val="7C5A1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23025"/>
    <w:multiLevelType w:val="hybridMultilevel"/>
    <w:tmpl w:val="86F628B0"/>
    <w:lvl w:ilvl="0" w:tplc="B9E4D916">
      <w:start w:val="2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0"/>
    <w:rsid w:val="0012144D"/>
    <w:rsid w:val="001A102E"/>
    <w:rsid w:val="002109AD"/>
    <w:rsid w:val="00233B76"/>
    <w:rsid w:val="002C33D0"/>
    <w:rsid w:val="002E30D2"/>
    <w:rsid w:val="002E5516"/>
    <w:rsid w:val="00404E66"/>
    <w:rsid w:val="00522656"/>
    <w:rsid w:val="00570278"/>
    <w:rsid w:val="00575421"/>
    <w:rsid w:val="005F20F6"/>
    <w:rsid w:val="005F499F"/>
    <w:rsid w:val="00615582"/>
    <w:rsid w:val="00620A72"/>
    <w:rsid w:val="006C5260"/>
    <w:rsid w:val="006D5E53"/>
    <w:rsid w:val="00806CD6"/>
    <w:rsid w:val="008B1083"/>
    <w:rsid w:val="009516FE"/>
    <w:rsid w:val="0095751F"/>
    <w:rsid w:val="00981349"/>
    <w:rsid w:val="00985B43"/>
    <w:rsid w:val="0099769B"/>
    <w:rsid w:val="009B569B"/>
    <w:rsid w:val="009D154C"/>
    <w:rsid w:val="009F4D18"/>
    <w:rsid w:val="00A2186A"/>
    <w:rsid w:val="00A36AE6"/>
    <w:rsid w:val="00A4224C"/>
    <w:rsid w:val="00A97E43"/>
    <w:rsid w:val="00B222E2"/>
    <w:rsid w:val="00B42896"/>
    <w:rsid w:val="00B53E56"/>
    <w:rsid w:val="00B562FC"/>
    <w:rsid w:val="00BA6969"/>
    <w:rsid w:val="00BE5787"/>
    <w:rsid w:val="00C01DD9"/>
    <w:rsid w:val="00C301D0"/>
    <w:rsid w:val="00C675FD"/>
    <w:rsid w:val="00CD1D4D"/>
    <w:rsid w:val="00D43C30"/>
    <w:rsid w:val="00D47B74"/>
    <w:rsid w:val="00DA0921"/>
    <w:rsid w:val="00DC6E7E"/>
    <w:rsid w:val="00E91803"/>
    <w:rsid w:val="00EB4B3C"/>
    <w:rsid w:val="00EF0CF8"/>
    <w:rsid w:val="00EF1A31"/>
    <w:rsid w:val="00F57190"/>
    <w:rsid w:val="00F86549"/>
    <w:rsid w:val="00F86823"/>
    <w:rsid w:val="00F9436D"/>
    <w:rsid w:val="00FB7BB3"/>
    <w:rsid w:val="00FD405C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BA6CDE"/>
  <w15:docId w15:val="{52213BA2-E6F0-4558-9A1F-89E7E219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30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rsid w:val="00C301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20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47B7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meeg@spectrumvic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entinginanewculture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nyd@minthealt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5F5ECDC8</Template>
  <TotalTime>1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Ratnam</dc:creator>
  <cp:keywords/>
  <dc:description/>
  <cp:lastModifiedBy>Ursula Valkanoff</cp:lastModifiedBy>
  <cp:revision>3</cp:revision>
  <cp:lastPrinted>2015-03-27T02:48:00Z</cp:lastPrinted>
  <dcterms:created xsi:type="dcterms:W3CDTF">2015-04-26T22:20:00Z</dcterms:created>
  <dcterms:modified xsi:type="dcterms:W3CDTF">2015-04-27T05:07:00Z</dcterms:modified>
</cp:coreProperties>
</file>