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1" w:type="dxa"/>
        <w:tblInd w:w="392" w:type="dxa"/>
        <w:tblLook w:val="0320" w:firstRow="1" w:lastRow="0" w:firstColumn="0" w:lastColumn="1" w:noHBand="1" w:noVBand="0"/>
      </w:tblPr>
      <w:tblGrid>
        <w:gridCol w:w="2971"/>
        <w:gridCol w:w="6040"/>
      </w:tblGrid>
      <w:tr w:rsidR="007453E5" w:rsidRPr="00C9327A" w:rsidTr="00FD33B3">
        <w:trPr>
          <w:trHeight w:val="1426"/>
        </w:trPr>
        <w:tc>
          <w:tcPr>
            <w:tcW w:w="2971" w:type="dxa"/>
            <w:tcBorders>
              <w:bottom w:val="single" w:sz="4" w:space="0" w:color="auto"/>
            </w:tcBorders>
          </w:tcPr>
          <w:p w:rsidR="007453E5" w:rsidRPr="00CC3724" w:rsidRDefault="007453E5" w:rsidP="00FD33B3">
            <w:pPr>
              <w:ind w:left="34"/>
              <w:rPr>
                <w:sz w:val="12"/>
              </w:rPr>
            </w:pPr>
            <w:bookmarkStart w:id="0" w:name="_GoBack"/>
            <w:bookmarkEnd w:id="0"/>
            <w:r w:rsidRPr="00091B92">
              <w:rPr>
                <w:noProof/>
                <w:lang w:eastAsia="zh-TW"/>
              </w:rPr>
              <w:drawing>
                <wp:inline distT="0" distB="0" distL="0" distR="0" wp14:anchorId="361C514C" wp14:editId="7767A307">
                  <wp:extent cx="1637414" cy="875632"/>
                  <wp:effectExtent l="0" t="0" r="1270" b="127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S logo_stacked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262" cy="872877"/>
                          </a:xfrm>
                          <a:prstGeom prst="rect">
                            <a:avLst/>
                          </a:prstGeom>
                          <a:noFill/>
                          <a:ln>
                            <a:noFill/>
                          </a:ln>
                        </pic:spPr>
                      </pic:pic>
                    </a:graphicData>
                  </a:graphic>
                </wp:inline>
              </w:drawing>
            </w:r>
            <w:r w:rsidR="00F64908" w:rsidRPr="00CC3724">
              <w:rPr>
                <w:sz w:val="12"/>
              </w:rPr>
              <w:br/>
            </w:r>
          </w:p>
        </w:tc>
        <w:tc>
          <w:tcPr>
            <w:tcW w:w="6040" w:type="dxa"/>
            <w:tcBorders>
              <w:bottom w:val="single" w:sz="4" w:space="0" w:color="auto"/>
            </w:tcBorders>
            <w:vAlign w:val="center"/>
          </w:tcPr>
          <w:p w:rsidR="007453E5" w:rsidRPr="00CC3724" w:rsidRDefault="007453E5" w:rsidP="00FD33B3">
            <w:pPr>
              <w:pStyle w:val="Title"/>
              <w:rPr>
                <w:noProof w:val="0"/>
              </w:rPr>
            </w:pPr>
            <w:r w:rsidRPr="00CC3724">
              <w:rPr>
                <w:noProof w:val="0"/>
              </w:rPr>
              <w:t>Referral for</w:t>
            </w:r>
            <w:r w:rsidRPr="00CC3724">
              <w:rPr>
                <w:noProof w:val="0"/>
              </w:rPr>
              <w:br/>
              <w:t>Complex Case Support (CCS)</w:t>
            </w:r>
          </w:p>
          <w:p w:rsidR="007453E5" w:rsidRPr="00CC3724" w:rsidRDefault="007453E5" w:rsidP="00920590">
            <w:pPr>
              <w:spacing w:before="0"/>
            </w:pPr>
          </w:p>
        </w:tc>
      </w:tr>
    </w:tbl>
    <w:p w:rsidR="003C5F96" w:rsidRPr="00C9327A" w:rsidRDefault="00156D6F" w:rsidP="005F1754">
      <w:pPr>
        <w:spacing w:before="120" w:after="120"/>
        <w:ind w:left="142" w:right="284"/>
        <w:rPr>
          <w:sz w:val="22"/>
          <w:szCs w:val="22"/>
        </w:rPr>
      </w:pPr>
      <w:r w:rsidRPr="00C9327A">
        <w:rPr>
          <w:b/>
          <w:sz w:val="22"/>
          <w:szCs w:val="22"/>
        </w:rPr>
        <w:t>Important</w:t>
      </w:r>
      <w:r w:rsidRPr="00C9327A">
        <w:rPr>
          <w:sz w:val="22"/>
          <w:szCs w:val="22"/>
        </w:rPr>
        <w:t xml:space="preserve"> – Please read this information carefully before </w:t>
      </w:r>
      <w:r w:rsidR="006C7FD0" w:rsidRPr="00C9327A">
        <w:rPr>
          <w:sz w:val="22"/>
          <w:szCs w:val="22"/>
        </w:rPr>
        <w:t>completing</w:t>
      </w:r>
      <w:r w:rsidRPr="00C9327A">
        <w:rPr>
          <w:sz w:val="22"/>
          <w:szCs w:val="22"/>
        </w:rPr>
        <w:t xml:space="preserve"> the </w:t>
      </w:r>
      <w:r w:rsidR="006C7FD0" w:rsidRPr="00C9327A">
        <w:rPr>
          <w:sz w:val="22"/>
          <w:szCs w:val="22"/>
        </w:rPr>
        <w:t>form</w:t>
      </w:r>
      <w:r w:rsidRPr="00C9327A">
        <w:rPr>
          <w:sz w:val="22"/>
          <w:szCs w:val="22"/>
        </w:rPr>
        <w:t>. We strongly advise keep</w:t>
      </w:r>
      <w:r w:rsidR="006C7FD0" w:rsidRPr="00C9327A">
        <w:rPr>
          <w:sz w:val="22"/>
          <w:szCs w:val="22"/>
        </w:rPr>
        <w:t>ing</w:t>
      </w:r>
      <w:r w:rsidRPr="00C9327A">
        <w:rPr>
          <w:sz w:val="22"/>
          <w:szCs w:val="22"/>
        </w:rPr>
        <w:t xml:space="preserve"> a copy for your records.</w:t>
      </w:r>
    </w:p>
    <w:p w:rsidR="00246EFD" w:rsidRPr="00CC3724" w:rsidRDefault="00246EFD" w:rsidP="005F1754">
      <w:pPr>
        <w:pStyle w:val="Heading1"/>
        <w:spacing w:after="120"/>
        <w:ind w:left="142" w:right="284"/>
        <w:rPr>
          <w:rFonts w:ascii="Arial" w:hAnsi="Arial"/>
          <w:lang w:val="en-AU"/>
        </w:rPr>
      </w:pPr>
      <w:r w:rsidRPr="00CC3724">
        <w:rPr>
          <w:rFonts w:ascii="Arial" w:hAnsi="Arial"/>
          <w:lang w:val="en-AU"/>
        </w:rPr>
        <w:t>The</w:t>
      </w:r>
      <w:r w:rsidRPr="00CC3724">
        <w:rPr>
          <w:rFonts w:ascii="Arial" w:hAnsi="Arial"/>
          <w:szCs w:val="18"/>
          <w:lang w:val="en-AU"/>
        </w:rPr>
        <w:t xml:space="preserve"> </w:t>
      </w:r>
      <w:r w:rsidRPr="00CC3724">
        <w:rPr>
          <w:rFonts w:ascii="Arial" w:hAnsi="Arial"/>
          <w:lang w:val="en-AU"/>
        </w:rPr>
        <w:t>Complex Case Support Programme</w:t>
      </w:r>
    </w:p>
    <w:p w:rsidR="00246EFD" w:rsidRPr="00843E53" w:rsidRDefault="00246EFD" w:rsidP="00FD33B3">
      <w:pPr>
        <w:spacing w:before="0" w:line="280" w:lineRule="exact"/>
        <w:ind w:left="142" w:right="283"/>
      </w:pPr>
      <w:r w:rsidRPr="00C9327A">
        <w:t>The Department of Social Services</w:t>
      </w:r>
      <w:r w:rsidR="000F30DA" w:rsidRPr="00C9327A">
        <w:t>’</w:t>
      </w:r>
      <w:r w:rsidRPr="00C9327A">
        <w:t xml:space="preserve"> (</w:t>
      </w:r>
      <w:r w:rsidR="000F30DA" w:rsidRPr="007836E0">
        <w:t>DSS</w:t>
      </w:r>
      <w:r w:rsidRPr="007836E0">
        <w:t xml:space="preserve">) </w:t>
      </w:r>
      <w:r w:rsidRPr="00843E53">
        <w:t xml:space="preserve">Complex Case Support (CCS) programme </w:t>
      </w:r>
      <w:r w:rsidR="000F30DA" w:rsidRPr="00843E53">
        <w:t>provides</w:t>
      </w:r>
      <w:r w:rsidRPr="00843E53">
        <w:t xml:space="preserve"> specialised and intensive support </w:t>
      </w:r>
      <w:r w:rsidR="000F30DA" w:rsidRPr="00843E53">
        <w:t xml:space="preserve">for </w:t>
      </w:r>
      <w:r w:rsidRPr="00062B0E">
        <w:t>humanitarian entrants</w:t>
      </w:r>
      <w:r w:rsidR="000F30DA" w:rsidRPr="00062B0E">
        <w:t xml:space="preserve"> with exceptional needs</w:t>
      </w:r>
      <w:r w:rsidR="00843E53">
        <w:t xml:space="preserve">. </w:t>
      </w:r>
    </w:p>
    <w:p w:rsidR="005F1754" w:rsidRPr="00843E53" w:rsidRDefault="005F1754" w:rsidP="005F05EA">
      <w:pPr>
        <w:spacing w:before="0"/>
        <w:ind w:left="142" w:right="284"/>
      </w:pPr>
    </w:p>
    <w:p w:rsidR="000F30DA" w:rsidRPr="00062B0E" w:rsidRDefault="000F30DA" w:rsidP="000F30DA">
      <w:pPr>
        <w:spacing w:before="0" w:line="280" w:lineRule="exact"/>
        <w:ind w:left="142" w:right="283"/>
      </w:pPr>
      <w:r w:rsidRPr="00062B0E">
        <w:t>Use this referral form if you or someone you know is particularly vulnerable and in need of additional settlement support through CCS.</w:t>
      </w:r>
    </w:p>
    <w:p w:rsidR="000F30DA" w:rsidRPr="00C9327A" w:rsidRDefault="000F30DA" w:rsidP="005F05EA">
      <w:pPr>
        <w:spacing w:before="0"/>
        <w:ind w:left="142" w:right="284"/>
      </w:pPr>
    </w:p>
    <w:p w:rsidR="00C43A4F" w:rsidRDefault="00C43A4F" w:rsidP="00C43A4F">
      <w:pPr>
        <w:pStyle w:val="Heading1"/>
        <w:spacing w:after="120"/>
        <w:ind w:left="142" w:right="284"/>
        <w:rPr>
          <w:rFonts w:ascii="Arial" w:hAnsi="Arial"/>
          <w:lang w:val="en-AU"/>
        </w:rPr>
      </w:pPr>
      <w:r w:rsidRPr="00CC3724">
        <w:rPr>
          <w:rFonts w:ascii="Arial" w:hAnsi="Arial"/>
          <w:lang w:val="en-AU"/>
        </w:rPr>
        <w:t>Who is eligible for CCS?</w:t>
      </w:r>
    </w:p>
    <w:p w:rsidR="00C43A4F" w:rsidRPr="00843E53" w:rsidRDefault="00F92CFC" w:rsidP="00C43A4F">
      <w:pPr>
        <w:spacing w:before="0" w:line="280" w:lineRule="exact"/>
        <w:ind w:left="142" w:right="283"/>
      </w:pPr>
      <w:r w:rsidRPr="00C9327A">
        <w:t>P</w:t>
      </w:r>
      <w:r w:rsidR="00C43A4F" w:rsidRPr="00C9327A">
        <w:t xml:space="preserve">eople </w:t>
      </w:r>
      <w:r w:rsidR="00C43A4F" w:rsidRPr="007836E0">
        <w:t>hold</w:t>
      </w:r>
      <w:r w:rsidRPr="007836E0">
        <w:t>ing</w:t>
      </w:r>
      <w:r w:rsidR="00C43A4F" w:rsidRPr="00843E53">
        <w:t xml:space="preserve"> the following visa</w:t>
      </w:r>
      <w:r w:rsidRPr="00843E53">
        <w:t>s are</w:t>
      </w:r>
      <w:r w:rsidR="00C43A4F" w:rsidRPr="00843E53">
        <w:t xml:space="preserve"> eligible for CCS:</w:t>
      </w:r>
    </w:p>
    <w:p w:rsidR="00C43A4F" w:rsidRPr="00843E53" w:rsidRDefault="00C43A4F" w:rsidP="00C43A4F">
      <w:pPr>
        <w:numPr>
          <w:ilvl w:val="0"/>
          <w:numId w:val="2"/>
        </w:numPr>
        <w:spacing w:before="0" w:line="280" w:lineRule="exact"/>
        <w:ind w:left="567" w:right="283"/>
      </w:pPr>
      <w:r w:rsidRPr="00843E53">
        <w:t xml:space="preserve">Refugee </w:t>
      </w:r>
    </w:p>
    <w:p w:rsidR="00C43A4F" w:rsidRPr="00062B0E" w:rsidRDefault="00C43A4F" w:rsidP="00C43A4F">
      <w:pPr>
        <w:numPr>
          <w:ilvl w:val="0"/>
          <w:numId w:val="2"/>
        </w:numPr>
        <w:spacing w:before="0" w:line="280" w:lineRule="exact"/>
        <w:ind w:left="567" w:right="283"/>
      </w:pPr>
      <w:r w:rsidRPr="00062B0E">
        <w:t xml:space="preserve">Special Humanitarian Programme </w:t>
      </w:r>
    </w:p>
    <w:p w:rsidR="00C43A4F" w:rsidRPr="00C9327A" w:rsidRDefault="00624136" w:rsidP="00C43A4F">
      <w:pPr>
        <w:numPr>
          <w:ilvl w:val="0"/>
          <w:numId w:val="1"/>
        </w:numPr>
        <w:spacing w:before="0" w:line="280" w:lineRule="exact"/>
        <w:ind w:left="567" w:right="283"/>
      </w:pPr>
      <w:r w:rsidRPr="00C9327A">
        <w:t xml:space="preserve">Permanent </w:t>
      </w:r>
      <w:r w:rsidR="00F92CFC" w:rsidRPr="00C9327A">
        <w:t>P</w:t>
      </w:r>
      <w:r w:rsidRPr="00C9327A">
        <w:t xml:space="preserve">rotection </w:t>
      </w:r>
    </w:p>
    <w:p w:rsidR="00C43A4F" w:rsidRPr="00C9327A" w:rsidRDefault="00F92CFC" w:rsidP="00C43A4F">
      <w:pPr>
        <w:numPr>
          <w:ilvl w:val="0"/>
          <w:numId w:val="1"/>
        </w:numPr>
        <w:spacing w:before="0" w:line="280" w:lineRule="exact"/>
        <w:ind w:left="567" w:right="283"/>
      </w:pPr>
      <w:r w:rsidRPr="00C9327A">
        <w:t>T</w:t>
      </w:r>
      <w:r w:rsidR="00C43A4F" w:rsidRPr="00C9327A">
        <w:t xml:space="preserve">emporary </w:t>
      </w:r>
      <w:r w:rsidRPr="00C9327A">
        <w:t>P</w:t>
      </w:r>
      <w:r w:rsidR="00C43A4F" w:rsidRPr="00C9327A">
        <w:t>rotection.</w:t>
      </w:r>
    </w:p>
    <w:p w:rsidR="00F92CFC" w:rsidRPr="00C9327A" w:rsidRDefault="00F92CFC" w:rsidP="00C43A4F">
      <w:pPr>
        <w:spacing w:before="0"/>
        <w:ind w:left="142" w:right="284"/>
      </w:pPr>
    </w:p>
    <w:p w:rsidR="00C43A4F" w:rsidRPr="00C9327A" w:rsidRDefault="00F92CFC" w:rsidP="00C43A4F">
      <w:pPr>
        <w:spacing w:before="0"/>
        <w:ind w:left="142" w:right="284"/>
      </w:pPr>
      <w:r w:rsidRPr="00C9327A">
        <w:t>Holders of other permanent visas may be eligibl</w:t>
      </w:r>
      <w:r w:rsidR="00654738">
        <w:t>e in exceptional circumstances.</w:t>
      </w:r>
    </w:p>
    <w:p w:rsidR="00F92CFC" w:rsidRPr="00C9327A" w:rsidRDefault="00F92CFC" w:rsidP="00C43A4F">
      <w:pPr>
        <w:spacing w:before="0"/>
        <w:ind w:left="142" w:right="284"/>
      </w:pPr>
    </w:p>
    <w:p w:rsidR="00C43A4F" w:rsidRPr="00062B0E" w:rsidRDefault="00C43A4F" w:rsidP="00C43A4F">
      <w:pPr>
        <w:spacing w:before="0" w:line="280" w:lineRule="exact"/>
        <w:ind w:left="142" w:right="283"/>
      </w:pPr>
      <w:r w:rsidRPr="00C9327A">
        <w:t>Clients are</w:t>
      </w:r>
      <w:r w:rsidRPr="00843E53">
        <w:t xml:space="preserve"> eligible for </w:t>
      </w:r>
      <w:r w:rsidR="00F92CFC" w:rsidRPr="00843E53">
        <w:t xml:space="preserve">CCS </w:t>
      </w:r>
      <w:r w:rsidRPr="00843E53">
        <w:t xml:space="preserve">services up to five years after arrival in Australia. </w:t>
      </w:r>
      <w:r w:rsidR="00F92CFC" w:rsidRPr="00843E53">
        <w:t xml:space="preserve">This time frame may be extended </w:t>
      </w:r>
      <w:r w:rsidRPr="00062B0E">
        <w:t>in exceptional circumstances.</w:t>
      </w:r>
    </w:p>
    <w:p w:rsidR="00C43A4F" w:rsidRPr="00C9327A" w:rsidRDefault="00C43A4F" w:rsidP="005F05EA">
      <w:pPr>
        <w:spacing w:before="0"/>
        <w:ind w:left="142" w:right="284"/>
      </w:pPr>
    </w:p>
    <w:p w:rsidR="00246EFD" w:rsidRPr="00C9327A" w:rsidRDefault="00624136" w:rsidP="00FD33B3">
      <w:pPr>
        <w:spacing w:before="60" w:after="60" w:line="280" w:lineRule="exact"/>
        <w:ind w:left="142" w:right="283"/>
      </w:pPr>
      <w:r w:rsidRPr="00C9327A">
        <w:t xml:space="preserve">Those eligible for </w:t>
      </w:r>
      <w:r w:rsidR="000419CD" w:rsidRPr="00C9327A">
        <w:t>CCS</w:t>
      </w:r>
      <w:r w:rsidRPr="00C9327A">
        <w:t xml:space="preserve"> usually have several intense or critical needs that require support from multiple services. These might include:</w:t>
      </w:r>
    </w:p>
    <w:p w:rsidR="00246EFD" w:rsidRPr="00C9327A" w:rsidRDefault="00246EFD" w:rsidP="00FD33B3">
      <w:pPr>
        <w:numPr>
          <w:ilvl w:val="0"/>
          <w:numId w:val="1"/>
        </w:numPr>
        <w:spacing w:before="60" w:after="60" w:line="280" w:lineRule="exact"/>
        <w:ind w:left="567" w:right="283" w:hanging="357"/>
      </w:pPr>
      <w:r w:rsidRPr="00C9327A">
        <w:t>disability</w:t>
      </w:r>
    </w:p>
    <w:p w:rsidR="00246EFD" w:rsidRPr="00C9327A" w:rsidRDefault="00246EFD" w:rsidP="00FD33B3">
      <w:pPr>
        <w:numPr>
          <w:ilvl w:val="0"/>
          <w:numId w:val="1"/>
        </w:numPr>
        <w:spacing w:before="60" w:after="60" w:line="280" w:lineRule="exact"/>
        <w:ind w:left="567" w:right="283" w:hanging="357"/>
      </w:pPr>
      <w:r w:rsidRPr="00C9327A">
        <w:t>mental health, emotional wellbeing issues</w:t>
      </w:r>
    </w:p>
    <w:p w:rsidR="00246EFD" w:rsidRPr="00C9327A" w:rsidRDefault="00246EFD" w:rsidP="00FD33B3">
      <w:pPr>
        <w:numPr>
          <w:ilvl w:val="0"/>
          <w:numId w:val="1"/>
        </w:numPr>
        <w:spacing w:before="60" w:after="60" w:line="280" w:lineRule="exact"/>
        <w:ind w:left="567" w:right="283" w:hanging="357"/>
      </w:pPr>
      <w:r w:rsidRPr="00C9327A">
        <w:t>physical health issues</w:t>
      </w:r>
    </w:p>
    <w:p w:rsidR="00246EFD" w:rsidRPr="00C9327A" w:rsidRDefault="00246EFD" w:rsidP="00FD33B3">
      <w:pPr>
        <w:numPr>
          <w:ilvl w:val="0"/>
          <w:numId w:val="1"/>
        </w:numPr>
        <w:spacing w:before="60" w:after="60" w:line="280" w:lineRule="exact"/>
        <w:ind w:left="567" w:right="283" w:hanging="357"/>
      </w:pPr>
      <w:r w:rsidRPr="00C9327A">
        <w:lastRenderedPageBreak/>
        <w:t>accommodation</w:t>
      </w:r>
    </w:p>
    <w:p w:rsidR="00246EFD" w:rsidRPr="00C9327A" w:rsidRDefault="00246EFD" w:rsidP="00FD33B3">
      <w:pPr>
        <w:numPr>
          <w:ilvl w:val="0"/>
          <w:numId w:val="1"/>
        </w:numPr>
        <w:spacing w:before="60" w:after="60" w:line="280" w:lineRule="exact"/>
        <w:ind w:left="567" w:right="283" w:hanging="357"/>
      </w:pPr>
      <w:r w:rsidRPr="00C9327A">
        <w:t>domestic or family violence.</w:t>
      </w:r>
    </w:p>
    <w:p w:rsidR="005F1754" w:rsidRPr="00C9327A" w:rsidRDefault="005F1754" w:rsidP="005F05EA">
      <w:pPr>
        <w:spacing w:before="0"/>
        <w:ind w:left="142" w:right="284"/>
      </w:pPr>
    </w:p>
    <w:p w:rsidR="005F1754" w:rsidRPr="00843E53" w:rsidRDefault="000419CD" w:rsidP="005F05EA">
      <w:pPr>
        <w:spacing w:before="0"/>
        <w:ind w:left="142" w:right="284"/>
      </w:pPr>
      <w:r w:rsidRPr="007836E0">
        <w:t>CCS provides additional and complementary support to clients who may already be receiving services through the Humanitarian Settlement Services, Settlement grants and the Adult M</w:t>
      </w:r>
      <w:r w:rsidRPr="00843E53">
        <w:t xml:space="preserve">igrant English programmes. </w:t>
      </w:r>
    </w:p>
    <w:p w:rsidR="000419CD" w:rsidRPr="00843E53" w:rsidRDefault="000419CD" w:rsidP="005F05EA">
      <w:pPr>
        <w:spacing w:before="0"/>
        <w:ind w:left="142" w:right="284"/>
      </w:pPr>
    </w:p>
    <w:p w:rsidR="00246EFD" w:rsidRPr="00C9327A" w:rsidRDefault="00246EFD" w:rsidP="00FD33B3">
      <w:pPr>
        <w:spacing w:before="0" w:line="280" w:lineRule="exact"/>
        <w:ind w:left="142" w:right="283"/>
      </w:pPr>
      <w:r w:rsidRPr="00843E53">
        <w:t xml:space="preserve">Further information on </w:t>
      </w:r>
      <w:hyperlink r:id="rId9" w:history="1">
        <w:r w:rsidRPr="00C9327A">
          <w:rPr>
            <w:rStyle w:val="Hyperlink"/>
          </w:rPr>
          <w:t>Settlement and Multicultural programmes</w:t>
        </w:r>
      </w:hyperlink>
      <w:r w:rsidRPr="00C9327A">
        <w:t xml:space="preserve"> is available from the department’s website.</w:t>
      </w:r>
    </w:p>
    <w:p w:rsidR="005F1754" w:rsidRPr="007836E0" w:rsidRDefault="005F1754" w:rsidP="005F05EA">
      <w:pPr>
        <w:spacing w:before="0"/>
        <w:ind w:left="142" w:right="284"/>
        <w:rPr>
          <w:b/>
        </w:rPr>
      </w:pPr>
    </w:p>
    <w:p w:rsidR="00246EFD" w:rsidRPr="007836E0" w:rsidRDefault="00796385" w:rsidP="00FD33B3">
      <w:pPr>
        <w:spacing w:before="0" w:line="280" w:lineRule="exact"/>
        <w:ind w:left="142" w:right="283"/>
      </w:pPr>
      <w:hyperlink r:id="rId10" w:history="1">
        <w:r w:rsidR="00246EFD" w:rsidRPr="00C9327A">
          <w:rPr>
            <w:rStyle w:val="Hyperlink"/>
          </w:rPr>
          <w:t>AMEP</w:t>
        </w:r>
      </w:hyperlink>
      <w:r w:rsidR="00246EFD" w:rsidRPr="00C9327A">
        <w:t xml:space="preserve"> is administered by the Department of Education and Training. Further information is available from their website.</w:t>
      </w:r>
    </w:p>
    <w:p w:rsidR="004A500E" w:rsidRPr="00843E53" w:rsidRDefault="004A500E" w:rsidP="00FD33B3">
      <w:pPr>
        <w:spacing w:before="0" w:line="280" w:lineRule="exact"/>
        <w:ind w:left="142" w:right="283"/>
      </w:pPr>
    </w:p>
    <w:p w:rsidR="004A500E" w:rsidRPr="00CC3724" w:rsidRDefault="004A500E" w:rsidP="00CC3724">
      <w:pPr>
        <w:pStyle w:val="Heading1"/>
        <w:spacing w:after="120"/>
        <w:ind w:left="142" w:right="284"/>
        <w:rPr>
          <w:lang w:val="en-AU"/>
        </w:rPr>
      </w:pPr>
      <w:r w:rsidRPr="00CC3724">
        <w:rPr>
          <w:rFonts w:ascii="Arial" w:hAnsi="Arial"/>
          <w:lang w:val="en-AU"/>
        </w:rPr>
        <w:t xml:space="preserve">Who can make a referral </w:t>
      </w:r>
      <w:r w:rsidR="00843E53">
        <w:rPr>
          <w:rFonts w:ascii="Arial" w:hAnsi="Arial"/>
          <w:lang w:val="en-AU"/>
        </w:rPr>
        <w:t>to</w:t>
      </w:r>
      <w:r w:rsidRPr="00CC3724">
        <w:rPr>
          <w:rFonts w:ascii="Arial" w:hAnsi="Arial"/>
          <w:lang w:val="en-AU"/>
        </w:rPr>
        <w:t xml:space="preserve"> CCS</w:t>
      </w:r>
      <w:r w:rsidR="00062B0E">
        <w:rPr>
          <w:rFonts w:ascii="Arial" w:hAnsi="Arial"/>
          <w:lang w:val="en-AU"/>
        </w:rPr>
        <w:t>?</w:t>
      </w:r>
      <w:r w:rsidRPr="00CC3724">
        <w:rPr>
          <w:rFonts w:ascii="Arial" w:hAnsi="Arial"/>
          <w:lang w:val="en-AU"/>
        </w:rPr>
        <w:t xml:space="preserve"> </w:t>
      </w:r>
    </w:p>
    <w:p w:rsidR="004A500E" w:rsidRPr="00CC3724" w:rsidRDefault="004A500E" w:rsidP="002747DB">
      <w:pPr>
        <w:ind w:left="142"/>
      </w:pPr>
      <w:r w:rsidRPr="00CC3724">
        <w:t>Anyone can refer a perso</w:t>
      </w:r>
      <w:r w:rsidR="00CF6982" w:rsidRPr="00CC3724">
        <w:t>n</w:t>
      </w:r>
      <w:r w:rsidRPr="00CC3724">
        <w:t xml:space="preserve"> to CCS, including the person </w:t>
      </w:r>
      <w:r w:rsidR="00F92CFC" w:rsidRPr="00CC3724">
        <w:t xml:space="preserve">requiring </w:t>
      </w:r>
      <w:r w:rsidRPr="00CC3724">
        <w:t>the services.</w:t>
      </w:r>
    </w:p>
    <w:p w:rsidR="004A500E" w:rsidRPr="00CC3724" w:rsidRDefault="004A500E" w:rsidP="00CC3724"/>
    <w:p w:rsidR="004A500E" w:rsidRPr="007836E0" w:rsidRDefault="00174BC5" w:rsidP="004A500E">
      <w:pPr>
        <w:spacing w:before="0" w:line="280" w:lineRule="exact"/>
        <w:ind w:left="142" w:right="283"/>
      </w:pPr>
      <w:r w:rsidRPr="00C9327A">
        <w:t>If</w:t>
      </w:r>
      <w:r w:rsidR="004A500E" w:rsidRPr="00843E53">
        <w:t xml:space="preserve"> you are unsure whether a person </w:t>
      </w:r>
      <w:r w:rsidR="00F92CFC" w:rsidRPr="00843E53">
        <w:t>is</w:t>
      </w:r>
      <w:r w:rsidR="004A500E" w:rsidRPr="00843E53">
        <w:t xml:space="preserve"> eligible for CCS</w:t>
      </w:r>
      <w:r w:rsidRPr="00843E53">
        <w:t>,</w:t>
      </w:r>
      <w:r w:rsidR="004A500E" w:rsidRPr="00843E53">
        <w:t xml:space="preserve"> or </w:t>
      </w:r>
      <w:r w:rsidRPr="00843E53">
        <w:t xml:space="preserve">if you </w:t>
      </w:r>
      <w:r w:rsidR="004A500E" w:rsidRPr="00843E53">
        <w:t xml:space="preserve">need help </w:t>
      </w:r>
      <w:r w:rsidRPr="00843E53">
        <w:t>completing</w:t>
      </w:r>
      <w:r w:rsidR="004A500E" w:rsidRPr="00843E53">
        <w:t xml:space="preserve"> this </w:t>
      </w:r>
      <w:r w:rsidR="004A500E" w:rsidRPr="00062B0E">
        <w:t>form</w:t>
      </w:r>
      <w:r w:rsidR="001E5911" w:rsidRPr="008C3506">
        <w:t xml:space="preserve">, please call </w:t>
      </w:r>
      <w:r w:rsidR="001E5911" w:rsidRPr="00CC3724">
        <w:rPr>
          <w:b/>
        </w:rPr>
        <w:t>1300 855 669</w:t>
      </w:r>
      <w:r w:rsidR="004A500E" w:rsidRPr="00C9327A">
        <w:t xml:space="preserve"> </w:t>
      </w:r>
    </w:p>
    <w:p w:rsidR="00550BD0" w:rsidRPr="00843E53" w:rsidRDefault="00550BD0" w:rsidP="004A500E">
      <w:pPr>
        <w:spacing w:before="0" w:line="280" w:lineRule="exact"/>
        <w:ind w:left="142" w:right="283"/>
      </w:pPr>
    </w:p>
    <w:p w:rsidR="00550BD0" w:rsidRPr="002747DB" w:rsidRDefault="00550BD0" w:rsidP="002747DB">
      <w:pPr>
        <w:pStyle w:val="Heading1"/>
        <w:spacing w:after="120"/>
        <w:ind w:left="142" w:right="284" w:hanging="142"/>
        <w:rPr>
          <w:lang w:val="en-AU"/>
        </w:rPr>
      </w:pPr>
      <w:r w:rsidRPr="002747DB">
        <w:rPr>
          <w:rFonts w:ascii="Arial" w:hAnsi="Arial"/>
          <w:lang w:val="en-AU"/>
        </w:rPr>
        <w:t>What happens after the referral is submitted?</w:t>
      </w:r>
    </w:p>
    <w:p w:rsidR="00550BD0" w:rsidRPr="002747DB" w:rsidRDefault="00550BD0" w:rsidP="002747DB">
      <w:r w:rsidRPr="002747DB">
        <w:t>DSS will assess the eligibility of the person referred.</w:t>
      </w:r>
    </w:p>
    <w:p w:rsidR="00550BD0" w:rsidRPr="002747DB" w:rsidRDefault="00550BD0" w:rsidP="002747DB"/>
    <w:p w:rsidR="00550BD0" w:rsidRPr="00C9327A" w:rsidRDefault="00550BD0" w:rsidP="002747DB">
      <w:r w:rsidRPr="002747DB">
        <w:t xml:space="preserve">If the person is eligible for CCS, DSS will engage </w:t>
      </w:r>
      <w:r w:rsidR="00F92CFC" w:rsidRPr="002747DB">
        <w:t>a</w:t>
      </w:r>
      <w:r w:rsidRPr="002747DB">
        <w:t xml:space="preserve"> service provider to assist with linking them to the required services.</w:t>
      </w:r>
    </w:p>
    <w:p w:rsidR="004A500E" w:rsidRPr="00C9327A" w:rsidRDefault="00F92CFC" w:rsidP="002747DB">
      <w:pPr>
        <w:tabs>
          <w:tab w:val="left" w:pos="6611"/>
        </w:tabs>
      </w:pPr>
      <w:r w:rsidRPr="002747DB">
        <w:tab/>
      </w:r>
    </w:p>
    <w:p w:rsidR="00A60676" w:rsidRPr="002747DB" w:rsidRDefault="00A60676" w:rsidP="00A60676">
      <w:pPr>
        <w:pStyle w:val="Heading1"/>
        <w:spacing w:after="120"/>
        <w:ind w:left="142" w:right="284"/>
        <w:rPr>
          <w:rFonts w:ascii="Arial" w:hAnsi="Arial"/>
          <w:lang w:val="en-AU"/>
        </w:rPr>
      </w:pPr>
      <w:r w:rsidRPr="002747DB">
        <w:rPr>
          <w:rFonts w:ascii="Arial" w:hAnsi="Arial"/>
          <w:lang w:val="en-AU"/>
        </w:rPr>
        <w:t>Consent and Privacy</w:t>
      </w:r>
    </w:p>
    <w:p w:rsidR="00A60676" w:rsidRPr="00843E53" w:rsidRDefault="00A60676" w:rsidP="00A60676">
      <w:pPr>
        <w:autoSpaceDE w:val="0"/>
        <w:autoSpaceDN w:val="0"/>
        <w:adjustRightInd w:val="0"/>
        <w:spacing w:before="0" w:line="280" w:lineRule="exact"/>
        <w:ind w:left="142" w:right="284"/>
        <w:rPr>
          <w:lang w:eastAsia="en-AU"/>
        </w:rPr>
      </w:pPr>
      <w:r w:rsidRPr="00C9327A">
        <w:t xml:space="preserve">Consent from the person/s listed on this form is required for referrals to be assessed by </w:t>
      </w:r>
      <w:r w:rsidRPr="007836E0">
        <w:t>DSS</w:t>
      </w:r>
      <w:r w:rsidRPr="00843E53">
        <w:t xml:space="preserve">. All reasonable steps must be taken to ensure </w:t>
      </w:r>
      <w:r w:rsidRPr="00843E53">
        <w:rPr>
          <w:b/>
        </w:rPr>
        <w:t>all</w:t>
      </w:r>
      <w:r w:rsidRPr="00843E53">
        <w:t xml:space="preserve"> people listed on this form understand and consent to:</w:t>
      </w:r>
      <w:r w:rsidRPr="00843E53">
        <w:rPr>
          <w:lang w:eastAsia="en-AU"/>
        </w:rPr>
        <w:t xml:space="preserve"> </w:t>
      </w:r>
    </w:p>
    <w:p w:rsidR="00A60676" w:rsidRPr="00062B0E" w:rsidRDefault="00A60676" w:rsidP="00A60676">
      <w:pPr>
        <w:numPr>
          <w:ilvl w:val="0"/>
          <w:numId w:val="1"/>
        </w:numPr>
        <w:spacing w:before="0" w:line="280" w:lineRule="exact"/>
        <w:ind w:left="567" w:right="284" w:hanging="357"/>
      </w:pPr>
      <w:r w:rsidRPr="00062B0E">
        <w:t>being referred to the CCS programme</w:t>
      </w:r>
    </w:p>
    <w:p w:rsidR="00A60676" w:rsidRPr="00C9327A" w:rsidRDefault="00A60676" w:rsidP="00A60676">
      <w:pPr>
        <w:numPr>
          <w:ilvl w:val="0"/>
          <w:numId w:val="1"/>
        </w:numPr>
        <w:spacing w:before="0" w:line="280" w:lineRule="exact"/>
        <w:ind w:left="567" w:right="284" w:hanging="357"/>
      </w:pPr>
      <w:r w:rsidRPr="00C9327A">
        <w:t>the provision of CCS services to the person(s)</w:t>
      </w:r>
    </w:p>
    <w:p w:rsidR="00A60676" w:rsidRPr="00C9327A" w:rsidRDefault="00A60676" w:rsidP="00A60676">
      <w:pPr>
        <w:numPr>
          <w:ilvl w:val="0"/>
          <w:numId w:val="1"/>
        </w:numPr>
        <w:spacing w:before="0" w:line="280" w:lineRule="exact"/>
        <w:ind w:left="567" w:right="284" w:hanging="357"/>
      </w:pPr>
      <w:r w:rsidRPr="00C9327A">
        <w:lastRenderedPageBreak/>
        <w:t>information in the referral form being provided to DSS</w:t>
      </w:r>
      <w:r w:rsidR="003E3A9A" w:rsidRPr="00C9327A">
        <w:t xml:space="preserve"> to assess their</w:t>
      </w:r>
      <w:r w:rsidRPr="00C9327A">
        <w:t xml:space="preserve"> eligibility for CCS</w:t>
      </w:r>
    </w:p>
    <w:p w:rsidR="00A60676" w:rsidRPr="00C9327A" w:rsidRDefault="003E3A9A" w:rsidP="00A60676">
      <w:pPr>
        <w:numPr>
          <w:ilvl w:val="0"/>
          <w:numId w:val="1"/>
        </w:numPr>
        <w:spacing w:before="0" w:line="280" w:lineRule="exact"/>
        <w:ind w:left="567" w:right="284" w:hanging="357"/>
      </w:pPr>
      <w:r w:rsidRPr="00C9327A">
        <w:t>DSS</w:t>
      </w:r>
      <w:r w:rsidR="00A60676" w:rsidRPr="00C9327A">
        <w:t>, its service providers and other agencies using and disclosing the person’s personal information where that use or disclosure is directly relevant to the provision of CCS.</w:t>
      </w:r>
    </w:p>
    <w:p w:rsidR="00A60676" w:rsidRPr="00C9327A" w:rsidRDefault="00A60676" w:rsidP="00A60676">
      <w:pPr>
        <w:spacing w:before="0"/>
        <w:ind w:left="142" w:right="284"/>
      </w:pPr>
    </w:p>
    <w:p w:rsidR="00FB6BBB" w:rsidRPr="00C9327A" w:rsidRDefault="003E3A9A" w:rsidP="00A60676">
      <w:pPr>
        <w:spacing w:before="0" w:line="280" w:lineRule="exact"/>
        <w:ind w:left="142" w:right="284"/>
      </w:pPr>
      <w:r w:rsidRPr="00C9327A">
        <w:t>DSS</w:t>
      </w:r>
      <w:r w:rsidR="00A60676" w:rsidRPr="00C9327A">
        <w:t xml:space="preserve"> will only collect, use or disclose personal information for a lawful purpose directly related to the provision of CCS services and for the future evaluation of the CCS programme. </w:t>
      </w:r>
    </w:p>
    <w:p w:rsidR="000C09C9" w:rsidRPr="00C9327A" w:rsidRDefault="000C09C9" w:rsidP="00A60676">
      <w:pPr>
        <w:spacing w:before="0" w:line="280" w:lineRule="exact"/>
        <w:ind w:left="142" w:right="284"/>
      </w:pPr>
      <w:r w:rsidRPr="00C9327A">
        <w:t xml:space="preserve">Personal information collected </w:t>
      </w:r>
      <w:r w:rsidR="00B91E93">
        <w:t xml:space="preserve">on this form will be disclosed </w:t>
      </w:r>
      <w:r w:rsidRPr="00C9327A">
        <w:t>to a contracted service provider engaged by DSS to deliver CCS services.</w:t>
      </w:r>
    </w:p>
    <w:p w:rsidR="000C09C9" w:rsidRPr="00C9327A" w:rsidRDefault="000C09C9" w:rsidP="00A60676">
      <w:pPr>
        <w:spacing w:before="0" w:line="280" w:lineRule="exact"/>
        <w:ind w:left="142" w:right="284"/>
      </w:pPr>
    </w:p>
    <w:p w:rsidR="00A60676" w:rsidRPr="00C9327A" w:rsidRDefault="00A60676" w:rsidP="00A60676">
      <w:pPr>
        <w:spacing w:before="0" w:line="280" w:lineRule="exact"/>
        <w:ind w:left="142" w:right="284"/>
      </w:pPr>
      <w:r w:rsidRPr="00C9327A">
        <w:t xml:space="preserve">The department will take reasonable steps to ensure that personal information provided in a referral to CCS is disclosed to a CCS service provider in accordance with the </w:t>
      </w:r>
      <w:r w:rsidRPr="00C9327A">
        <w:rPr>
          <w:i/>
        </w:rPr>
        <w:t>Privacy Act 1988</w:t>
      </w:r>
      <w:r w:rsidRPr="00C9327A">
        <w:t xml:space="preserve">. </w:t>
      </w:r>
    </w:p>
    <w:p w:rsidR="00A60676" w:rsidRPr="00C9327A" w:rsidRDefault="00A60676" w:rsidP="00A60676">
      <w:pPr>
        <w:spacing w:before="0"/>
        <w:ind w:left="142" w:right="284"/>
      </w:pPr>
    </w:p>
    <w:p w:rsidR="00A60676" w:rsidRPr="00843E53" w:rsidRDefault="00A60676" w:rsidP="00A60676">
      <w:pPr>
        <w:spacing w:before="0" w:line="280" w:lineRule="exact"/>
        <w:ind w:left="142" w:right="284"/>
        <w:rPr>
          <w:rStyle w:val="Hyperlink"/>
        </w:rPr>
      </w:pPr>
      <w:r w:rsidRPr="00C9327A">
        <w:t xml:space="preserve">The </w:t>
      </w:r>
      <w:hyperlink r:id="rId11" w:history="1">
        <w:r w:rsidRPr="00C9327A">
          <w:rPr>
            <w:rStyle w:val="Hyperlink"/>
          </w:rPr>
          <w:t>department’s privacy policy</w:t>
        </w:r>
      </w:hyperlink>
      <w:r w:rsidRPr="00C9327A">
        <w:t xml:space="preserve"> is available on the </w:t>
      </w:r>
      <w:r w:rsidR="00FB6BBB" w:rsidRPr="007836E0">
        <w:t>DSS</w:t>
      </w:r>
      <w:r w:rsidRPr="00843E53">
        <w:t xml:space="preserve"> website.</w:t>
      </w:r>
    </w:p>
    <w:p w:rsidR="00A60676" w:rsidRPr="00843E53" w:rsidRDefault="00A60676" w:rsidP="00A60676">
      <w:pPr>
        <w:spacing w:before="0"/>
        <w:ind w:left="142" w:right="284"/>
      </w:pPr>
    </w:p>
    <w:p w:rsidR="00A60676" w:rsidRPr="00C9327A" w:rsidRDefault="00A60676" w:rsidP="00A60676">
      <w:pPr>
        <w:spacing w:before="0" w:line="280" w:lineRule="exact"/>
        <w:ind w:left="142" w:right="284"/>
      </w:pPr>
      <w:r w:rsidRPr="00843E53">
        <w:t xml:space="preserve">The privacy policy explains how a person can make a privacy complaint to </w:t>
      </w:r>
      <w:r w:rsidR="00355C6D" w:rsidRPr="00843E53">
        <w:t>DSS</w:t>
      </w:r>
      <w:r w:rsidRPr="00843E53">
        <w:t xml:space="preserve"> or seek access to or correction of personal information held by </w:t>
      </w:r>
      <w:r w:rsidR="00355C6D" w:rsidRPr="008C3506">
        <w:t>DSS</w:t>
      </w:r>
      <w:r w:rsidRPr="00C9327A">
        <w:t>.</w:t>
      </w:r>
    </w:p>
    <w:p w:rsidR="00355C6D" w:rsidRPr="002747DB" w:rsidRDefault="00355C6D" w:rsidP="00355C6D">
      <w:pPr>
        <w:pStyle w:val="Heading1"/>
        <w:spacing w:after="120"/>
        <w:ind w:left="142" w:right="284"/>
        <w:rPr>
          <w:rFonts w:ascii="Arial" w:hAnsi="Arial"/>
          <w:lang w:val="en-AU"/>
        </w:rPr>
      </w:pPr>
      <w:r w:rsidRPr="002747DB">
        <w:rPr>
          <w:rFonts w:ascii="Arial" w:hAnsi="Arial"/>
          <w:lang w:val="en-AU"/>
        </w:rPr>
        <w:t xml:space="preserve">How to </w:t>
      </w:r>
      <w:r w:rsidR="004A500E" w:rsidRPr="002747DB">
        <w:rPr>
          <w:rFonts w:ascii="Arial" w:hAnsi="Arial"/>
          <w:lang w:val="en-AU"/>
        </w:rPr>
        <w:t>submit this</w:t>
      </w:r>
      <w:r w:rsidR="00C9327A" w:rsidRPr="002747DB">
        <w:rPr>
          <w:rFonts w:ascii="Arial" w:hAnsi="Arial"/>
          <w:lang w:val="en-AU"/>
        </w:rPr>
        <w:t xml:space="preserve"> </w:t>
      </w:r>
      <w:r w:rsidR="004A500E" w:rsidRPr="002747DB">
        <w:rPr>
          <w:rFonts w:ascii="Arial" w:hAnsi="Arial"/>
          <w:lang w:val="en-AU"/>
        </w:rPr>
        <w:t>form</w:t>
      </w:r>
    </w:p>
    <w:p w:rsidR="00355C6D" w:rsidRPr="00062B0E" w:rsidRDefault="004A500E" w:rsidP="00355C6D">
      <w:pPr>
        <w:spacing w:before="0" w:after="120" w:line="280" w:lineRule="exact"/>
        <w:ind w:left="142" w:right="284"/>
        <w:rPr>
          <w:b/>
        </w:rPr>
      </w:pPr>
      <w:r w:rsidRPr="007836E0">
        <w:t>Please send the completed form to DSS by email, fax or post</w:t>
      </w:r>
      <w:r w:rsidR="00355C6D" w:rsidRPr="00843E53">
        <w:t xml:space="preserve"> </w:t>
      </w:r>
      <w:r w:rsidR="000C09C9" w:rsidRPr="00843E53">
        <w:t xml:space="preserve">(email is preferred).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Caption w:val="Contact details"/>
        <w:tblDescription w:val="E-mail contact ccs@dss.gov.auFacsimile (02) 6133 8353&#10;PO Box Att: Complex Case Support&#10; GPO Box 9820&#10; Melbourne VIC 3001&#10;CCS enquiry line 1300 855 669&#10;Homepage www.dss.gov.au&#10;"/>
      </w:tblPr>
      <w:tblGrid>
        <w:gridCol w:w="1985"/>
        <w:gridCol w:w="3227"/>
      </w:tblGrid>
      <w:tr w:rsidR="00355C6D" w:rsidRPr="00C9327A" w:rsidTr="00CF6982">
        <w:trPr>
          <w:trHeight w:val="272"/>
          <w:tblHeader/>
        </w:trPr>
        <w:tc>
          <w:tcPr>
            <w:tcW w:w="1985" w:type="dxa"/>
          </w:tcPr>
          <w:p w:rsidR="00355C6D" w:rsidRPr="00C9327A" w:rsidRDefault="00355C6D" w:rsidP="000C09C9">
            <w:pPr>
              <w:spacing w:before="0" w:line="200" w:lineRule="exact"/>
              <w:ind w:left="142" w:right="176"/>
              <w:rPr>
                <w:szCs w:val="18"/>
              </w:rPr>
            </w:pPr>
            <w:r w:rsidRPr="008C3506">
              <w:rPr>
                <w:b/>
                <w:szCs w:val="18"/>
              </w:rPr>
              <w:t xml:space="preserve">E-mail </w:t>
            </w:r>
          </w:p>
        </w:tc>
        <w:tc>
          <w:tcPr>
            <w:tcW w:w="3227" w:type="dxa"/>
          </w:tcPr>
          <w:p w:rsidR="00355C6D" w:rsidRPr="00C9327A" w:rsidRDefault="00796385" w:rsidP="00CF6982">
            <w:pPr>
              <w:tabs>
                <w:tab w:val="left" w:pos="2288"/>
              </w:tabs>
              <w:spacing w:before="0" w:line="200" w:lineRule="exact"/>
              <w:ind w:left="142" w:right="176"/>
              <w:rPr>
                <w:szCs w:val="18"/>
              </w:rPr>
            </w:pPr>
            <w:hyperlink r:id="rId12" w:history="1">
              <w:r w:rsidR="00355C6D" w:rsidRPr="00C9327A">
                <w:rPr>
                  <w:rStyle w:val="Hyperlink"/>
                  <w:szCs w:val="18"/>
                </w:rPr>
                <w:t>ccs@dss.gov.au</w:t>
              </w:r>
            </w:hyperlink>
          </w:p>
        </w:tc>
      </w:tr>
      <w:tr w:rsidR="00355C6D" w:rsidRPr="00C9327A" w:rsidTr="00CF6982">
        <w:trPr>
          <w:trHeight w:val="303"/>
        </w:trPr>
        <w:tc>
          <w:tcPr>
            <w:tcW w:w="1985" w:type="dxa"/>
          </w:tcPr>
          <w:p w:rsidR="00355C6D" w:rsidRPr="00C9327A" w:rsidRDefault="000C09C9" w:rsidP="00CF6982">
            <w:pPr>
              <w:spacing w:before="0" w:line="200" w:lineRule="exact"/>
              <w:ind w:left="142" w:right="176"/>
              <w:rPr>
                <w:szCs w:val="18"/>
              </w:rPr>
            </w:pPr>
            <w:r w:rsidRPr="00C9327A">
              <w:rPr>
                <w:b/>
                <w:szCs w:val="18"/>
              </w:rPr>
              <w:t>Fax</w:t>
            </w:r>
          </w:p>
        </w:tc>
        <w:tc>
          <w:tcPr>
            <w:tcW w:w="3227" w:type="dxa"/>
          </w:tcPr>
          <w:p w:rsidR="00355C6D" w:rsidRPr="00C9327A" w:rsidRDefault="00355C6D" w:rsidP="00CF6982">
            <w:pPr>
              <w:tabs>
                <w:tab w:val="left" w:pos="2288"/>
              </w:tabs>
              <w:spacing w:before="0" w:line="200" w:lineRule="exact"/>
              <w:ind w:left="142" w:right="176"/>
              <w:rPr>
                <w:szCs w:val="18"/>
              </w:rPr>
            </w:pPr>
            <w:r w:rsidRPr="00C9327A">
              <w:rPr>
                <w:szCs w:val="18"/>
              </w:rPr>
              <w:t>(02) 6133 8353</w:t>
            </w:r>
          </w:p>
        </w:tc>
      </w:tr>
      <w:tr w:rsidR="00355C6D" w:rsidRPr="00C9327A" w:rsidTr="00CF6982">
        <w:trPr>
          <w:trHeight w:val="620"/>
        </w:trPr>
        <w:tc>
          <w:tcPr>
            <w:tcW w:w="1985" w:type="dxa"/>
          </w:tcPr>
          <w:p w:rsidR="00355C6D" w:rsidRPr="00C9327A" w:rsidRDefault="000C09C9" w:rsidP="00CF6982">
            <w:pPr>
              <w:spacing w:before="0" w:line="200" w:lineRule="exact"/>
              <w:ind w:left="142" w:right="176"/>
              <w:rPr>
                <w:szCs w:val="18"/>
              </w:rPr>
            </w:pPr>
            <w:r w:rsidRPr="00C9327A">
              <w:rPr>
                <w:b/>
                <w:szCs w:val="18"/>
              </w:rPr>
              <w:t>Post</w:t>
            </w:r>
          </w:p>
        </w:tc>
        <w:tc>
          <w:tcPr>
            <w:tcW w:w="3227" w:type="dxa"/>
          </w:tcPr>
          <w:p w:rsidR="00355C6D" w:rsidRPr="00C9327A" w:rsidRDefault="00355C6D" w:rsidP="00CF6982">
            <w:pPr>
              <w:tabs>
                <w:tab w:val="left" w:pos="2018"/>
                <w:tab w:val="left" w:pos="2288"/>
              </w:tabs>
              <w:spacing w:before="0" w:line="200" w:lineRule="exact"/>
              <w:ind w:left="142" w:right="176"/>
              <w:rPr>
                <w:szCs w:val="18"/>
              </w:rPr>
            </w:pPr>
            <w:r w:rsidRPr="00C9327A">
              <w:rPr>
                <w:szCs w:val="18"/>
              </w:rPr>
              <w:t>Att: Complex Case Support</w:t>
            </w:r>
          </w:p>
          <w:p w:rsidR="00355C6D" w:rsidRPr="00C9327A" w:rsidRDefault="00355C6D" w:rsidP="00CF6982">
            <w:pPr>
              <w:tabs>
                <w:tab w:val="left" w:pos="2018"/>
                <w:tab w:val="left" w:pos="2288"/>
              </w:tabs>
              <w:spacing w:before="0" w:line="200" w:lineRule="exact"/>
              <w:ind w:left="142" w:right="176"/>
              <w:rPr>
                <w:szCs w:val="18"/>
              </w:rPr>
            </w:pPr>
            <w:r w:rsidRPr="00C9327A">
              <w:rPr>
                <w:szCs w:val="18"/>
              </w:rPr>
              <w:t>GPO Box 9820</w:t>
            </w:r>
          </w:p>
          <w:p w:rsidR="00355C6D" w:rsidRPr="00C9327A" w:rsidRDefault="00355C6D" w:rsidP="00CF6982">
            <w:pPr>
              <w:tabs>
                <w:tab w:val="left" w:pos="2018"/>
                <w:tab w:val="left" w:pos="2288"/>
              </w:tabs>
              <w:spacing w:before="0" w:line="200" w:lineRule="exact"/>
              <w:ind w:left="142" w:right="176"/>
              <w:rPr>
                <w:szCs w:val="18"/>
              </w:rPr>
            </w:pPr>
            <w:r w:rsidRPr="00C9327A">
              <w:rPr>
                <w:szCs w:val="18"/>
              </w:rPr>
              <w:t>MELBOURNE VIC 3001</w:t>
            </w:r>
          </w:p>
        </w:tc>
      </w:tr>
      <w:tr w:rsidR="00355C6D" w:rsidRPr="00C9327A" w:rsidTr="00CF6982">
        <w:trPr>
          <w:trHeight w:val="287"/>
        </w:trPr>
        <w:tc>
          <w:tcPr>
            <w:tcW w:w="1985" w:type="dxa"/>
          </w:tcPr>
          <w:p w:rsidR="00355C6D" w:rsidRPr="00C9327A" w:rsidRDefault="000C09C9" w:rsidP="00CF6982">
            <w:pPr>
              <w:spacing w:before="0" w:line="200" w:lineRule="exact"/>
              <w:ind w:left="142" w:right="176"/>
              <w:rPr>
                <w:szCs w:val="18"/>
              </w:rPr>
            </w:pPr>
            <w:r w:rsidRPr="00C9327A">
              <w:rPr>
                <w:b/>
                <w:szCs w:val="18"/>
              </w:rPr>
              <w:t>Phone</w:t>
            </w:r>
          </w:p>
        </w:tc>
        <w:tc>
          <w:tcPr>
            <w:tcW w:w="3227" w:type="dxa"/>
          </w:tcPr>
          <w:p w:rsidR="00355C6D" w:rsidRPr="00C9327A" w:rsidRDefault="00355C6D" w:rsidP="00CF6982">
            <w:pPr>
              <w:tabs>
                <w:tab w:val="left" w:pos="2288"/>
              </w:tabs>
              <w:spacing w:before="0" w:line="200" w:lineRule="exact"/>
              <w:ind w:left="142" w:right="176"/>
              <w:rPr>
                <w:szCs w:val="18"/>
              </w:rPr>
            </w:pPr>
            <w:r w:rsidRPr="00C9327A">
              <w:rPr>
                <w:szCs w:val="18"/>
              </w:rPr>
              <w:t>1300 855 669</w:t>
            </w:r>
          </w:p>
        </w:tc>
      </w:tr>
      <w:tr w:rsidR="00355C6D" w:rsidRPr="00C9327A" w:rsidTr="00CF6982">
        <w:trPr>
          <w:trHeight w:val="303"/>
        </w:trPr>
        <w:tc>
          <w:tcPr>
            <w:tcW w:w="1985" w:type="dxa"/>
          </w:tcPr>
          <w:p w:rsidR="00355C6D" w:rsidRPr="00C9327A" w:rsidRDefault="000C09C9" w:rsidP="00CF6982">
            <w:pPr>
              <w:spacing w:before="0" w:line="200" w:lineRule="exact"/>
              <w:ind w:left="142" w:right="176"/>
              <w:rPr>
                <w:szCs w:val="18"/>
              </w:rPr>
            </w:pPr>
            <w:r w:rsidRPr="00C9327A">
              <w:rPr>
                <w:b/>
                <w:szCs w:val="18"/>
              </w:rPr>
              <w:t>Website</w:t>
            </w:r>
          </w:p>
        </w:tc>
        <w:tc>
          <w:tcPr>
            <w:tcW w:w="3227" w:type="dxa"/>
          </w:tcPr>
          <w:p w:rsidR="00355C6D" w:rsidRPr="00C9327A" w:rsidRDefault="00796385" w:rsidP="00CF6982">
            <w:pPr>
              <w:tabs>
                <w:tab w:val="left" w:pos="2288"/>
              </w:tabs>
              <w:spacing w:before="0" w:line="200" w:lineRule="exact"/>
              <w:ind w:left="142" w:right="176"/>
              <w:rPr>
                <w:szCs w:val="18"/>
              </w:rPr>
            </w:pPr>
            <w:hyperlink r:id="rId13" w:history="1">
              <w:r w:rsidR="008C0359" w:rsidRPr="00EC0DC2">
                <w:rPr>
                  <w:rStyle w:val="Hyperlink"/>
                  <w:szCs w:val="18"/>
                </w:rPr>
                <w:t>www.dss.gov.au</w:t>
              </w:r>
            </w:hyperlink>
            <w:r w:rsidR="008C0359">
              <w:rPr>
                <w:szCs w:val="18"/>
              </w:rPr>
              <w:t xml:space="preserve"> </w:t>
            </w:r>
          </w:p>
        </w:tc>
      </w:tr>
    </w:tbl>
    <w:p w:rsidR="00355C6D" w:rsidRPr="00C9327A" w:rsidRDefault="00355C6D" w:rsidP="00355C6D">
      <w:pPr>
        <w:spacing w:before="0" w:line="280" w:lineRule="exact"/>
        <w:ind w:left="142" w:right="284"/>
        <w:rPr>
          <w:szCs w:val="18"/>
        </w:rPr>
      </w:pPr>
    </w:p>
    <w:p w:rsidR="00355C6D" w:rsidRPr="00C9327A" w:rsidRDefault="00355C6D" w:rsidP="00355C6D">
      <w:pPr>
        <w:spacing w:before="0" w:line="280" w:lineRule="exact"/>
        <w:ind w:left="142" w:right="284"/>
      </w:pPr>
      <w:r w:rsidRPr="00C9327A">
        <w:t xml:space="preserve">The Australian Government accepts no responsibility for the security or integrity of any information sent to </w:t>
      </w:r>
      <w:r w:rsidR="000C09C9" w:rsidRPr="00C9327A">
        <w:t>DSS</w:t>
      </w:r>
      <w:r w:rsidRPr="00C9327A">
        <w:t xml:space="preserve"> over the internet or by other electronic means.</w:t>
      </w:r>
    </w:p>
    <w:p w:rsidR="00355C6D" w:rsidRPr="00C9327A" w:rsidRDefault="00355C6D" w:rsidP="00355C6D">
      <w:pPr>
        <w:spacing w:before="0"/>
        <w:ind w:left="142" w:right="284"/>
      </w:pPr>
    </w:p>
    <w:p w:rsidR="00355C6D" w:rsidRPr="00C9327A" w:rsidRDefault="00355C6D" w:rsidP="00355C6D">
      <w:pPr>
        <w:spacing w:before="0" w:line="280" w:lineRule="exact"/>
        <w:ind w:left="142" w:right="284"/>
      </w:pPr>
      <w:r w:rsidRPr="00C9327A">
        <w:t>If you are assisting someone to complete this form, please ensure the individual in question (and any family members included on the form) is aware of this information page and is given a copy of this for their records along with the completed form.</w:t>
      </w:r>
    </w:p>
    <w:p w:rsidR="005F1754" w:rsidRPr="00C9327A" w:rsidRDefault="005F1754" w:rsidP="005F05EA">
      <w:pPr>
        <w:spacing w:before="0"/>
        <w:ind w:left="142" w:right="284"/>
      </w:pPr>
    </w:p>
    <w:p w:rsidR="00573467" w:rsidRPr="00C9327A" w:rsidRDefault="00372E09" w:rsidP="00FD33B3">
      <w:pPr>
        <w:ind w:left="142" w:right="283"/>
      </w:pPr>
      <w:r w:rsidRPr="00C9327A">
        <w:br w:type="page"/>
      </w:r>
    </w:p>
    <w:tbl>
      <w:tblPr>
        <w:tblW w:w="8931" w:type="dxa"/>
        <w:tblInd w:w="108" w:type="dxa"/>
        <w:tblLayout w:type="fixed"/>
        <w:tblLook w:val="00A0" w:firstRow="1" w:lastRow="0" w:firstColumn="1" w:lastColumn="0" w:noHBand="0" w:noVBand="0"/>
      </w:tblPr>
      <w:tblGrid>
        <w:gridCol w:w="3086"/>
        <w:gridCol w:w="5845"/>
      </w:tblGrid>
      <w:tr w:rsidR="00967052" w:rsidRPr="00C9327A" w:rsidTr="00967052">
        <w:trPr>
          <w:trHeight w:val="1259"/>
        </w:trPr>
        <w:tc>
          <w:tcPr>
            <w:tcW w:w="3086" w:type="dxa"/>
          </w:tcPr>
          <w:p w:rsidR="00967052" w:rsidRPr="00F20EB9" w:rsidRDefault="00967052" w:rsidP="00E2597D">
            <w:pPr>
              <w:rPr>
                <w:sz w:val="12"/>
              </w:rPr>
            </w:pPr>
            <w:r w:rsidRPr="00C9327A">
              <w:rPr>
                <w:b/>
              </w:rPr>
              <w:br w:type="page"/>
            </w:r>
            <w:r w:rsidRPr="00091B92">
              <w:rPr>
                <w:noProof/>
                <w:lang w:eastAsia="zh-TW"/>
              </w:rPr>
              <w:drawing>
                <wp:inline distT="0" distB="0" distL="0" distR="0" wp14:anchorId="50147B1B" wp14:editId="3CC3A8BB">
                  <wp:extent cx="1863090" cy="996315"/>
                  <wp:effectExtent l="0" t="0" r="381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S logo_stacked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996315"/>
                          </a:xfrm>
                          <a:prstGeom prst="rect">
                            <a:avLst/>
                          </a:prstGeom>
                          <a:noFill/>
                          <a:ln>
                            <a:noFill/>
                          </a:ln>
                        </pic:spPr>
                      </pic:pic>
                    </a:graphicData>
                  </a:graphic>
                </wp:inline>
              </w:drawing>
            </w:r>
          </w:p>
        </w:tc>
        <w:tc>
          <w:tcPr>
            <w:tcW w:w="5845" w:type="dxa"/>
            <w:vAlign w:val="center"/>
          </w:tcPr>
          <w:p w:rsidR="00967052" w:rsidRPr="00F20EB9" w:rsidRDefault="00967052" w:rsidP="00E2597D">
            <w:pPr>
              <w:pStyle w:val="Title"/>
              <w:rPr>
                <w:noProof w:val="0"/>
              </w:rPr>
            </w:pPr>
            <w:r w:rsidRPr="00F20EB9">
              <w:rPr>
                <w:noProof w:val="0"/>
              </w:rPr>
              <w:t>Referral for</w:t>
            </w:r>
            <w:r w:rsidR="007001F3" w:rsidRPr="00F20EB9">
              <w:rPr>
                <w:noProof w:val="0"/>
              </w:rPr>
              <w:br/>
            </w:r>
            <w:r w:rsidRPr="00F20EB9">
              <w:rPr>
                <w:noProof w:val="0"/>
              </w:rPr>
              <w:t xml:space="preserve">Complex Case Support (CCS) </w:t>
            </w:r>
          </w:p>
          <w:p w:rsidR="00967052" w:rsidRPr="00F20EB9" w:rsidRDefault="00967052" w:rsidP="00E2597D"/>
        </w:tc>
      </w:tr>
    </w:tbl>
    <w:p w:rsidR="007C32FB" w:rsidRPr="00F20EB9" w:rsidRDefault="007C32FB" w:rsidP="00E2597D"/>
    <w:p w:rsidR="007C32FB" w:rsidRPr="00F20EB9" w:rsidRDefault="007C32FB" w:rsidP="00824C53">
      <w:pPr>
        <w:pStyle w:val="Heading1"/>
        <w:rPr>
          <w:lang w:val="en-AU"/>
        </w:rPr>
      </w:pPr>
      <w:r w:rsidRPr="00F20EB9">
        <w:rPr>
          <w:lang w:val="en-AU"/>
        </w:rPr>
        <w:t>Date</w:t>
      </w:r>
      <w:r w:rsidR="006B2169" w:rsidRPr="00F20EB9">
        <w:rPr>
          <w:lang w:val="en-AU"/>
        </w:rPr>
        <w:t xml:space="preserve"> </w:t>
      </w:r>
      <w:r w:rsidR="004507B2" w:rsidRPr="00F20EB9">
        <w:rPr>
          <w:lang w:val="en-AU"/>
        </w:rPr>
        <w:t xml:space="preserve"> </w:t>
      </w:r>
      <w:sdt>
        <w:sdtPr>
          <w:rPr>
            <w:lang w:val="en-AU"/>
          </w:rPr>
          <w:alias w:val="Date"/>
          <w:tag w:val="Date"/>
          <w:id w:val="-1723359185"/>
          <w:placeholder>
            <w:docPart w:val="8F2EB3228EEF46B8A3049814FBD7641E"/>
          </w:placeholder>
          <w:showingPlcHdr/>
          <w:date>
            <w:dateFormat w:val="d/MM/yyyy"/>
            <w:lid w:val="en-AU"/>
            <w:storeMappedDataAs w:val="dateTime"/>
            <w:calendar w:val="gregorian"/>
          </w:date>
        </w:sdtPr>
        <w:sdtEndPr/>
        <w:sdtContent>
          <w:r w:rsidR="004507B2" w:rsidRPr="00F20EB9">
            <w:rPr>
              <w:rStyle w:val="PlaceholderText"/>
              <w:lang w:val="en-AU"/>
            </w:rPr>
            <w:t>Click here to enter a date.</w:t>
          </w:r>
        </w:sdtContent>
      </w:sdt>
      <w:r w:rsidR="006B2169" w:rsidRPr="00F20EB9">
        <w:rPr>
          <w:lang w:val="en-AU"/>
        </w:rPr>
        <w:tab/>
      </w:r>
    </w:p>
    <w:p w:rsidR="00AD3636" w:rsidRPr="00F20EB9" w:rsidRDefault="00AD3636" w:rsidP="00ED1273">
      <w:pPr>
        <w:pStyle w:val="Heading1"/>
        <w:spacing w:after="120"/>
        <w:rPr>
          <w:lang w:val="en-AU"/>
        </w:rPr>
      </w:pPr>
      <w:r w:rsidRPr="00F20EB9">
        <w:rPr>
          <w:lang w:val="en-AU"/>
        </w:rPr>
        <w:t>Details of referring organisation or individual</w:t>
      </w:r>
    </w:p>
    <w:p w:rsidR="00CE48D2" w:rsidRPr="00F20EB9" w:rsidRDefault="00CE48D2" w:rsidP="00ED1273">
      <w:pPr>
        <w:pStyle w:val="Heading2"/>
        <w:spacing w:after="120"/>
        <w:ind w:left="284" w:hanging="284"/>
        <w:rPr>
          <w:lang w:val="en-AU"/>
        </w:rPr>
      </w:pPr>
      <w:r w:rsidRPr="00F20EB9">
        <w:rPr>
          <w:lang w:val="en-AU"/>
        </w:rPr>
        <w:t xml:space="preserve">Name of </w:t>
      </w:r>
      <w:r w:rsidR="00035B54" w:rsidRPr="00F20EB9">
        <w:rPr>
          <w:lang w:val="en-AU"/>
        </w:rPr>
        <w:t>organi</w:t>
      </w:r>
      <w:r w:rsidR="00002DF3" w:rsidRPr="00F20EB9">
        <w:rPr>
          <w:lang w:val="en-AU"/>
        </w:rPr>
        <w:t>s</w:t>
      </w:r>
      <w:r w:rsidR="00035B54" w:rsidRPr="00F20EB9">
        <w:rPr>
          <w:lang w:val="en-AU"/>
        </w:rPr>
        <w:t xml:space="preserve">ation </w:t>
      </w:r>
      <w:r w:rsidRPr="00F20EB9">
        <w:rPr>
          <w:lang w:val="en-AU"/>
        </w:rPr>
        <w:t>making the referral</w:t>
      </w:r>
    </w:p>
    <w:tbl>
      <w:tblPr>
        <w:tblW w:w="9355"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55"/>
      </w:tblGrid>
      <w:tr w:rsidR="00CC0453" w:rsidRPr="00C9327A" w:rsidTr="00CC0453">
        <w:trPr>
          <w:trHeight w:val="510"/>
        </w:trPr>
        <w:tc>
          <w:tcPr>
            <w:tcW w:w="0" w:type="auto"/>
            <w:tcBorders>
              <w:top w:val="single" w:sz="2" w:space="0" w:color="auto"/>
              <w:left w:val="single" w:sz="2" w:space="0" w:color="auto"/>
              <w:bottom w:val="single" w:sz="2" w:space="0" w:color="auto"/>
              <w:right w:val="single" w:sz="2" w:space="0" w:color="auto"/>
            </w:tcBorders>
            <w:vAlign w:val="center"/>
          </w:tcPr>
          <w:p w:rsidR="00CC0453" w:rsidRPr="00B677FC" w:rsidRDefault="00CC0453" w:rsidP="00CC0453">
            <w:pPr>
              <w:ind w:right="351"/>
            </w:pPr>
            <w:r w:rsidRPr="00F20EB9">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F20EB9">
              <w:rPr>
                <w:b/>
                <w:color w:val="0000FF"/>
              </w:rPr>
            </w:r>
            <w:r w:rsidRPr="00F20EB9">
              <w:rPr>
                <w:b/>
                <w:color w:val="0000FF"/>
              </w:rPr>
              <w:fldChar w:fldCharType="separate"/>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fldChar w:fldCharType="end"/>
            </w:r>
          </w:p>
        </w:tc>
      </w:tr>
    </w:tbl>
    <w:p w:rsidR="00CE48D2" w:rsidRPr="00F20EB9" w:rsidRDefault="00002DF3" w:rsidP="00ED1273">
      <w:pPr>
        <w:pStyle w:val="Heading2"/>
        <w:spacing w:before="120" w:after="120"/>
        <w:ind w:left="284" w:hanging="284"/>
        <w:rPr>
          <w:lang w:val="en-AU"/>
        </w:rPr>
      </w:pPr>
      <w:r w:rsidRPr="00F20EB9">
        <w:rPr>
          <w:lang w:val="en-AU"/>
        </w:rPr>
        <w:t>Contact details</w:t>
      </w:r>
    </w:p>
    <w:tbl>
      <w:tblPr>
        <w:tblStyle w:val="TableGrid"/>
        <w:tblW w:w="0" w:type="auto"/>
        <w:tblLook w:val="04A0" w:firstRow="1" w:lastRow="0" w:firstColumn="1" w:lastColumn="0" w:noHBand="0" w:noVBand="1"/>
        <w:tblCaption w:val="Referrer's contact details"/>
        <w:tblDescription w:val="Enter the referrer's name in the text box."/>
      </w:tblPr>
      <w:tblGrid>
        <w:gridCol w:w="2518"/>
        <w:gridCol w:w="772"/>
      </w:tblGrid>
      <w:tr w:rsidR="00A2235C" w:rsidRPr="00C9327A" w:rsidTr="00CC0453">
        <w:trPr>
          <w:trHeight w:val="510"/>
          <w:tblHeader/>
        </w:trPr>
        <w:tc>
          <w:tcPr>
            <w:tcW w:w="2518" w:type="dxa"/>
            <w:tcBorders>
              <w:top w:val="nil"/>
              <w:left w:val="nil"/>
              <w:bottom w:val="nil"/>
              <w:right w:val="single" w:sz="4" w:space="0" w:color="auto"/>
            </w:tcBorders>
            <w:vAlign w:val="center"/>
          </w:tcPr>
          <w:p w:rsidR="00A2235C" w:rsidRPr="00F20EB9" w:rsidRDefault="00A2235C" w:rsidP="00ED1273">
            <w:pPr>
              <w:tabs>
                <w:tab w:val="left" w:pos="284"/>
              </w:tabs>
              <w:spacing w:before="0"/>
            </w:pPr>
            <w:r w:rsidRPr="00F20EB9">
              <w:tab/>
              <w:t>Name</w:t>
            </w:r>
          </w:p>
        </w:tc>
        <w:tc>
          <w:tcPr>
            <w:tcW w:w="0" w:type="auto"/>
            <w:tcBorders>
              <w:top w:val="single" w:sz="4" w:space="0" w:color="auto"/>
              <w:left w:val="single" w:sz="4" w:space="0" w:color="auto"/>
              <w:bottom w:val="single" w:sz="4" w:space="0" w:color="auto"/>
              <w:right w:val="single" w:sz="4" w:space="0" w:color="auto"/>
            </w:tcBorders>
            <w:vAlign w:val="center"/>
          </w:tcPr>
          <w:p w:rsidR="00A2235C" w:rsidRPr="00F20EB9" w:rsidRDefault="00A2235C" w:rsidP="00824C53">
            <w:pPr>
              <w:tabs>
                <w:tab w:val="left" w:pos="426"/>
              </w:tabs>
              <w:spacing w:before="0"/>
            </w:pPr>
            <w:r w:rsidRPr="00F20EB9">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F20EB9">
              <w:rPr>
                <w:b/>
                <w:color w:val="0000FF"/>
              </w:rPr>
            </w:r>
            <w:r w:rsidRPr="00F20EB9">
              <w:rPr>
                <w:b/>
                <w:color w:val="0000FF"/>
              </w:rPr>
              <w:fldChar w:fldCharType="separate"/>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fldChar w:fldCharType="end"/>
            </w:r>
          </w:p>
        </w:tc>
      </w:tr>
    </w:tbl>
    <w:p w:rsidR="00A2235C" w:rsidRPr="00F20EB9" w:rsidRDefault="00A2235C" w:rsidP="00824C53">
      <w:pPr>
        <w:tabs>
          <w:tab w:val="left" w:pos="426"/>
        </w:tabs>
        <w:spacing w:before="0"/>
        <w:rPr>
          <w:sz w:val="10"/>
          <w:szCs w:val="10"/>
        </w:rPr>
      </w:pPr>
    </w:p>
    <w:tbl>
      <w:tblPr>
        <w:tblStyle w:val="TableGrid"/>
        <w:tblW w:w="0" w:type="auto"/>
        <w:tblLook w:val="04A0" w:firstRow="1" w:lastRow="0" w:firstColumn="1" w:lastColumn="0" w:noHBand="0" w:noVBand="1"/>
        <w:tblCaption w:val="Referrer's phone contact details"/>
        <w:tblDescription w:val="Enter the referrer's landline or mobile phone number in the text box."/>
      </w:tblPr>
      <w:tblGrid>
        <w:gridCol w:w="2518"/>
        <w:gridCol w:w="1462"/>
      </w:tblGrid>
      <w:tr w:rsidR="00A2235C" w:rsidRPr="00C9327A" w:rsidTr="00CC0453">
        <w:trPr>
          <w:tblHeader/>
        </w:trPr>
        <w:tc>
          <w:tcPr>
            <w:tcW w:w="2518" w:type="dxa"/>
            <w:tcBorders>
              <w:top w:val="nil"/>
              <w:left w:val="nil"/>
              <w:bottom w:val="nil"/>
              <w:right w:val="single" w:sz="4" w:space="0" w:color="auto"/>
            </w:tcBorders>
            <w:vAlign w:val="center"/>
          </w:tcPr>
          <w:p w:rsidR="00A2235C" w:rsidRPr="00F20EB9" w:rsidRDefault="00A2235C" w:rsidP="00ED1273">
            <w:pPr>
              <w:tabs>
                <w:tab w:val="left" w:pos="284"/>
              </w:tabs>
              <w:spacing w:before="0"/>
            </w:pPr>
            <w:r w:rsidRPr="00F20EB9">
              <w:tab/>
              <w:t xml:space="preserve">Telephone / Mobile </w:t>
            </w:r>
            <w:r w:rsidRPr="00F20EB9">
              <w:br/>
            </w:r>
            <w:r w:rsidRPr="00F20EB9">
              <w:tab/>
              <w:t>number</w:t>
            </w:r>
          </w:p>
        </w:tc>
        <w:tc>
          <w:tcPr>
            <w:tcW w:w="0" w:type="auto"/>
            <w:tcBorders>
              <w:top w:val="single" w:sz="4" w:space="0" w:color="auto"/>
              <w:left w:val="single" w:sz="4" w:space="0" w:color="auto"/>
              <w:bottom w:val="single" w:sz="4" w:space="0" w:color="auto"/>
              <w:right w:val="single" w:sz="4" w:space="0" w:color="auto"/>
            </w:tcBorders>
            <w:vAlign w:val="center"/>
          </w:tcPr>
          <w:p w:rsidR="00A2235C" w:rsidRPr="00CC0453" w:rsidRDefault="00EF4CA3" w:rsidP="004B6AFD">
            <w:pPr>
              <w:tabs>
                <w:tab w:val="left" w:pos="426"/>
              </w:tabs>
              <w:spacing w:before="0"/>
            </w:pPr>
            <w:r w:rsidRPr="00CC0453">
              <w:t>(</w:t>
            </w:r>
            <w:r w:rsidR="004B6AFD">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sidR="004B6AFD">
              <w:instrText xml:space="preserve"> FORMTEXT </w:instrText>
            </w:r>
            <w:r w:rsidR="004B6AFD">
              <w:fldChar w:fldCharType="separate"/>
            </w:r>
            <w:r w:rsidR="004B6AFD">
              <w:rPr>
                <w:noProof/>
              </w:rPr>
              <w:t> </w:t>
            </w:r>
            <w:r w:rsidR="004B6AFD">
              <w:rPr>
                <w:noProof/>
              </w:rPr>
              <w:t> </w:t>
            </w:r>
            <w:r w:rsidR="004B6AFD">
              <w:rPr>
                <w:noProof/>
              </w:rPr>
              <w:t> </w:t>
            </w:r>
            <w:r w:rsidR="004B6AFD">
              <w:rPr>
                <w:noProof/>
              </w:rPr>
              <w:t> </w:t>
            </w:r>
            <w:r w:rsidR="004B6AFD">
              <w:rPr>
                <w:noProof/>
              </w:rPr>
              <w:t> </w:t>
            </w:r>
            <w:r w:rsidR="004B6AFD">
              <w:fldChar w:fldCharType="end"/>
            </w:r>
            <w:r w:rsidRPr="00CC0453">
              <w:t>)</w:t>
            </w:r>
            <w:r w:rsidR="004B6AFD">
              <w:rPr>
                <w:color w:val="0000FF"/>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sidR="004B6AFD">
              <w:rPr>
                <w:color w:val="0000FF"/>
              </w:rPr>
              <w:instrText xml:space="preserve"> FORMTEXT </w:instrText>
            </w:r>
            <w:r w:rsidR="004B6AFD">
              <w:rPr>
                <w:color w:val="0000FF"/>
              </w:rPr>
            </w:r>
            <w:r w:rsidR="004B6AFD">
              <w:rPr>
                <w:color w:val="0000FF"/>
              </w:rPr>
              <w:fldChar w:fldCharType="separate"/>
            </w:r>
            <w:r w:rsidR="004B6AFD">
              <w:rPr>
                <w:noProof/>
                <w:color w:val="0000FF"/>
              </w:rPr>
              <w:t> </w:t>
            </w:r>
            <w:r w:rsidR="004B6AFD">
              <w:rPr>
                <w:noProof/>
                <w:color w:val="0000FF"/>
              </w:rPr>
              <w:t> </w:t>
            </w:r>
            <w:r w:rsidR="004B6AFD">
              <w:rPr>
                <w:noProof/>
                <w:color w:val="0000FF"/>
              </w:rPr>
              <w:t> </w:t>
            </w:r>
            <w:r w:rsidR="004B6AFD">
              <w:rPr>
                <w:noProof/>
                <w:color w:val="0000FF"/>
              </w:rPr>
              <w:t> </w:t>
            </w:r>
            <w:r w:rsidR="004B6AFD">
              <w:rPr>
                <w:noProof/>
                <w:color w:val="0000FF"/>
              </w:rPr>
              <w:t> </w:t>
            </w:r>
            <w:r w:rsidR="004B6AFD">
              <w:rPr>
                <w:color w:val="0000FF"/>
              </w:rPr>
              <w:fldChar w:fldCharType="end"/>
            </w:r>
          </w:p>
        </w:tc>
      </w:tr>
    </w:tbl>
    <w:p w:rsidR="00A2235C" w:rsidRPr="00F20EB9" w:rsidRDefault="00A2235C" w:rsidP="00824C53">
      <w:pPr>
        <w:tabs>
          <w:tab w:val="left" w:pos="426"/>
        </w:tabs>
        <w:spacing w:before="0"/>
        <w:rPr>
          <w:sz w:val="10"/>
          <w:szCs w:val="10"/>
        </w:rPr>
      </w:pP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371"/>
      </w:tblGrid>
      <w:tr w:rsidR="00A2235C" w:rsidRPr="00C9327A" w:rsidTr="00CC0453">
        <w:trPr>
          <w:trHeight w:hRule="exact" w:val="510"/>
        </w:trPr>
        <w:tc>
          <w:tcPr>
            <w:tcW w:w="2410" w:type="dxa"/>
            <w:tcBorders>
              <w:top w:val="nil"/>
              <w:left w:val="nil"/>
              <w:bottom w:val="nil"/>
              <w:right w:val="single" w:sz="2" w:space="0" w:color="auto"/>
            </w:tcBorders>
            <w:vAlign w:val="center"/>
          </w:tcPr>
          <w:p w:rsidR="00A2235C" w:rsidRPr="00C9327A" w:rsidRDefault="00A2235C" w:rsidP="00ED1273">
            <w:pPr>
              <w:spacing w:before="0"/>
              <w:ind w:left="176"/>
              <w:rPr>
                <w:b/>
                <w:color w:val="0000FF"/>
              </w:rPr>
            </w:pPr>
            <w:r w:rsidRPr="00C9327A">
              <w:t>E-mail address</w:t>
            </w:r>
          </w:p>
        </w:tc>
        <w:tc>
          <w:tcPr>
            <w:tcW w:w="7371" w:type="dxa"/>
            <w:tcBorders>
              <w:top w:val="single" w:sz="2" w:space="0" w:color="auto"/>
              <w:left w:val="single" w:sz="2" w:space="0" w:color="auto"/>
              <w:bottom w:val="single" w:sz="2" w:space="0" w:color="auto"/>
              <w:right w:val="single" w:sz="2" w:space="0" w:color="auto"/>
            </w:tcBorders>
            <w:vAlign w:val="center"/>
          </w:tcPr>
          <w:p w:rsidR="00A2235C" w:rsidRPr="00C9327A" w:rsidRDefault="00A2235C" w:rsidP="00824C53">
            <w:pPr>
              <w:tabs>
                <w:tab w:val="left" w:pos="426"/>
              </w:tabs>
              <w:spacing w:before="0"/>
            </w:pPr>
            <w:r w:rsidRPr="00F20EB9">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F20EB9">
              <w:rPr>
                <w:b/>
                <w:color w:val="0000FF"/>
              </w:rPr>
            </w:r>
            <w:r w:rsidRPr="00F20EB9">
              <w:rPr>
                <w:b/>
                <w:color w:val="0000FF"/>
              </w:rPr>
              <w:fldChar w:fldCharType="separate"/>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t> </w:t>
            </w:r>
            <w:r w:rsidRPr="00F20EB9">
              <w:rPr>
                <w:b/>
                <w:color w:val="0000FF"/>
              </w:rPr>
              <w:fldChar w:fldCharType="end"/>
            </w:r>
          </w:p>
        </w:tc>
      </w:tr>
    </w:tbl>
    <w:p w:rsidR="00443195" w:rsidRPr="00F20EB9" w:rsidRDefault="00943994" w:rsidP="00824C53">
      <w:pPr>
        <w:pStyle w:val="Heading1"/>
        <w:rPr>
          <w:lang w:val="en-AU"/>
        </w:rPr>
      </w:pPr>
      <w:r w:rsidRPr="00F20EB9">
        <w:rPr>
          <w:lang w:val="en-AU"/>
        </w:rPr>
        <w:t>Consent</w:t>
      </w:r>
      <w:r w:rsidR="00443195" w:rsidRPr="00F20EB9">
        <w:rPr>
          <w:lang w:val="en-AU"/>
        </w:rPr>
        <w:t xml:space="preserve"> </w:t>
      </w:r>
    </w:p>
    <w:p w:rsidR="00D576C9" w:rsidRPr="007836E0" w:rsidRDefault="00D576C9" w:rsidP="00F20EB9">
      <w:r w:rsidRPr="00C9327A">
        <w:t>Important: You (the referrer) must obtain the person’s consent and their signature below before submitting this form to DSS. If you are unable to  obtain the person’s signature, you must obtain their verbal consent and indicate this below.</w:t>
      </w:r>
    </w:p>
    <w:p w:rsidR="009D7FBB" w:rsidRPr="00843E53" w:rsidRDefault="00443195">
      <w:r w:rsidRPr="00843E53">
        <w:t>All person/s or parent/guardian</w:t>
      </w:r>
      <w:r w:rsidR="009D7FBB" w:rsidRPr="00843E53">
        <w:t>:</w:t>
      </w:r>
    </w:p>
    <w:p w:rsidR="009D7FBB" w:rsidRPr="00C9327A" w:rsidRDefault="009D7FBB" w:rsidP="00ED1273">
      <w:pPr>
        <w:numPr>
          <w:ilvl w:val="0"/>
          <w:numId w:val="33"/>
        </w:numPr>
        <w:ind w:left="567" w:hanging="425"/>
      </w:pPr>
      <w:r w:rsidRPr="00062B0E">
        <w:t>agree</w:t>
      </w:r>
      <w:r w:rsidR="00920B0C" w:rsidRPr="008C3506">
        <w:t xml:space="preserve"> </w:t>
      </w:r>
      <w:r w:rsidRPr="008C3506">
        <w:t xml:space="preserve">to </w:t>
      </w:r>
      <w:r w:rsidR="00B87D30" w:rsidRPr="00C9327A">
        <w:t>being referred</w:t>
      </w:r>
      <w:r w:rsidRPr="00C9327A">
        <w:t xml:space="preserve"> </w:t>
      </w:r>
      <w:r w:rsidR="00215D5A" w:rsidRPr="00C9327A">
        <w:t>to the CCS programme</w:t>
      </w:r>
      <w:r w:rsidRPr="00C9327A">
        <w:t xml:space="preserve"> (and </w:t>
      </w:r>
      <w:r w:rsidR="00920B0C" w:rsidRPr="00C9327A">
        <w:t>any p</w:t>
      </w:r>
      <w:r w:rsidRPr="00C9327A">
        <w:t>erson</w:t>
      </w:r>
      <w:r w:rsidR="00215D5A" w:rsidRPr="00C9327A">
        <w:t>(s)</w:t>
      </w:r>
      <w:r w:rsidRPr="00C9327A">
        <w:t xml:space="preserve"> under the age of 18 years a</w:t>
      </w:r>
      <w:r w:rsidR="00920B0C" w:rsidRPr="00C9327A">
        <w:t xml:space="preserve">lso mentioned in this </w:t>
      </w:r>
      <w:r w:rsidR="00B87D30" w:rsidRPr="00C9327A">
        <w:t>form</w:t>
      </w:r>
      <w:r w:rsidR="00920B0C" w:rsidRPr="00C9327A">
        <w:t>)</w:t>
      </w:r>
    </w:p>
    <w:p w:rsidR="00443195" w:rsidRPr="00C9327A" w:rsidRDefault="00443195" w:rsidP="00ED1273">
      <w:pPr>
        <w:numPr>
          <w:ilvl w:val="0"/>
          <w:numId w:val="33"/>
        </w:numPr>
        <w:ind w:left="567" w:hanging="425"/>
      </w:pPr>
      <w:r w:rsidRPr="00C9327A">
        <w:t xml:space="preserve">consent to the information in this </w:t>
      </w:r>
      <w:r w:rsidR="00B87D30" w:rsidRPr="00C9327A">
        <w:t xml:space="preserve">form </w:t>
      </w:r>
      <w:r w:rsidRPr="00C9327A">
        <w:t>being collected and used by the department to assess</w:t>
      </w:r>
      <w:r w:rsidR="00346B64" w:rsidRPr="00C9327A">
        <w:t xml:space="preserve"> </w:t>
      </w:r>
      <w:r w:rsidRPr="00C9327A">
        <w:t>their</w:t>
      </w:r>
      <w:r w:rsidR="00346B64" w:rsidRPr="00C9327A">
        <w:t>,</w:t>
      </w:r>
      <w:r w:rsidRPr="00C9327A">
        <w:t xml:space="preserve"> (and any person under the age of 18 years also mentioned in this referral), eligibility for the CCS programme. All person/s or parent/guardian consent</w:t>
      </w:r>
      <w:r w:rsidR="00346B64" w:rsidRPr="00C9327A">
        <w:t>/</w:t>
      </w:r>
      <w:r w:rsidRPr="00C9327A">
        <w:t>s to the disclosure of information provided in this referral to a CCS service provider</w:t>
      </w:r>
      <w:r w:rsidR="00013B1A" w:rsidRPr="00C9327A">
        <w:t xml:space="preserve"> and the department</w:t>
      </w:r>
      <w:r w:rsidR="00943994" w:rsidRPr="00C9327A">
        <w:t>.</w:t>
      </w:r>
    </w:p>
    <w:p w:rsidR="000209BF" w:rsidRPr="00C9327A" w:rsidRDefault="000209BF" w:rsidP="00824C53">
      <w:pPr>
        <w:spacing w:after="120"/>
      </w:pPr>
      <w:r w:rsidRPr="00C9327A">
        <w:t xml:space="preserve">The primary person has informed other adults mentioned in this referral that their information will also be collected by the </w:t>
      </w:r>
      <w:r w:rsidRPr="00C9327A">
        <w:lastRenderedPageBreak/>
        <w:t>departme</w:t>
      </w:r>
      <w:r w:rsidR="00DC1042" w:rsidRPr="00C9327A">
        <w:t>nt for the purposes of the CCS p</w:t>
      </w:r>
      <w:r w:rsidRPr="00C9327A">
        <w:t>rogramme and discl</w:t>
      </w:r>
      <w:r w:rsidR="006B2169" w:rsidRPr="00C9327A">
        <w:t>osed to a CCS Service Provider.</w:t>
      </w:r>
    </w:p>
    <w:tbl>
      <w:tblPr>
        <w:tblpPr w:leftFromText="180" w:rightFromText="180" w:vertAnchor="text" w:tblpX="113" w:tblpY="1"/>
        <w:tblOverlap w:val="never"/>
        <w:tblW w:w="79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Signature of the primary person"/>
        <w:tblDescription w:val="The person who is being referred to the program should sign consenting to being referred to complex case support and agreeing to sharing their personal information with the department and with a service provider."/>
      </w:tblPr>
      <w:tblGrid>
        <w:gridCol w:w="2698"/>
        <w:gridCol w:w="3458"/>
        <w:gridCol w:w="375"/>
        <w:gridCol w:w="1467"/>
      </w:tblGrid>
      <w:tr w:rsidR="00AB5760" w:rsidRPr="00C9327A" w:rsidTr="00ED1273">
        <w:trPr>
          <w:trHeight w:val="397"/>
        </w:trPr>
        <w:tc>
          <w:tcPr>
            <w:tcW w:w="2698" w:type="dxa"/>
            <w:vMerge w:val="restart"/>
            <w:tcBorders>
              <w:top w:val="nil"/>
              <w:left w:val="nil"/>
              <w:right w:val="single" w:sz="2" w:space="0" w:color="auto"/>
            </w:tcBorders>
          </w:tcPr>
          <w:p w:rsidR="00AB5760" w:rsidRPr="00C9327A" w:rsidRDefault="00AB5760" w:rsidP="00824C53">
            <w:pPr>
              <w:rPr>
                <w:b/>
                <w:color w:val="0000FF"/>
              </w:rPr>
            </w:pPr>
            <w:r w:rsidRPr="00C9327A">
              <w:rPr>
                <w:b/>
              </w:rPr>
              <w:t>Signature or mark of primary person or parent/guardian</w:t>
            </w:r>
          </w:p>
        </w:tc>
        <w:tc>
          <w:tcPr>
            <w:tcW w:w="3458" w:type="dxa"/>
            <w:vMerge w:val="restart"/>
            <w:tcBorders>
              <w:top w:val="single" w:sz="2" w:space="0" w:color="auto"/>
              <w:left w:val="single" w:sz="2" w:space="0" w:color="auto"/>
              <w:right w:val="single" w:sz="2" w:space="0" w:color="auto"/>
            </w:tcBorders>
            <w:vAlign w:val="center"/>
          </w:tcPr>
          <w:p w:rsidR="00AB5760" w:rsidRPr="00F20EB9" w:rsidRDefault="00AB5760" w:rsidP="00824C53">
            <w:pPr>
              <w:pStyle w:val="BodyText"/>
              <w:spacing w:before="0"/>
              <w:ind w:left="0"/>
              <w:rPr>
                <w:b/>
                <w:color w:val="0000FF"/>
                <w:lang w:val="en-AU"/>
              </w:rPr>
            </w:pPr>
          </w:p>
        </w:tc>
        <w:tc>
          <w:tcPr>
            <w:tcW w:w="375" w:type="dxa"/>
            <w:tcBorders>
              <w:top w:val="nil"/>
              <w:left w:val="single" w:sz="2" w:space="0" w:color="auto"/>
              <w:bottom w:val="nil"/>
              <w:right w:val="nil"/>
            </w:tcBorders>
          </w:tcPr>
          <w:p w:rsidR="00AB5760" w:rsidRPr="00F20EB9" w:rsidRDefault="00AB5760" w:rsidP="00824C53">
            <w:pPr>
              <w:pStyle w:val="BodyText"/>
              <w:spacing w:before="120"/>
              <w:ind w:left="0"/>
              <w:rPr>
                <w:b/>
                <w:color w:val="0000FF"/>
                <w:lang w:val="en-AU"/>
              </w:rPr>
            </w:pPr>
          </w:p>
        </w:tc>
        <w:tc>
          <w:tcPr>
            <w:tcW w:w="1467" w:type="dxa"/>
            <w:tcBorders>
              <w:top w:val="nil"/>
              <w:left w:val="nil"/>
              <w:bottom w:val="single" w:sz="2" w:space="0" w:color="auto"/>
              <w:right w:val="nil"/>
            </w:tcBorders>
          </w:tcPr>
          <w:p w:rsidR="00AB5760" w:rsidRPr="00C9327A" w:rsidRDefault="00AB5760" w:rsidP="00824C53">
            <w:pPr>
              <w:rPr>
                <w:b/>
              </w:rPr>
            </w:pPr>
            <w:r w:rsidRPr="00C9327A">
              <w:rPr>
                <w:b/>
              </w:rPr>
              <w:t>Date</w:t>
            </w:r>
          </w:p>
        </w:tc>
      </w:tr>
      <w:tr w:rsidR="00AB5760" w:rsidRPr="00C9327A" w:rsidTr="00ED1273">
        <w:trPr>
          <w:trHeight w:val="397"/>
        </w:trPr>
        <w:tc>
          <w:tcPr>
            <w:tcW w:w="2698" w:type="dxa"/>
            <w:vMerge/>
            <w:tcBorders>
              <w:left w:val="nil"/>
              <w:bottom w:val="nil"/>
              <w:right w:val="single" w:sz="2" w:space="0" w:color="auto"/>
            </w:tcBorders>
          </w:tcPr>
          <w:p w:rsidR="00AB5760" w:rsidRPr="00F20EB9" w:rsidRDefault="00AB5760" w:rsidP="00824C53">
            <w:pPr>
              <w:pStyle w:val="BodyText"/>
              <w:spacing w:before="120"/>
              <w:ind w:left="0"/>
              <w:rPr>
                <w:b/>
                <w:lang w:val="en-AU"/>
              </w:rPr>
            </w:pPr>
          </w:p>
        </w:tc>
        <w:tc>
          <w:tcPr>
            <w:tcW w:w="3458" w:type="dxa"/>
            <w:vMerge/>
            <w:tcBorders>
              <w:left w:val="single" w:sz="2" w:space="0" w:color="auto"/>
              <w:bottom w:val="single" w:sz="2" w:space="0" w:color="auto"/>
              <w:right w:val="single" w:sz="2" w:space="0" w:color="auto"/>
            </w:tcBorders>
          </w:tcPr>
          <w:p w:rsidR="00AB5760" w:rsidRPr="00F20EB9" w:rsidRDefault="00AB5760" w:rsidP="00824C53">
            <w:pPr>
              <w:pStyle w:val="BodyText"/>
              <w:spacing w:before="120"/>
              <w:ind w:left="0"/>
              <w:rPr>
                <w:b/>
                <w:color w:val="0000FF"/>
                <w:lang w:val="en-AU"/>
              </w:rPr>
            </w:pPr>
          </w:p>
        </w:tc>
        <w:tc>
          <w:tcPr>
            <w:tcW w:w="375" w:type="dxa"/>
            <w:tcBorders>
              <w:top w:val="nil"/>
              <w:left w:val="single" w:sz="2" w:space="0" w:color="auto"/>
              <w:bottom w:val="nil"/>
              <w:right w:val="single" w:sz="2" w:space="0" w:color="auto"/>
            </w:tcBorders>
          </w:tcPr>
          <w:p w:rsidR="00AB5760" w:rsidRPr="00F20EB9" w:rsidRDefault="00AB5760" w:rsidP="00824C53">
            <w:pPr>
              <w:pStyle w:val="BodyText"/>
              <w:spacing w:before="120"/>
              <w:ind w:left="0"/>
              <w:rPr>
                <w:b/>
                <w:color w:val="0000FF"/>
                <w:lang w:val="en-AU"/>
              </w:rPr>
            </w:pPr>
          </w:p>
        </w:tc>
        <w:tc>
          <w:tcPr>
            <w:tcW w:w="1467" w:type="dxa"/>
            <w:tcBorders>
              <w:top w:val="single" w:sz="2" w:space="0" w:color="auto"/>
              <w:left w:val="single" w:sz="2" w:space="0" w:color="auto"/>
              <w:bottom w:val="single" w:sz="2" w:space="0" w:color="auto"/>
              <w:right w:val="single" w:sz="2" w:space="0" w:color="auto"/>
            </w:tcBorders>
            <w:vAlign w:val="center"/>
          </w:tcPr>
          <w:p w:rsidR="00AB5760" w:rsidRPr="00F20EB9" w:rsidRDefault="00AB5760" w:rsidP="00824C53">
            <w:pPr>
              <w:pStyle w:val="BodyText"/>
              <w:spacing w:before="0"/>
              <w:ind w:left="0"/>
              <w:rPr>
                <w:b/>
                <w:color w:val="0000FF"/>
                <w:lang w:val="en-AU"/>
              </w:rPr>
            </w:pPr>
          </w:p>
        </w:tc>
      </w:tr>
    </w:tbl>
    <w:p w:rsidR="006911FE" w:rsidRPr="00C9327A" w:rsidRDefault="006911FE" w:rsidP="00824C53"/>
    <w:p w:rsidR="00AB5760" w:rsidRPr="00C9327A" w:rsidRDefault="00AB5760" w:rsidP="00824C53"/>
    <w:p w:rsidR="00AB5760" w:rsidRPr="00C9327A" w:rsidRDefault="00AB5760" w:rsidP="00824C53"/>
    <w:p w:rsidR="00AB5760" w:rsidRPr="00C9327A" w:rsidRDefault="00AB5760" w:rsidP="00824C53">
      <w:pPr>
        <w:spacing w:after="120"/>
      </w:pPr>
      <w:r w:rsidRPr="00C9327A">
        <w:t>Other adult</w:t>
      </w:r>
      <w:r w:rsidR="00B87D30" w:rsidRPr="00C9327A">
        <w:t>s</w:t>
      </w:r>
      <w:r w:rsidRPr="00C9327A">
        <w:t xml:space="preserve"> </w:t>
      </w:r>
      <w:r w:rsidR="00B87D30" w:rsidRPr="00C9327A">
        <w:t>listed on</w:t>
      </w:r>
      <w:r w:rsidRPr="00C9327A">
        <w:t xml:space="preserve"> this </w:t>
      </w:r>
      <w:r w:rsidR="00B87D30" w:rsidRPr="00C9327A">
        <w:t>form can also give</w:t>
      </w:r>
      <w:r w:rsidRPr="00C9327A">
        <w:t xml:space="preserve"> consent by signing this section</w:t>
      </w:r>
      <w:r w:rsidR="00B87D30" w:rsidRPr="00C9327A">
        <w:t xml:space="preserve"> (optional)</w:t>
      </w:r>
      <w:r w:rsidRPr="00C9327A">
        <w:t>.</w:t>
      </w:r>
    </w:p>
    <w:tbl>
      <w:tblPr>
        <w:tblpPr w:leftFromText="180" w:rightFromText="180" w:vertAnchor="text" w:tblpX="113" w:tblpY="1"/>
        <w:tblOverlap w:val="never"/>
        <w:tblW w:w="98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0"/>
        <w:gridCol w:w="3458"/>
        <w:gridCol w:w="320"/>
        <w:gridCol w:w="3458"/>
      </w:tblGrid>
      <w:tr w:rsidR="003A5403" w:rsidRPr="00C9327A" w:rsidTr="00ED1273">
        <w:trPr>
          <w:trHeight w:val="397"/>
        </w:trPr>
        <w:tc>
          <w:tcPr>
            <w:tcW w:w="2660" w:type="dxa"/>
            <w:vMerge w:val="restart"/>
            <w:tcBorders>
              <w:top w:val="nil"/>
              <w:left w:val="nil"/>
              <w:right w:val="single" w:sz="2" w:space="0" w:color="auto"/>
            </w:tcBorders>
          </w:tcPr>
          <w:p w:rsidR="003A5403" w:rsidRPr="00C9327A" w:rsidRDefault="003A5403" w:rsidP="00824C53">
            <w:pPr>
              <w:rPr>
                <w:b/>
                <w:color w:val="0000FF"/>
              </w:rPr>
            </w:pPr>
            <w:r w:rsidRPr="00C9327A">
              <w:rPr>
                <w:b/>
              </w:rPr>
              <w:t>Signature or mark of person mentioned on this form</w:t>
            </w:r>
          </w:p>
        </w:tc>
        <w:tc>
          <w:tcPr>
            <w:tcW w:w="3458" w:type="dxa"/>
            <w:vMerge w:val="restart"/>
            <w:tcBorders>
              <w:top w:val="single" w:sz="2" w:space="0" w:color="auto"/>
              <w:left w:val="single" w:sz="2" w:space="0" w:color="auto"/>
              <w:right w:val="single" w:sz="2" w:space="0" w:color="auto"/>
            </w:tcBorders>
            <w:vAlign w:val="center"/>
          </w:tcPr>
          <w:p w:rsidR="003A5403" w:rsidRPr="00F20EB9" w:rsidRDefault="003A5403" w:rsidP="00824C53">
            <w:pPr>
              <w:pStyle w:val="BodyText"/>
              <w:spacing w:before="0"/>
              <w:ind w:left="0"/>
              <w:rPr>
                <w:b/>
                <w:color w:val="0000FF"/>
                <w:lang w:val="en-AU"/>
              </w:rPr>
            </w:pPr>
          </w:p>
        </w:tc>
        <w:tc>
          <w:tcPr>
            <w:tcW w:w="320" w:type="dxa"/>
            <w:tcBorders>
              <w:top w:val="nil"/>
              <w:left w:val="single" w:sz="2" w:space="0" w:color="auto"/>
              <w:bottom w:val="nil"/>
              <w:right w:val="single" w:sz="2" w:space="0" w:color="auto"/>
            </w:tcBorders>
          </w:tcPr>
          <w:p w:rsidR="003A5403" w:rsidRPr="00F20EB9" w:rsidRDefault="003A5403" w:rsidP="00824C53">
            <w:pPr>
              <w:pStyle w:val="BodyText"/>
              <w:spacing w:before="120"/>
              <w:ind w:left="0"/>
              <w:rPr>
                <w:b/>
                <w:color w:val="0000FF"/>
                <w:lang w:val="en-AU"/>
              </w:rPr>
            </w:pPr>
          </w:p>
        </w:tc>
        <w:tc>
          <w:tcPr>
            <w:tcW w:w="3458" w:type="dxa"/>
            <w:tcBorders>
              <w:top w:val="single" w:sz="2" w:space="0" w:color="auto"/>
              <w:left w:val="single" w:sz="2" w:space="0" w:color="auto"/>
              <w:bottom w:val="nil"/>
            </w:tcBorders>
          </w:tcPr>
          <w:p w:rsidR="003A5403" w:rsidRPr="00F20EB9" w:rsidRDefault="003A5403" w:rsidP="00824C53">
            <w:pPr>
              <w:pStyle w:val="BodyText"/>
              <w:spacing w:before="120"/>
              <w:ind w:left="0"/>
              <w:rPr>
                <w:b/>
                <w:color w:val="0000FF"/>
                <w:lang w:val="en-AU"/>
              </w:rPr>
            </w:pPr>
          </w:p>
        </w:tc>
      </w:tr>
      <w:tr w:rsidR="003A5403" w:rsidRPr="00C9327A" w:rsidTr="00ED1273">
        <w:trPr>
          <w:trHeight w:val="397"/>
        </w:trPr>
        <w:tc>
          <w:tcPr>
            <w:tcW w:w="2660" w:type="dxa"/>
            <w:vMerge/>
            <w:tcBorders>
              <w:left w:val="nil"/>
              <w:bottom w:val="nil"/>
              <w:right w:val="single" w:sz="2" w:space="0" w:color="auto"/>
            </w:tcBorders>
          </w:tcPr>
          <w:p w:rsidR="003A5403" w:rsidRPr="00F20EB9" w:rsidRDefault="003A5403" w:rsidP="00824C53">
            <w:pPr>
              <w:pStyle w:val="BodyText"/>
              <w:spacing w:before="120"/>
              <w:ind w:left="0"/>
              <w:rPr>
                <w:b/>
                <w:lang w:val="en-AU"/>
              </w:rPr>
            </w:pPr>
          </w:p>
        </w:tc>
        <w:tc>
          <w:tcPr>
            <w:tcW w:w="3458" w:type="dxa"/>
            <w:vMerge/>
            <w:tcBorders>
              <w:left w:val="single" w:sz="2" w:space="0" w:color="auto"/>
              <w:bottom w:val="single" w:sz="2" w:space="0" w:color="auto"/>
              <w:right w:val="single" w:sz="2" w:space="0" w:color="auto"/>
            </w:tcBorders>
          </w:tcPr>
          <w:p w:rsidR="003A5403" w:rsidRPr="00F20EB9" w:rsidRDefault="003A5403" w:rsidP="00824C53">
            <w:pPr>
              <w:pStyle w:val="BodyText"/>
              <w:spacing w:before="120"/>
              <w:ind w:left="0"/>
              <w:rPr>
                <w:b/>
                <w:color w:val="0000FF"/>
                <w:lang w:val="en-AU"/>
              </w:rPr>
            </w:pPr>
          </w:p>
        </w:tc>
        <w:tc>
          <w:tcPr>
            <w:tcW w:w="320" w:type="dxa"/>
            <w:tcBorders>
              <w:top w:val="nil"/>
              <w:left w:val="single" w:sz="2" w:space="0" w:color="auto"/>
              <w:bottom w:val="nil"/>
              <w:right w:val="single" w:sz="2" w:space="0" w:color="auto"/>
            </w:tcBorders>
          </w:tcPr>
          <w:p w:rsidR="003A5403" w:rsidRPr="00F20EB9" w:rsidRDefault="003A5403" w:rsidP="00824C53">
            <w:pPr>
              <w:pStyle w:val="BodyText"/>
              <w:spacing w:before="120"/>
              <w:ind w:left="0"/>
              <w:rPr>
                <w:b/>
                <w:color w:val="0000FF"/>
                <w:lang w:val="en-AU"/>
              </w:rPr>
            </w:pPr>
          </w:p>
        </w:tc>
        <w:tc>
          <w:tcPr>
            <w:tcW w:w="3458" w:type="dxa"/>
            <w:tcBorders>
              <w:top w:val="nil"/>
              <w:left w:val="single" w:sz="2" w:space="0" w:color="auto"/>
              <w:bottom w:val="single" w:sz="2" w:space="0" w:color="auto"/>
              <w:right w:val="single" w:sz="2" w:space="0" w:color="auto"/>
            </w:tcBorders>
          </w:tcPr>
          <w:p w:rsidR="003A5403" w:rsidRPr="00F20EB9" w:rsidRDefault="003A5403" w:rsidP="00824C53">
            <w:pPr>
              <w:pStyle w:val="BodyText"/>
              <w:spacing w:before="120" w:after="120"/>
              <w:ind w:left="0"/>
              <w:rPr>
                <w:b/>
                <w:color w:val="0000FF"/>
                <w:lang w:val="en-AU"/>
              </w:rPr>
            </w:pPr>
          </w:p>
        </w:tc>
      </w:tr>
    </w:tbl>
    <w:p w:rsidR="003A5403" w:rsidRPr="00C9327A" w:rsidRDefault="003A5403" w:rsidP="00824C53">
      <w:pPr>
        <w:spacing w:before="0"/>
        <w:rPr>
          <w:b/>
          <w:sz w:val="16"/>
          <w:szCs w:val="16"/>
        </w:rPr>
      </w:pPr>
    </w:p>
    <w:p w:rsidR="006911FE" w:rsidRPr="00C9327A" w:rsidRDefault="00BC4353" w:rsidP="00824C53">
      <w:pPr>
        <w:spacing w:before="0"/>
        <w:rPr>
          <w:b/>
        </w:rPr>
      </w:pPr>
      <w:r w:rsidRPr="00C9327A">
        <w:rPr>
          <w:b/>
        </w:rPr>
        <w:t>OR</w:t>
      </w:r>
    </w:p>
    <w:p w:rsidR="003A5403" w:rsidRPr="00C9327A" w:rsidRDefault="003A5403" w:rsidP="00824C53">
      <w:pPr>
        <w:spacing w:before="0"/>
      </w:pPr>
    </w:p>
    <w:p w:rsidR="001141DC" w:rsidRPr="00843E53" w:rsidRDefault="00BC4353" w:rsidP="00824C53">
      <w:pPr>
        <w:spacing w:before="0"/>
      </w:pPr>
      <w:r w:rsidRPr="00C9327A">
        <w:t xml:space="preserve">If </w:t>
      </w:r>
      <w:r w:rsidR="00B87D30" w:rsidRPr="00C9327A">
        <w:t>you could not obtain th</w:t>
      </w:r>
      <w:r w:rsidR="00F20EB9">
        <w:t xml:space="preserve">e person’s </w:t>
      </w:r>
      <w:r w:rsidR="00B87D30" w:rsidRPr="00C9327A">
        <w:t>signature above</w:t>
      </w:r>
      <w:r w:rsidRPr="007836E0">
        <w:t>, h</w:t>
      </w:r>
      <w:r w:rsidR="001141DC" w:rsidRPr="007836E0">
        <w:t>ave you obtained verbal consent, and have all reasonable steps been taken to ensure:</w:t>
      </w:r>
    </w:p>
    <w:p w:rsidR="00686D70" w:rsidRDefault="001141DC" w:rsidP="00ED1273">
      <w:pPr>
        <w:numPr>
          <w:ilvl w:val="0"/>
          <w:numId w:val="34"/>
        </w:numPr>
        <w:ind w:left="567" w:hanging="425"/>
      </w:pPr>
      <w:r w:rsidRPr="00843E53">
        <w:t>y</w:t>
      </w:r>
      <w:r w:rsidR="00686D70" w:rsidRPr="00843E53">
        <w:t>ou</w:t>
      </w:r>
      <w:r w:rsidR="00822ED0" w:rsidRPr="00062B0E">
        <w:t xml:space="preserve"> (the referre</w:t>
      </w:r>
      <w:r w:rsidR="00017054" w:rsidRPr="008C3506">
        <w:t>r)</w:t>
      </w:r>
      <w:r w:rsidR="00686D70" w:rsidRPr="008C3506">
        <w:t xml:space="preserve"> have fully explained to </w:t>
      </w:r>
      <w:r w:rsidR="0055494A" w:rsidRPr="008C3506">
        <w:t>all</w:t>
      </w:r>
      <w:r w:rsidR="00686D70" w:rsidRPr="00C9327A">
        <w:t xml:space="preserve"> person/s or parent/guardian the purpose of collecting their (and any child’s information mentioned in the referral) personal information, how it will be used and to whom it may be disclosed</w:t>
      </w:r>
    </w:p>
    <w:p w:rsidR="00C9708E" w:rsidRPr="00843E53" w:rsidRDefault="00C9708E" w:rsidP="009E076D">
      <w:pPr>
        <w:ind w:firstLine="567"/>
        <w:rPr>
          <w:b/>
        </w:rPr>
      </w:pPr>
      <w:r w:rsidRPr="00C9327A">
        <w:rPr>
          <w:sz w:val="24"/>
          <w:szCs w:val="24"/>
        </w:rPr>
        <w:t>Yes</w:t>
      </w:r>
      <w:r w:rsidRPr="00C9327A">
        <w:rPr>
          <w:sz w:val="24"/>
          <w:szCs w:val="24"/>
        </w:rPr>
        <w:tab/>
      </w:r>
      <w:sdt>
        <w:sdtPr>
          <w:rPr>
            <w:sz w:val="24"/>
            <w:szCs w:val="24"/>
          </w:rPr>
          <w:id w:val="-2039502496"/>
          <w14:checkbox>
            <w14:checked w14:val="0"/>
            <w14:checkedState w14:val="2612" w14:font="MS Gothic"/>
            <w14:uncheckedState w14:val="2610" w14:font="MS Gothic"/>
          </w14:checkbox>
        </w:sdtPr>
        <w:sdtEndPr/>
        <w:sdtContent>
          <w:r w:rsidRPr="00C9327A">
            <w:rPr>
              <w:rFonts w:ascii="MS Gothic" w:eastAsia="MS Gothic" w:hAnsi="MS Gothic"/>
              <w:sz w:val="24"/>
              <w:szCs w:val="24"/>
            </w:rPr>
            <w:t>☐</w:t>
          </w:r>
        </w:sdtContent>
      </w:sdt>
      <w:r w:rsidRPr="00C9327A">
        <w:rPr>
          <w:sz w:val="24"/>
          <w:szCs w:val="24"/>
        </w:rPr>
        <w:tab/>
        <w:t>No</w:t>
      </w:r>
      <w:r w:rsidRPr="00C9327A">
        <w:rPr>
          <w:sz w:val="24"/>
          <w:szCs w:val="24"/>
        </w:rPr>
        <w:tab/>
      </w:r>
      <w:sdt>
        <w:sdtPr>
          <w:rPr>
            <w:sz w:val="24"/>
            <w:szCs w:val="24"/>
          </w:rPr>
          <w:id w:val="1026672205"/>
          <w14:checkbox>
            <w14:checked w14:val="0"/>
            <w14:checkedState w14:val="2612" w14:font="MS Gothic"/>
            <w14:uncheckedState w14:val="2610" w14:font="MS Gothic"/>
          </w14:checkbox>
        </w:sdtPr>
        <w:sdtEndPr/>
        <w:sdtContent>
          <w:r w:rsidRPr="00C9327A">
            <w:rPr>
              <w:rFonts w:ascii="MS Gothic" w:eastAsia="MS Gothic" w:hAnsi="MS Gothic"/>
              <w:sz w:val="24"/>
              <w:szCs w:val="24"/>
            </w:rPr>
            <w:t>☐</w:t>
          </w:r>
        </w:sdtContent>
      </w:sdt>
    </w:p>
    <w:p w:rsidR="00C9708E" w:rsidRPr="00C9327A" w:rsidRDefault="00C9708E" w:rsidP="00C9708E">
      <w:pPr>
        <w:ind w:firstLine="567"/>
      </w:pPr>
    </w:p>
    <w:p w:rsidR="00A3279A" w:rsidRDefault="001141DC" w:rsidP="00ED1273">
      <w:pPr>
        <w:numPr>
          <w:ilvl w:val="0"/>
          <w:numId w:val="34"/>
        </w:numPr>
        <w:ind w:left="567" w:hanging="425"/>
      </w:pPr>
      <w:r w:rsidRPr="00C9327A">
        <w:t>a</w:t>
      </w:r>
      <w:r w:rsidR="0055494A" w:rsidRPr="00C9327A">
        <w:t>ll</w:t>
      </w:r>
      <w:r w:rsidR="00686D70" w:rsidRPr="00C9327A">
        <w:t xml:space="preserve"> person</w:t>
      </w:r>
      <w:r w:rsidR="00443195" w:rsidRPr="00C9327A">
        <w:t>/s</w:t>
      </w:r>
      <w:r w:rsidR="00686D70" w:rsidRPr="00C9327A">
        <w:t xml:space="preserve"> or parent/guardian ha</w:t>
      </w:r>
      <w:r w:rsidR="00BC4353" w:rsidRPr="00C9327A">
        <w:t>ve/has</w:t>
      </w:r>
      <w:r w:rsidR="00686D70" w:rsidRPr="00C9327A">
        <w:t xml:space="preserve"> acknowledged they understand t</w:t>
      </w:r>
      <w:r w:rsidR="00920B0C" w:rsidRPr="00C9327A">
        <w:t>his purpose, use and disclosure</w:t>
      </w:r>
    </w:p>
    <w:p w:rsidR="00C9708E" w:rsidRPr="00843E53" w:rsidRDefault="00C9708E" w:rsidP="009E076D">
      <w:pPr>
        <w:ind w:firstLine="567"/>
        <w:rPr>
          <w:b/>
        </w:rPr>
      </w:pPr>
      <w:r w:rsidRPr="00C9327A">
        <w:rPr>
          <w:sz w:val="24"/>
          <w:szCs w:val="24"/>
        </w:rPr>
        <w:t>Yes</w:t>
      </w:r>
      <w:r w:rsidRPr="00C9327A">
        <w:rPr>
          <w:sz w:val="24"/>
          <w:szCs w:val="24"/>
        </w:rPr>
        <w:tab/>
      </w:r>
      <w:sdt>
        <w:sdtPr>
          <w:rPr>
            <w:sz w:val="24"/>
            <w:szCs w:val="24"/>
          </w:rPr>
          <w:id w:val="-2438212"/>
          <w14:checkbox>
            <w14:checked w14:val="0"/>
            <w14:checkedState w14:val="2612" w14:font="MS Gothic"/>
            <w14:uncheckedState w14:val="2610" w14:font="MS Gothic"/>
          </w14:checkbox>
        </w:sdtPr>
        <w:sdtEndPr/>
        <w:sdtContent>
          <w:r w:rsidR="000E0C1C">
            <w:rPr>
              <w:rFonts w:ascii="MS Gothic" w:eastAsia="MS Gothic" w:hAnsi="MS Gothic" w:hint="eastAsia"/>
              <w:sz w:val="24"/>
              <w:szCs w:val="24"/>
            </w:rPr>
            <w:t>☐</w:t>
          </w:r>
        </w:sdtContent>
      </w:sdt>
      <w:r w:rsidRPr="00C9327A">
        <w:rPr>
          <w:sz w:val="24"/>
          <w:szCs w:val="24"/>
        </w:rPr>
        <w:tab/>
        <w:t>No</w:t>
      </w:r>
      <w:r w:rsidRPr="00C9327A">
        <w:rPr>
          <w:sz w:val="24"/>
          <w:szCs w:val="24"/>
        </w:rPr>
        <w:tab/>
      </w:r>
      <w:sdt>
        <w:sdtPr>
          <w:rPr>
            <w:sz w:val="24"/>
            <w:szCs w:val="24"/>
          </w:rPr>
          <w:id w:val="1236663750"/>
          <w14:checkbox>
            <w14:checked w14:val="0"/>
            <w14:checkedState w14:val="2612" w14:font="MS Gothic"/>
            <w14:uncheckedState w14:val="2610" w14:font="MS Gothic"/>
          </w14:checkbox>
        </w:sdtPr>
        <w:sdtEndPr/>
        <w:sdtContent>
          <w:r w:rsidRPr="00C9327A">
            <w:rPr>
              <w:rFonts w:ascii="MS Gothic" w:eastAsia="MS Gothic" w:hAnsi="MS Gothic"/>
              <w:sz w:val="24"/>
              <w:szCs w:val="24"/>
            </w:rPr>
            <w:t>☐</w:t>
          </w:r>
        </w:sdtContent>
      </w:sdt>
    </w:p>
    <w:p w:rsidR="0088499D" w:rsidRPr="00C9327A" w:rsidRDefault="001141DC" w:rsidP="00ED1273">
      <w:pPr>
        <w:numPr>
          <w:ilvl w:val="0"/>
          <w:numId w:val="34"/>
        </w:numPr>
        <w:ind w:left="567" w:hanging="425"/>
      </w:pPr>
      <w:r w:rsidRPr="00C9327A">
        <w:t>a</w:t>
      </w:r>
      <w:r w:rsidR="0055494A" w:rsidRPr="00C9327A">
        <w:t>ll</w:t>
      </w:r>
      <w:r w:rsidR="00686D70" w:rsidRPr="00C9327A">
        <w:t xml:space="preserve"> person</w:t>
      </w:r>
      <w:r w:rsidR="00443195" w:rsidRPr="00C9327A">
        <w:t>/s</w:t>
      </w:r>
      <w:r w:rsidR="00686D70" w:rsidRPr="00C9327A">
        <w:t xml:space="preserve"> or parent/guardian agree</w:t>
      </w:r>
      <w:r w:rsidR="00BC4353" w:rsidRPr="00C9327A">
        <w:t>/</w:t>
      </w:r>
      <w:r w:rsidR="00686D70" w:rsidRPr="00C9327A">
        <w:t>s to the collection of their personal information for t</w:t>
      </w:r>
      <w:r w:rsidRPr="00C9327A">
        <w:t>his purpose, use and disclosure?</w:t>
      </w:r>
      <w:r w:rsidR="000209BF" w:rsidRPr="00C9327A">
        <w:t xml:space="preserve"> </w:t>
      </w:r>
    </w:p>
    <w:p w:rsidR="00443195" w:rsidRPr="00843E53" w:rsidRDefault="00B07576" w:rsidP="009E076D">
      <w:pPr>
        <w:ind w:firstLine="567"/>
        <w:rPr>
          <w:b/>
        </w:rPr>
      </w:pPr>
      <w:r w:rsidRPr="00C9327A">
        <w:rPr>
          <w:sz w:val="24"/>
          <w:szCs w:val="24"/>
        </w:rPr>
        <w:t>Yes</w:t>
      </w:r>
      <w:r w:rsidRPr="00C9327A">
        <w:rPr>
          <w:sz w:val="24"/>
          <w:szCs w:val="24"/>
        </w:rPr>
        <w:tab/>
      </w:r>
      <w:sdt>
        <w:sdtPr>
          <w:rPr>
            <w:sz w:val="24"/>
            <w:szCs w:val="24"/>
          </w:rPr>
          <w:id w:val="-2000110391"/>
          <w14:checkbox>
            <w14:checked w14:val="0"/>
            <w14:checkedState w14:val="2612" w14:font="MS Gothic"/>
            <w14:uncheckedState w14:val="2610" w14:font="MS Gothic"/>
          </w14:checkbox>
        </w:sdtPr>
        <w:sdtEndPr/>
        <w:sdtContent>
          <w:r w:rsidR="007366FB" w:rsidRPr="00C9327A">
            <w:rPr>
              <w:rFonts w:ascii="MS Gothic" w:eastAsia="MS Gothic" w:hAnsi="MS Gothic"/>
              <w:sz w:val="24"/>
              <w:szCs w:val="24"/>
            </w:rPr>
            <w:t>☐</w:t>
          </w:r>
        </w:sdtContent>
      </w:sdt>
      <w:r w:rsidR="006B2169" w:rsidRPr="00C9327A">
        <w:rPr>
          <w:sz w:val="24"/>
          <w:szCs w:val="24"/>
        </w:rPr>
        <w:tab/>
      </w:r>
      <w:r w:rsidR="001141DC" w:rsidRPr="00C9327A">
        <w:rPr>
          <w:sz w:val="24"/>
          <w:szCs w:val="24"/>
        </w:rPr>
        <w:t>No</w:t>
      </w:r>
      <w:r w:rsidR="001141DC" w:rsidRPr="00C9327A">
        <w:rPr>
          <w:sz w:val="24"/>
          <w:szCs w:val="24"/>
        </w:rPr>
        <w:tab/>
      </w:r>
      <w:sdt>
        <w:sdtPr>
          <w:rPr>
            <w:sz w:val="24"/>
            <w:szCs w:val="24"/>
          </w:rPr>
          <w:id w:val="1551956926"/>
          <w14:checkbox>
            <w14:checked w14:val="0"/>
            <w14:checkedState w14:val="2612" w14:font="MS Gothic"/>
            <w14:uncheckedState w14:val="2610" w14:font="MS Gothic"/>
          </w14:checkbox>
        </w:sdtPr>
        <w:sdtEndPr/>
        <w:sdtContent>
          <w:r w:rsidR="00A75106" w:rsidRPr="00C9327A">
            <w:rPr>
              <w:rFonts w:ascii="MS Gothic" w:eastAsia="MS Gothic" w:hAnsi="MS Gothic"/>
              <w:sz w:val="24"/>
              <w:szCs w:val="24"/>
            </w:rPr>
            <w:t>☐</w:t>
          </w:r>
        </w:sdtContent>
      </w:sdt>
    </w:p>
    <w:p w:rsidR="00487C17" w:rsidRPr="00C9327A" w:rsidRDefault="00443195" w:rsidP="005D1412">
      <w:pPr>
        <w:numPr>
          <w:ilvl w:val="0"/>
          <w:numId w:val="35"/>
        </w:numPr>
        <w:ind w:left="567" w:hanging="425"/>
        <w:rPr>
          <w:b/>
        </w:rPr>
      </w:pPr>
      <w:r w:rsidRPr="00843E53">
        <w:t xml:space="preserve">If </w:t>
      </w:r>
      <w:r w:rsidR="00BC4353" w:rsidRPr="00843E53">
        <w:t xml:space="preserve">written or verbal </w:t>
      </w:r>
      <w:r w:rsidRPr="00062B0E">
        <w:t xml:space="preserve">consent cannot be obtained because it is unreasonable or impractical to </w:t>
      </w:r>
      <w:r w:rsidRPr="008C3506">
        <w:t>do so and where the referral is necessary to lessen or prevent a serious threat to life, health or safety of an individual</w:t>
      </w:r>
      <w:r w:rsidRPr="00C9327A">
        <w:t>.</w:t>
      </w:r>
    </w:p>
    <w:p w:rsidR="00487C17" w:rsidRPr="005D1412" w:rsidRDefault="00487C17" w:rsidP="009E076D">
      <w:pPr>
        <w:ind w:left="142" w:firstLine="425"/>
        <w:rPr>
          <w:b/>
        </w:rPr>
      </w:pPr>
      <w:r w:rsidRPr="007836E0">
        <w:rPr>
          <w:sz w:val="24"/>
          <w:szCs w:val="24"/>
        </w:rPr>
        <w:lastRenderedPageBreak/>
        <w:t>Yes</w:t>
      </w:r>
      <w:r w:rsidRPr="007836E0">
        <w:rPr>
          <w:sz w:val="24"/>
          <w:szCs w:val="24"/>
        </w:rPr>
        <w:tab/>
      </w:r>
      <w:sdt>
        <w:sdtPr>
          <w:rPr>
            <w:sz w:val="24"/>
            <w:szCs w:val="24"/>
          </w:rPr>
          <w:id w:val="-2133390573"/>
          <w14:checkbox>
            <w14:checked w14:val="0"/>
            <w14:checkedState w14:val="2612" w14:font="MS Gothic"/>
            <w14:uncheckedState w14:val="2610" w14:font="MS Gothic"/>
          </w14:checkbox>
        </w:sdtPr>
        <w:sdtEndPr/>
        <w:sdtContent>
          <w:r w:rsidRPr="00C9327A">
            <w:rPr>
              <w:sz w:val="24"/>
              <w:szCs w:val="24"/>
            </w:rPr>
            <w:t>☐</w:t>
          </w:r>
        </w:sdtContent>
      </w:sdt>
      <w:r w:rsidRPr="00C9327A">
        <w:rPr>
          <w:sz w:val="24"/>
          <w:szCs w:val="24"/>
        </w:rPr>
        <w:tab/>
        <w:t>No</w:t>
      </w:r>
      <w:r w:rsidRPr="00C9327A">
        <w:rPr>
          <w:sz w:val="24"/>
          <w:szCs w:val="24"/>
        </w:rPr>
        <w:tab/>
      </w:r>
      <w:sdt>
        <w:sdtPr>
          <w:rPr>
            <w:sz w:val="24"/>
            <w:szCs w:val="24"/>
          </w:rPr>
          <w:id w:val="695822483"/>
          <w14:checkbox>
            <w14:checked w14:val="0"/>
            <w14:checkedState w14:val="2612" w14:font="MS Gothic"/>
            <w14:uncheckedState w14:val="2610" w14:font="MS Gothic"/>
          </w14:checkbox>
        </w:sdtPr>
        <w:sdtEndPr/>
        <w:sdtContent>
          <w:r w:rsidRPr="00C9327A">
            <w:rPr>
              <w:sz w:val="24"/>
              <w:szCs w:val="24"/>
            </w:rPr>
            <w:t>☐</w:t>
          </w:r>
        </w:sdtContent>
      </w:sdt>
    </w:p>
    <w:p w:rsidR="003C3F43" w:rsidRPr="007836E0" w:rsidRDefault="003C3F43" w:rsidP="00824C53"/>
    <w:tbl>
      <w:tblPr>
        <w:tblStyle w:val="TableGrid"/>
        <w:tblW w:w="0" w:type="auto"/>
        <w:tblInd w:w="534" w:type="dxa"/>
        <w:tblLook w:val="04A0" w:firstRow="1" w:lastRow="0" w:firstColumn="1" w:lastColumn="0" w:noHBand="0" w:noVBand="1"/>
        <w:tblCaption w:val="Signature of referrer"/>
        <w:tblDescription w:val="The person who is referring the person/s to CCS should sign the referral form if the person is reluctant to sign but has the permission of the person to sign on their behalf. The referrer should also ensure they have explained the sharing of personal information with the person before signing."/>
      </w:tblPr>
      <w:tblGrid>
        <w:gridCol w:w="2551"/>
        <w:gridCol w:w="3458"/>
      </w:tblGrid>
      <w:tr w:rsidR="00876901" w:rsidRPr="00C9327A" w:rsidTr="00ED1273">
        <w:trPr>
          <w:trHeight w:val="850"/>
          <w:tblHeader/>
        </w:trPr>
        <w:tc>
          <w:tcPr>
            <w:tcW w:w="2551" w:type="dxa"/>
            <w:tcBorders>
              <w:top w:val="nil"/>
              <w:left w:val="nil"/>
              <w:bottom w:val="nil"/>
              <w:right w:val="single" w:sz="4" w:space="0" w:color="auto"/>
            </w:tcBorders>
            <w:vAlign w:val="center"/>
          </w:tcPr>
          <w:p w:rsidR="00876901" w:rsidRPr="00843E53" w:rsidRDefault="00876901" w:rsidP="00B91E93">
            <w:pPr>
              <w:rPr>
                <w:b/>
              </w:rPr>
            </w:pPr>
            <w:r w:rsidRPr="00843E53">
              <w:rPr>
                <w:b/>
              </w:rPr>
              <w:t>Signature of referrer</w:t>
            </w:r>
          </w:p>
        </w:tc>
        <w:tc>
          <w:tcPr>
            <w:tcW w:w="3458" w:type="dxa"/>
            <w:tcBorders>
              <w:top w:val="single" w:sz="4" w:space="0" w:color="auto"/>
              <w:left w:val="single" w:sz="4" w:space="0" w:color="auto"/>
              <w:bottom w:val="single" w:sz="4" w:space="0" w:color="auto"/>
              <w:right w:val="single" w:sz="4" w:space="0" w:color="auto"/>
            </w:tcBorders>
            <w:vAlign w:val="center"/>
          </w:tcPr>
          <w:p w:rsidR="00876901" w:rsidRPr="00062B0E" w:rsidRDefault="00876901" w:rsidP="00824C53"/>
        </w:tc>
      </w:tr>
    </w:tbl>
    <w:p w:rsidR="006A28AD" w:rsidRPr="005D1412" w:rsidRDefault="006A28AD" w:rsidP="00824C53">
      <w:pPr>
        <w:pStyle w:val="Heading1"/>
        <w:tabs>
          <w:tab w:val="left" w:pos="10065"/>
        </w:tabs>
        <w:spacing w:after="120"/>
        <w:rPr>
          <w:rFonts w:ascii="Arial" w:hAnsi="Arial"/>
          <w:sz w:val="24"/>
          <w:szCs w:val="24"/>
          <w:lang w:val="en-AU"/>
        </w:rPr>
      </w:pPr>
      <w:r w:rsidRPr="005D1412">
        <w:rPr>
          <w:rFonts w:ascii="Arial" w:hAnsi="Arial"/>
          <w:sz w:val="24"/>
          <w:szCs w:val="24"/>
          <w:lang w:val="en-AU"/>
        </w:rPr>
        <w:t>Primary person’s details</w:t>
      </w:r>
    </w:p>
    <w:p w:rsidR="00715239" w:rsidRPr="005D1412" w:rsidRDefault="00715239" w:rsidP="00ED1273">
      <w:pPr>
        <w:pStyle w:val="Heading2"/>
        <w:spacing w:before="120" w:after="120"/>
        <w:ind w:left="284" w:hanging="284"/>
        <w:rPr>
          <w:lang w:val="en-AU"/>
        </w:rPr>
      </w:pPr>
      <w:r w:rsidRPr="005D1412">
        <w:rPr>
          <w:lang w:val="en-AU"/>
        </w:rPr>
        <w:t>Name</w:t>
      </w:r>
    </w:p>
    <w:tbl>
      <w:tblPr>
        <w:tblStyle w:val="TableGrid"/>
        <w:tblW w:w="0" w:type="auto"/>
        <w:tblInd w:w="-34" w:type="dxa"/>
        <w:tblLayout w:type="fixed"/>
        <w:tblLook w:val="04A0" w:firstRow="1" w:lastRow="0" w:firstColumn="1" w:lastColumn="0" w:noHBand="0" w:noVBand="1"/>
        <w:tblCaption w:val="Family name"/>
        <w:tblDescription w:val="Please enter in the box the primary person who is being referred their family name."/>
      </w:tblPr>
      <w:tblGrid>
        <w:gridCol w:w="3119"/>
        <w:gridCol w:w="6847"/>
      </w:tblGrid>
      <w:tr w:rsidR="009223E1" w:rsidRPr="00C9327A" w:rsidTr="008357F3">
        <w:trPr>
          <w:trHeight w:val="510"/>
          <w:tblHeader/>
        </w:trPr>
        <w:tc>
          <w:tcPr>
            <w:tcW w:w="3119" w:type="dxa"/>
            <w:tcBorders>
              <w:top w:val="nil"/>
              <w:left w:val="nil"/>
              <w:bottom w:val="nil"/>
              <w:right w:val="single" w:sz="4" w:space="0" w:color="auto"/>
            </w:tcBorders>
            <w:vAlign w:val="center"/>
          </w:tcPr>
          <w:p w:rsidR="009223E1" w:rsidRPr="00C9327A" w:rsidRDefault="009223E1" w:rsidP="00ED1273">
            <w:pPr>
              <w:ind w:left="318"/>
            </w:pPr>
            <w:r w:rsidRPr="00C9327A">
              <w:t>Family name</w:t>
            </w:r>
          </w:p>
        </w:tc>
        <w:tc>
          <w:tcPr>
            <w:tcW w:w="6847" w:type="dxa"/>
            <w:tcBorders>
              <w:top w:val="single" w:sz="4" w:space="0" w:color="auto"/>
              <w:left w:val="single" w:sz="4" w:space="0" w:color="auto"/>
              <w:bottom w:val="single" w:sz="4" w:space="0" w:color="auto"/>
              <w:right w:val="single" w:sz="4" w:space="0" w:color="auto"/>
            </w:tcBorders>
            <w:vAlign w:val="center"/>
          </w:tcPr>
          <w:p w:rsidR="009223E1" w:rsidRPr="00C9327A" w:rsidRDefault="008357F3" w:rsidP="00ED1273">
            <w:pPr>
              <w:spacing w:before="0"/>
              <w:ind w:left="105"/>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r>
    </w:tbl>
    <w:p w:rsidR="009223E1" w:rsidRPr="00C9327A" w:rsidRDefault="009223E1" w:rsidP="00ED1273">
      <w:pPr>
        <w:spacing w:before="0"/>
        <w:ind w:left="709"/>
        <w:rPr>
          <w:sz w:val="10"/>
          <w:szCs w:val="10"/>
        </w:rPr>
      </w:pPr>
    </w:p>
    <w:tbl>
      <w:tblPr>
        <w:tblStyle w:val="TableGrid"/>
        <w:tblW w:w="0" w:type="auto"/>
        <w:tblLayout w:type="fixed"/>
        <w:tblLook w:val="04A0" w:firstRow="1" w:lastRow="0" w:firstColumn="1" w:lastColumn="0" w:noHBand="0" w:noVBand="1"/>
        <w:tblCaption w:val="Given names"/>
        <w:tblDescription w:val="Please enter the primary person's given names in the box."/>
      </w:tblPr>
      <w:tblGrid>
        <w:gridCol w:w="3085"/>
        <w:gridCol w:w="6847"/>
      </w:tblGrid>
      <w:tr w:rsidR="009223E1" w:rsidRPr="00C9327A" w:rsidTr="00FE7272">
        <w:trPr>
          <w:trHeight w:val="510"/>
          <w:tblHeader/>
        </w:trPr>
        <w:tc>
          <w:tcPr>
            <w:tcW w:w="3085" w:type="dxa"/>
            <w:tcBorders>
              <w:top w:val="nil"/>
              <w:left w:val="nil"/>
              <w:bottom w:val="nil"/>
              <w:right w:val="single" w:sz="4" w:space="0" w:color="auto"/>
            </w:tcBorders>
            <w:vAlign w:val="center"/>
          </w:tcPr>
          <w:p w:rsidR="009223E1" w:rsidRPr="00C9327A" w:rsidRDefault="009223E1" w:rsidP="00ED1273">
            <w:pPr>
              <w:ind w:left="284"/>
            </w:pPr>
            <w:r w:rsidRPr="00C9327A">
              <w:t>Given names</w:t>
            </w:r>
          </w:p>
        </w:tc>
        <w:tc>
          <w:tcPr>
            <w:tcW w:w="6847" w:type="dxa"/>
            <w:tcBorders>
              <w:top w:val="single" w:sz="4" w:space="0" w:color="auto"/>
              <w:left w:val="single" w:sz="4" w:space="0" w:color="auto"/>
              <w:bottom w:val="single" w:sz="4" w:space="0" w:color="auto"/>
              <w:right w:val="single" w:sz="4" w:space="0" w:color="auto"/>
            </w:tcBorders>
            <w:vAlign w:val="center"/>
          </w:tcPr>
          <w:p w:rsidR="009223E1" w:rsidRPr="00C9327A" w:rsidRDefault="00B97CE0" w:rsidP="00ED1273">
            <w:pPr>
              <w:spacing w:before="0"/>
              <w:ind w:left="90"/>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r>
    </w:tbl>
    <w:p w:rsidR="007578C4" w:rsidRPr="005D1412" w:rsidRDefault="007578C4" w:rsidP="00ED1273">
      <w:pPr>
        <w:pStyle w:val="Heading2"/>
        <w:spacing w:before="120" w:after="120"/>
        <w:ind w:left="284" w:hanging="284"/>
        <w:rPr>
          <w:lang w:val="en-AU"/>
        </w:rPr>
      </w:pPr>
      <w:r w:rsidRPr="005D1412">
        <w:rPr>
          <w:lang w:val="en-AU"/>
        </w:rPr>
        <w:t>Date of Birth</w:t>
      </w:r>
    </w:p>
    <w:tbl>
      <w:tblPr>
        <w:tblStyle w:val="TableGrid"/>
        <w:tblW w:w="6042" w:type="dxa"/>
        <w:tblInd w:w="3085" w:type="dxa"/>
        <w:tblLook w:val="04A0" w:firstRow="1" w:lastRow="0" w:firstColumn="1" w:lastColumn="0" w:noHBand="0" w:noVBand="1"/>
        <w:tblCaption w:val="Person's date of birth or their age"/>
        <w:tblDescription w:val="If the person's date of birth is known please enter it in the left box, otherwise enter their age in the box on the right."/>
      </w:tblPr>
      <w:tblGrid>
        <w:gridCol w:w="2041"/>
        <w:gridCol w:w="1960"/>
        <w:gridCol w:w="2041"/>
      </w:tblGrid>
      <w:tr w:rsidR="007578C4" w:rsidRPr="00C9327A" w:rsidTr="000E0C1C">
        <w:trPr>
          <w:trHeight w:val="510"/>
          <w:tblHeader/>
        </w:trPr>
        <w:tc>
          <w:tcPr>
            <w:tcW w:w="0" w:type="auto"/>
            <w:tcBorders>
              <w:top w:val="single" w:sz="4" w:space="0" w:color="auto"/>
              <w:left w:val="single" w:sz="4" w:space="0" w:color="auto"/>
              <w:bottom w:val="single" w:sz="4" w:space="0" w:color="auto"/>
              <w:right w:val="single" w:sz="4" w:space="0" w:color="auto"/>
            </w:tcBorders>
            <w:vAlign w:val="center"/>
          </w:tcPr>
          <w:p w:rsidR="007578C4" w:rsidRPr="005D1412" w:rsidRDefault="007578C4" w:rsidP="00824C53">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c>
          <w:tcPr>
            <w:tcW w:w="1960" w:type="dxa"/>
            <w:tcBorders>
              <w:top w:val="nil"/>
              <w:left w:val="single" w:sz="4" w:space="0" w:color="auto"/>
              <w:bottom w:val="nil"/>
              <w:right w:val="single" w:sz="4" w:space="0" w:color="auto"/>
            </w:tcBorders>
            <w:vAlign w:val="center"/>
          </w:tcPr>
          <w:p w:rsidR="007578C4" w:rsidRPr="005D1412" w:rsidRDefault="007578C4" w:rsidP="00824C53">
            <w:pPr>
              <w:tabs>
                <w:tab w:val="left" w:pos="1111"/>
              </w:tabs>
            </w:pPr>
            <w:r w:rsidRPr="005D1412">
              <w:rPr>
                <w:b/>
              </w:rPr>
              <w:t>OR</w:t>
            </w:r>
            <w:r w:rsidRPr="005D1412">
              <w:t xml:space="preserve"> </w:t>
            </w:r>
            <w:r w:rsidRPr="005D1412">
              <w:tab/>
              <w:t>Age</w:t>
            </w:r>
          </w:p>
        </w:tc>
        <w:tc>
          <w:tcPr>
            <w:tcW w:w="0" w:type="auto"/>
            <w:tcBorders>
              <w:top w:val="single" w:sz="4" w:space="0" w:color="auto"/>
              <w:left w:val="single" w:sz="4" w:space="0" w:color="auto"/>
              <w:bottom w:val="single" w:sz="4" w:space="0" w:color="auto"/>
              <w:right w:val="single" w:sz="4" w:space="0" w:color="auto"/>
            </w:tcBorders>
            <w:vAlign w:val="center"/>
          </w:tcPr>
          <w:p w:rsidR="007578C4" w:rsidRPr="005D1412" w:rsidRDefault="004B6AFD" w:rsidP="00824C53">
            <w:r>
              <w:rPr>
                <w:b/>
                <w:color w:val="0000FF"/>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bl>
    <w:p w:rsidR="00746BA8" w:rsidRPr="005D1412" w:rsidRDefault="00B677FC" w:rsidP="00ED1273">
      <w:pPr>
        <w:pStyle w:val="Heading2"/>
        <w:spacing w:before="50" w:after="50"/>
        <w:ind w:left="284" w:hanging="284"/>
        <w:rPr>
          <w:sz w:val="20"/>
          <w:lang w:val="en-AU"/>
        </w:rPr>
      </w:pPr>
      <w:r w:rsidRPr="005D1412">
        <w:rPr>
          <w:lang w:val="en-AU"/>
        </w:rPr>
        <w:t>Gender</w:t>
      </w:r>
      <w:r w:rsidRPr="005D1412">
        <w:rPr>
          <w:sz w:val="20"/>
          <w:lang w:val="en-AU"/>
        </w:rPr>
        <w:t xml:space="preserve"> </w:t>
      </w:r>
    </w:p>
    <w:p w:rsidR="007E24DD" w:rsidRPr="00C9327A" w:rsidRDefault="00746BA8" w:rsidP="007E24DD">
      <w:pPr>
        <w:tabs>
          <w:tab w:val="left" w:pos="2410"/>
          <w:tab w:val="left" w:pos="3969"/>
        </w:tabs>
        <w:ind w:left="2977"/>
      </w:pPr>
      <w:r w:rsidRPr="00C9327A">
        <w:t xml:space="preserve">Male  </w:t>
      </w:r>
      <w:sdt>
        <w:sdtPr>
          <w:rPr>
            <w:sz w:val="28"/>
            <w:szCs w:val="28"/>
          </w:rPr>
          <w:id w:val="325944027"/>
          <w14:checkbox>
            <w14:checked w14:val="0"/>
            <w14:checkedState w14:val="2612" w14:font="MS Gothic"/>
            <w14:uncheckedState w14:val="2610" w14:font="MS Gothic"/>
          </w14:checkbox>
        </w:sdtPr>
        <w:sdtEndPr/>
        <w:sdtContent>
          <w:r w:rsidR="00ED1273" w:rsidRPr="00C9327A">
            <w:rPr>
              <w:rFonts w:ascii="MS Gothic" w:eastAsia="MS Gothic" w:hAnsi="MS Gothic"/>
              <w:sz w:val="28"/>
              <w:szCs w:val="28"/>
            </w:rPr>
            <w:t>☐</w:t>
          </w:r>
        </w:sdtContent>
      </w:sdt>
      <w:r w:rsidRPr="00C9327A">
        <w:t xml:space="preserve"> </w:t>
      </w:r>
      <w:r w:rsidRPr="00C9327A">
        <w:tab/>
        <w:t xml:space="preserve">Female </w:t>
      </w:r>
      <w:sdt>
        <w:sdtPr>
          <w:rPr>
            <w:sz w:val="28"/>
            <w:szCs w:val="28"/>
          </w:rPr>
          <w:id w:val="-2095928779"/>
          <w14:checkbox>
            <w14:checked w14:val="0"/>
            <w14:checkedState w14:val="2612" w14:font="MS Gothic"/>
            <w14:uncheckedState w14:val="2610" w14:font="MS Gothic"/>
          </w14:checkbox>
        </w:sdtPr>
        <w:sdtEndPr/>
        <w:sdtContent>
          <w:r w:rsidR="00ED1273" w:rsidRPr="00C9327A">
            <w:rPr>
              <w:rFonts w:ascii="MS Gothic" w:eastAsia="MS Gothic" w:hAnsi="MS Gothic"/>
              <w:sz w:val="28"/>
              <w:szCs w:val="28"/>
            </w:rPr>
            <w:t>☐</w:t>
          </w:r>
        </w:sdtContent>
      </w:sdt>
      <w:r w:rsidRPr="00C9327A">
        <w:t xml:space="preserve"> </w:t>
      </w:r>
      <w:r w:rsidRPr="00C9327A">
        <w:tab/>
        <w:t xml:space="preserve">Indeterminate/Intersex/Unspecified </w:t>
      </w:r>
      <w:sdt>
        <w:sdtPr>
          <w:rPr>
            <w:sz w:val="28"/>
            <w:szCs w:val="28"/>
          </w:rPr>
          <w:id w:val="-2136246167"/>
          <w14:checkbox>
            <w14:checked w14:val="0"/>
            <w14:checkedState w14:val="2612" w14:font="MS Gothic"/>
            <w14:uncheckedState w14:val="2610" w14:font="MS Gothic"/>
          </w14:checkbox>
        </w:sdtPr>
        <w:sdtEndPr/>
        <w:sdtContent>
          <w:r w:rsidR="00ED1273" w:rsidRPr="00C9327A">
            <w:rPr>
              <w:rFonts w:ascii="MS Gothic" w:eastAsia="MS Gothic" w:hAnsi="MS Gothic"/>
              <w:sz w:val="28"/>
              <w:szCs w:val="28"/>
            </w:rPr>
            <w:t>☐</w:t>
          </w:r>
        </w:sdtContent>
      </w:sdt>
      <w:r w:rsidRPr="00C9327A">
        <w:tab/>
      </w:r>
    </w:p>
    <w:p w:rsidR="00746BA8" w:rsidRPr="005D1412" w:rsidRDefault="00746BA8" w:rsidP="00ED1273">
      <w:pPr>
        <w:pStyle w:val="Heading2"/>
        <w:spacing w:before="120" w:after="120"/>
        <w:ind w:left="284" w:hanging="284"/>
        <w:rPr>
          <w:lang w:val="en-AU"/>
        </w:rPr>
      </w:pPr>
      <w:r w:rsidRPr="005D1412">
        <w:rPr>
          <w:lang w:val="en-AU"/>
        </w:rPr>
        <w:t>Country of Birth</w:t>
      </w:r>
    </w:p>
    <w:tbl>
      <w:tblPr>
        <w:tblStyle w:val="TableGrid"/>
        <w:tblW w:w="2041" w:type="dxa"/>
        <w:tblInd w:w="3085" w:type="dxa"/>
        <w:tblLook w:val="04A0" w:firstRow="1" w:lastRow="0" w:firstColumn="1" w:lastColumn="0" w:noHBand="0" w:noVBand="1"/>
        <w:tblCaption w:val="Country of Birth"/>
        <w:tblDescription w:val="If you where the person was born please enter the country in the box."/>
      </w:tblPr>
      <w:tblGrid>
        <w:gridCol w:w="2041"/>
      </w:tblGrid>
      <w:tr w:rsidR="00746BA8" w:rsidRPr="00C9327A" w:rsidTr="000E0C1C">
        <w:trPr>
          <w:trHeight w:val="510"/>
          <w:tblHeader/>
        </w:trPr>
        <w:tc>
          <w:tcPr>
            <w:tcW w:w="0" w:type="auto"/>
            <w:vAlign w:val="center"/>
          </w:tcPr>
          <w:p w:rsidR="00746BA8" w:rsidRPr="005D1412" w:rsidRDefault="00746BA8" w:rsidP="00824C53">
            <w:pPr>
              <w:pStyle w:val="Heading2"/>
              <w:numPr>
                <w:ilvl w:val="0"/>
                <w:numId w:val="0"/>
              </w:numPr>
              <w:spacing w:after="0"/>
              <w:rPr>
                <w:lang w:val="en-AU"/>
              </w:rPr>
            </w:pPr>
            <w:r w:rsidRPr="005D1412">
              <w:rPr>
                <w:b/>
                <w:color w:val="0000FF"/>
                <w:sz w:val="20"/>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sz w:val="20"/>
                <w:lang w:val="en-AU"/>
              </w:rPr>
              <w:instrText xml:space="preserve"> FORMTEXT </w:instrText>
            </w:r>
            <w:r w:rsidRPr="005D1412">
              <w:rPr>
                <w:b/>
                <w:color w:val="0000FF"/>
                <w:sz w:val="20"/>
                <w:lang w:val="en-AU"/>
              </w:rPr>
            </w:r>
            <w:r w:rsidRPr="005D1412">
              <w:rPr>
                <w:b/>
                <w:color w:val="0000FF"/>
                <w:sz w:val="20"/>
                <w:lang w:val="en-AU"/>
              </w:rPr>
              <w:fldChar w:fldCharType="separate"/>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fldChar w:fldCharType="end"/>
            </w:r>
          </w:p>
        </w:tc>
      </w:tr>
    </w:tbl>
    <w:p w:rsidR="00746BA8" w:rsidRPr="005D1412" w:rsidRDefault="00746BA8" w:rsidP="00F37ABA">
      <w:pPr>
        <w:pStyle w:val="Heading2"/>
        <w:spacing w:before="120" w:after="0"/>
        <w:ind w:left="284" w:hanging="284"/>
        <w:rPr>
          <w:lang w:val="en-AU"/>
        </w:rPr>
      </w:pPr>
      <w:r w:rsidRPr="005D1412">
        <w:rPr>
          <w:lang w:val="en-AU"/>
        </w:rPr>
        <w:t>Religion</w:t>
      </w:r>
    </w:p>
    <w:tbl>
      <w:tblPr>
        <w:tblStyle w:val="TableGrid"/>
        <w:tblW w:w="2041" w:type="dxa"/>
        <w:tblInd w:w="3085" w:type="dxa"/>
        <w:tblLook w:val="04A0" w:firstRow="1" w:lastRow="0" w:firstColumn="1" w:lastColumn="0" w:noHBand="0" w:noVBand="1"/>
        <w:tblCaption w:val="Religion"/>
        <w:tblDescription w:val="If the person's religion is known please enter it in the box"/>
      </w:tblPr>
      <w:tblGrid>
        <w:gridCol w:w="2041"/>
      </w:tblGrid>
      <w:tr w:rsidR="00625E8F" w:rsidRPr="00C9327A" w:rsidTr="000E0C1C">
        <w:trPr>
          <w:trHeight w:val="510"/>
          <w:tblHeader/>
        </w:trPr>
        <w:tc>
          <w:tcPr>
            <w:tcW w:w="0" w:type="auto"/>
            <w:vAlign w:val="center"/>
          </w:tcPr>
          <w:p w:rsidR="00625E8F" w:rsidRPr="005D1412" w:rsidRDefault="00625E8F" w:rsidP="00824C53">
            <w:pPr>
              <w:pStyle w:val="Heading2"/>
              <w:numPr>
                <w:ilvl w:val="0"/>
                <w:numId w:val="0"/>
              </w:numPr>
              <w:spacing w:after="0"/>
              <w:rPr>
                <w:lang w:val="en-AU"/>
              </w:rPr>
            </w:pPr>
            <w:r w:rsidRPr="005D1412">
              <w:rPr>
                <w:b/>
                <w:color w:val="0000FF"/>
                <w:sz w:val="20"/>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sz w:val="20"/>
                <w:lang w:val="en-AU"/>
              </w:rPr>
              <w:instrText xml:space="preserve"> FORMTEXT </w:instrText>
            </w:r>
            <w:r w:rsidRPr="005D1412">
              <w:rPr>
                <w:b/>
                <w:color w:val="0000FF"/>
                <w:sz w:val="20"/>
                <w:lang w:val="en-AU"/>
              </w:rPr>
            </w:r>
            <w:r w:rsidRPr="005D1412">
              <w:rPr>
                <w:b/>
                <w:color w:val="0000FF"/>
                <w:sz w:val="20"/>
                <w:lang w:val="en-AU"/>
              </w:rPr>
              <w:fldChar w:fldCharType="separate"/>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fldChar w:fldCharType="end"/>
            </w:r>
          </w:p>
        </w:tc>
      </w:tr>
    </w:tbl>
    <w:p w:rsidR="00264DB3" w:rsidRPr="005D1412" w:rsidRDefault="00264DB3" w:rsidP="00F37ABA">
      <w:pPr>
        <w:pStyle w:val="Heading2"/>
        <w:spacing w:before="120" w:after="120"/>
        <w:ind w:left="284" w:hanging="284"/>
        <w:rPr>
          <w:lang w:val="en-AU"/>
        </w:rPr>
      </w:pPr>
      <w:r w:rsidRPr="005D1412">
        <w:rPr>
          <w:lang w:val="en-AU"/>
        </w:rPr>
        <w:t>Person’s contact details</w:t>
      </w:r>
    </w:p>
    <w:p w:rsidR="00C05CD2" w:rsidRPr="00CC0453" w:rsidRDefault="00C05CD2" w:rsidP="00CC0453">
      <w:pPr>
        <w:ind w:left="284"/>
        <w:rPr>
          <w:b/>
        </w:rPr>
      </w:pPr>
      <w:r w:rsidRPr="00CC0453">
        <w:rPr>
          <w:b/>
        </w:rPr>
        <w:t>Address</w:t>
      </w:r>
    </w:p>
    <w:tbl>
      <w:tblPr>
        <w:tblStyle w:val="TableGrid"/>
        <w:tblW w:w="0" w:type="auto"/>
        <w:tblInd w:w="250" w:type="dxa"/>
        <w:tblLayout w:type="fixed"/>
        <w:tblLook w:val="04A0" w:firstRow="1" w:lastRow="0" w:firstColumn="1" w:lastColumn="0" w:noHBand="0" w:noVBand="1"/>
        <w:tblCaption w:val="Street address"/>
        <w:tblDescription w:val="Enter the appartment, street number and name in this box."/>
      </w:tblPr>
      <w:tblGrid>
        <w:gridCol w:w="2835"/>
        <w:gridCol w:w="6804"/>
      </w:tblGrid>
      <w:tr w:rsidR="00C05CD2" w:rsidRPr="00C9327A" w:rsidTr="00FE7272">
        <w:trPr>
          <w:trHeight w:val="510"/>
          <w:tblHeader/>
        </w:trPr>
        <w:tc>
          <w:tcPr>
            <w:tcW w:w="2835" w:type="dxa"/>
            <w:tcBorders>
              <w:top w:val="nil"/>
              <w:left w:val="nil"/>
              <w:bottom w:val="nil"/>
              <w:right w:val="single" w:sz="4" w:space="0" w:color="auto"/>
            </w:tcBorders>
            <w:vAlign w:val="center"/>
          </w:tcPr>
          <w:p w:rsidR="00C05CD2" w:rsidRPr="005D1412" w:rsidRDefault="00C05CD2" w:rsidP="00F37ABA">
            <w:pPr>
              <w:spacing w:before="0"/>
              <w:ind w:left="34"/>
            </w:pPr>
            <w:r w:rsidRPr="005D1412">
              <w:t>Street Address</w:t>
            </w:r>
          </w:p>
        </w:tc>
        <w:tc>
          <w:tcPr>
            <w:tcW w:w="6804" w:type="dxa"/>
            <w:tcBorders>
              <w:top w:val="single" w:sz="4" w:space="0" w:color="auto"/>
              <w:left w:val="single" w:sz="4" w:space="0" w:color="auto"/>
              <w:bottom w:val="single" w:sz="4" w:space="0" w:color="auto"/>
              <w:right w:val="single" w:sz="4" w:space="0" w:color="auto"/>
            </w:tcBorders>
            <w:vAlign w:val="center"/>
          </w:tcPr>
          <w:p w:rsidR="00C05CD2" w:rsidRPr="005D1412" w:rsidRDefault="00FE7272" w:rsidP="00FE7272">
            <w:pPr>
              <w:spacing w:before="0"/>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r>
    </w:tbl>
    <w:p w:rsidR="00C05CD2" w:rsidRPr="00C9327A" w:rsidRDefault="00B12F4A" w:rsidP="00824C53">
      <w:pPr>
        <w:rPr>
          <w:sz w:val="10"/>
          <w:szCs w:val="10"/>
        </w:rPr>
      </w:pPr>
      <w:r w:rsidRPr="00C9327A">
        <w:tab/>
      </w:r>
    </w:p>
    <w:tbl>
      <w:tblPr>
        <w:tblStyle w:val="TableGrid"/>
        <w:tblW w:w="9639" w:type="dxa"/>
        <w:tblInd w:w="250" w:type="dxa"/>
        <w:tblLook w:val="04A0" w:firstRow="1" w:lastRow="0" w:firstColumn="1" w:lastColumn="0" w:noHBand="0" w:noVBand="1"/>
        <w:tblCaption w:val="Suburb"/>
        <w:tblDescription w:val="Enter the suburb the person lives in, in this box"/>
      </w:tblPr>
      <w:tblGrid>
        <w:gridCol w:w="2835"/>
        <w:gridCol w:w="6804"/>
      </w:tblGrid>
      <w:tr w:rsidR="00C05CD2" w:rsidRPr="00C9327A" w:rsidTr="000E0C1C">
        <w:trPr>
          <w:trHeight w:val="510"/>
          <w:tblHeader/>
        </w:trPr>
        <w:tc>
          <w:tcPr>
            <w:tcW w:w="2835" w:type="dxa"/>
            <w:tcBorders>
              <w:top w:val="nil"/>
              <w:left w:val="nil"/>
              <w:bottom w:val="nil"/>
              <w:right w:val="single" w:sz="4" w:space="0" w:color="auto"/>
            </w:tcBorders>
            <w:vAlign w:val="center"/>
          </w:tcPr>
          <w:p w:rsidR="00C05CD2" w:rsidRPr="00C9327A" w:rsidRDefault="00C05CD2" w:rsidP="002653EB">
            <w:pPr>
              <w:ind w:left="34"/>
            </w:pPr>
            <w:r w:rsidRPr="00C9327A">
              <w:t>Suburb</w:t>
            </w:r>
          </w:p>
        </w:tc>
        <w:tc>
          <w:tcPr>
            <w:tcW w:w="0" w:type="auto"/>
            <w:tcBorders>
              <w:top w:val="single" w:sz="4" w:space="0" w:color="auto"/>
              <w:left w:val="single" w:sz="4" w:space="0" w:color="auto"/>
              <w:bottom w:val="single" w:sz="4" w:space="0" w:color="auto"/>
              <w:right w:val="single" w:sz="4" w:space="0" w:color="auto"/>
            </w:tcBorders>
            <w:vAlign w:val="center"/>
          </w:tcPr>
          <w:p w:rsidR="00C05CD2" w:rsidRPr="005D1412" w:rsidRDefault="00D07AF7" w:rsidP="009E076D">
            <w:pPr>
              <w:pStyle w:val="Heading2"/>
              <w:numPr>
                <w:ilvl w:val="0"/>
                <w:numId w:val="0"/>
              </w:numPr>
              <w:spacing w:after="0"/>
              <w:ind w:left="360" w:hanging="360"/>
              <w:rPr>
                <w:sz w:val="20"/>
                <w:lang w:val="en-AU"/>
              </w:rPr>
            </w:pPr>
            <w:r w:rsidRPr="005D1412">
              <w:rPr>
                <w:b/>
                <w:color w:val="0000FF"/>
                <w:sz w:val="20"/>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sz w:val="20"/>
                <w:lang w:val="en-AU"/>
              </w:rPr>
              <w:instrText xml:space="preserve"> FORMTEXT </w:instrText>
            </w:r>
            <w:r w:rsidRPr="005D1412">
              <w:rPr>
                <w:b/>
                <w:color w:val="0000FF"/>
                <w:sz w:val="20"/>
                <w:lang w:val="en-AU"/>
              </w:rPr>
            </w:r>
            <w:r w:rsidRPr="005D1412">
              <w:rPr>
                <w:b/>
                <w:color w:val="0000FF"/>
                <w:sz w:val="20"/>
                <w:lang w:val="en-AU"/>
              </w:rPr>
              <w:fldChar w:fldCharType="separate"/>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t> </w:t>
            </w:r>
            <w:r w:rsidRPr="005D1412">
              <w:rPr>
                <w:b/>
                <w:color w:val="0000FF"/>
                <w:sz w:val="20"/>
                <w:lang w:val="en-AU"/>
              </w:rPr>
              <w:fldChar w:fldCharType="end"/>
            </w:r>
          </w:p>
        </w:tc>
      </w:tr>
    </w:tbl>
    <w:p w:rsidR="009E3BA6" w:rsidRPr="005D1412" w:rsidRDefault="009E3BA6" w:rsidP="00824C53">
      <w:pPr>
        <w:spacing w:before="0"/>
        <w:rPr>
          <w:sz w:val="10"/>
          <w:szCs w:val="10"/>
        </w:rPr>
      </w:pPr>
    </w:p>
    <w:tbl>
      <w:tblPr>
        <w:tblStyle w:val="TableGrid"/>
        <w:tblW w:w="0" w:type="auto"/>
        <w:tblLayout w:type="fixed"/>
        <w:tblLook w:val="00A0" w:firstRow="1" w:lastRow="0" w:firstColumn="1" w:lastColumn="0" w:noHBand="0" w:noVBand="0"/>
        <w:tblCaption w:val="State or Territory"/>
        <w:tblDescription w:val="Please enter the State or Territory  and the postcode in the next box."/>
      </w:tblPr>
      <w:tblGrid>
        <w:gridCol w:w="3085"/>
        <w:gridCol w:w="2047"/>
        <w:gridCol w:w="1276"/>
        <w:gridCol w:w="2047"/>
      </w:tblGrid>
      <w:tr w:rsidR="009E3BA6" w:rsidRPr="00C9327A" w:rsidTr="00FE7272">
        <w:trPr>
          <w:trHeight w:val="510"/>
          <w:tblHeader/>
        </w:trPr>
        <w:tc>
          <w:tcPr>
            <w:tcW w:w="3085" w:type="dxa"/>
            <w:tcBorders>
              <w:top w:val="nil"/>
              <w:left w:val="nil"/>
              <w:bottom w:val="nil"/>
              <w:right w:val="single" w:sz="4" w:space="0" w:color="auto"/>
            </w:tcBorders>
            <w:vAlign w:val="center"/>
          </w:tcPr>
          <w:p w:rsidR="009E3BA6" w:rsidRPr="00C9327A" w:rsidRDefault="009E3BA6" w:rsidP="002653EB">
            <w:pPr>
              <w:ind w:left="284"/>
            </w:pPr>
            <w:r w:rsidRPr="00C9327A">
              <w:t>State / Territory</w:t>
            </w:r>
          </w:p>
        </w:tc>
        <w:tc>
          <w:tcPr>
            <w:tcW w:w="2047" w:type="dxa"/>
            <w:tcBorders>
              <w:top w:val="single" w:sz="4" w:space="0" w:color="auto"/>
              <w:left w:val="single" w:sz="4" w:space="0" w:color="auto"/>
              <w:bottom w:val="single" w:sz="4" w:space="0" w:color="auto"/>
              <w:right w:val="single" w:sz="4" w:space="0" w:color="auto"/>
            </w:tcBorders>
            <w:vAlign w:val="center"/>
          </w:tcPr>
          <w:p w:rsidR="009E3BA6" w:rsidRPr="005D1412" w:rsidRDefault="001B0E2B" w:rsidP="00824C53">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c>
          <w:tcPr>
            <w:tcW w:w="1276" w:type="dxa"/>
            <w:tcBorders>
              <w:top w:val="nil"/>
              <w:left w:val="single" w:sz="4" w:space="0" w:color="auto"/>
              <w:bottom w:val="nil"/>
              <w:right w:val="single" w:sz="4" w:space="0" w:color="auto"/>
            </w:tcBorders>
            <w:vAlign w:val="center"/>
          </w:tcPr>
          <w:p w:rsidR="009E3BA6" w:rsidRPr="005D1412" w:rsidRDefault="009E3BA6" w:rsidP="00824C53">
            <w:r w:rsidRPr="005D1412">
              <w:t>Postcode</w:t>
            </w:r>
          </w:p>
        </w:tc>
        <w:tc>
          <w:tcPr>
            <w:tcW w:w="2047" w:type="dxa"/>
            <w:tcBorders>
              <w:top w:val="single" w:sz="4" w:space="0" w:color="auto"/>
              <w:left w:val="single" w:sz="4" w:space="0" w:color="auto"/>
              <w:bottom w:val="single" w:sz="4" w:space="0" w:color="auto"/>
              <w:right w:val="single" w:sz="4" w:space="0" w:color="auto"/>
            </w:tcBorders>
            <w:vAlign w:val="center"/>
          </w:tcPr>
          <w:p w:rsidR="009E3BA6" w:rsidRPr="005D1412" w:rsidRDefault="004B6AFD" w:rsidP="00824C53">
            <w:r>
              <w:rPr>
                <w:b/>
                <w:color w:val="0000FF"/>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bl>
    <w:p w:rsidR="009E3BA6" w:rsidRPr="005D1412" w:rsidRDefault="009E3BA6" w:rsidP="00824C53">
      <w:pPr>
        <w:spacing w:before="0"/>
        <w:rPr>
          <w:sz w:val="8"/>
          <w:szCs w:val="8"/>
        </w:rPr>
      </w:pPr>
    </w:p>
    <w:tbl>
      <w:tblPr>
        <w:tblStyle w:val="TableGrid"/>
        <w:tblW w:w="0" w:type="auto"/>
        <w:tblLook w:val="04A0" w:firstRow="1" w:lastRow="0" w:firstColumn="1" w:lastColumn="0" w:noHBand="0" w:noVBand="1"/>
        <w:tblCaption w:val="Mobile Number"/>
        <w:tblDescription w:val="Please enter the person's mobile phone number."/>
      </w:tblPr>
      <w:tblGrid>
        <w:gridCol w:w="3085"/>
        <w:gridCol w:w="1985"/>
      </w:tblGrid>
      <w:tr w:rsidR="009A4686" w:rsidRPr="00C9327A" w:rsidTr="004B6AFD">
        <w:trPr>
          <w:trHeight w:val="510"/>
          <w:tblHeader/>
        </w:trPr>
        <w:tc>
          <w:tcPr>
            <w:tcW w:w="3085" w:type="dxa"/>
            <w:tcBorders>
              <w:top w:val="nil"/>
              <w:left w:val="nil"/>
              <w:bottom w:val="nil"/>
              <w:right w:val="single" w:sz="4" w:space="0" w:color="auto"/>
            </w:tcBorders>
            <w:vAlign w:val="center"/>
          </w:tcPr>
          <w:p w:rsidR="009A4686" w:rsidRPr="005D1412" w:rsidRDefault="009A4686" w:rsidP="002653EB">
            <w:pPr>
              <w:ind w:left="284"/>
            </w:pPr>
            <w:r w:rsidRPr="005D1412">
              <w:t>Mobile Number</w:t>
            </w:r>
          </w:p>
        </w:tc>
        <w:tc>
          <w:tcPr>
            <w:tcW w:w="1985" w:type="dxa"/>
            <w:tcBorders>
              <w:top w:val="single" w:sz="4" w:space="0" w:color="auto"/>
              <w:left w:val="single" w:sz="4" w:space="0" w:color="auto"/>
              <w:bottom w:val="single" w:sz="4" w:space="0" w:color="auto"/>
              <w:right w:val="single" w:sz="4" w:space="0" w:color="auto"/>
            </w:tcBorders>
            <w:vAlign w:val="center"/>
          </w:tcPr>
          <w:p w:rsidR="009A4686" w:rsidRPr="005D1412" w:rsidRDefault="004B6AFD" w:rsidP="004B6AFD">
            <w:pPr>
              <w:ind w:right="175"/>
            </w:pPr>
            <w:r>
              <w:rPr>
                <w:b/>
                <w:color w:val="0000FF"/>
              </w:rPr>
              <w:fldChar w:fldCharType="begin">
                <w:ffData>
                  <w:name w:val=""/>
                  <w:enabled/>
                  <w:calcOnExit w:val="0"/>
                  <w:helpText w:type="text" w:val="1. Name of organisation/individual making the referral"/>
                  <w:statusText w:type="text" w:val="1. Name of organisation/individual making the referral"/>
                  <w:textInput>
                    <w:type w:val="number"/>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tc>
      </w:tr>
    </w:tbl>
    <w:p w:rsidR="00D61472" w:rsidRPr="005D1412" w:rsidRDefault="00D61472" w:rsidP="007F407A">
      <w:pPr>
        <w:pStyle w:val="Heading2"/>
        <w:spacing w:before="120" w:after="120"/>
        <w:ind w:left="284" w:hanging="284"/>
        <w:rPr>
          <w:sz w:val="20"/>
          <w:lang w:val="en-AU"/>
        </w:rPr>
      </w:pPr>
      <w:r w:rsidRPr="005D1412">
        <w:rPr>
          <w:lang w:val="en-AU"/>
        </w:rPr>
        <w:t>Visa subclass of the primary person</w:t>
      </w:r>
      <w:r w:rsidRPr="005D1412">
        <w:rPr>
          <w:sz w:val="20"/>
          <w:lang w:val="en-AU"/>
        </w:rPr>
        <w:t xml:space="preserve"> (if known)</w:t>
      </w:r>
    </w:p>
    <w:tbl>
      <w:tblPr>
        <w:tblW w:w="10783"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9"/>
        <w:gridCol w:w="883"/>
        <w:gridCol w:w="284"/>
        <w:gridCol w:w="1526"/>
        <w:gridCol w:w="1985"/>
        <w:gridCol w:w="5405"/>
        <w:gridCol w:w="421"/>
      </w:tblGrid>
      <w:tr w:rsidR="000209BF" w:rsidRPr="00C9327A" w:rsidTr="004B6AFD">
        <w:trPr>
          <w:trHeight w:hRule="exact" w:val="599"/>
        </w:trPr>
        <w:tc>
          <w:tcPr>
            <w:tcW w:w="279" w:type="dxa"/>
            <w:tcBorders>
              <w:top w:val="nil"/>
              <w:left w:val="nil"/>
              <w:bottom w:val="nil"/>
              <w:right w:val="nil"/>
            </w:tcBorders>
          </w:tcPr>
          <w:p w:rsidR="000209BF" w:rsidRPr="00C9327A" w:rsidRDefault="000209BF" w:rsidP="00824C53"/>
        </w:tc>
        <w:tc>
          <w:tcPr>
            <w:tcW w:w="10504" w:type="dxa"/>
            <w:gridSpan w:val="6"/>
            <w:tcBorders>
              <w:top w:val="nil"/>
              <w:left w:val="nil"/>
              <w:bottom w:val="nil"/>
              <w:right w:val="nil"/>
            </w:tcBorders>
          </w:tcPr>
          <w:p w:rsidR="000209BF" w:rsidRPr="00C9327A" w:rsidRDefault="000209BF" w:rsidP="00824C53">
            <w:pPr>
              <w:tabs>
                <w:tab w:val="left" w:pos="915"/>
              </w:tabs>
              <w:spacing w:before="120" w:after="120"/>
              <w:rPr>
                <w:sz w:val="24"/>
                <w:szCs w:val="24"/>
              </w:rPr>
            </w:pPr>
            <w:r w:rsidRPr="00C9327A">
              <w:rPr>
                <w:sz w:val="24"/>
                <w:szCs w:val="24"/>
              </w:rPr>
              <w:t>200</w:t>
            </w:r>
            <w:r w:rsidR="009D753C" w:rsidRPr="007836E0">
              <w:rPr>
                <w:sz w:val="24"/>
                <w:szCs w:val="24"/>
              </w:rPr>
              <w:t xml:space="preserve"> </w:t>
            </w:r>
            <w:r w:rsidRPr="007836E0">
              <w:rPr>
                <w:sz w:val="24"/>
                <w:szCs w:val="24"/>
              </w:rPr>
              <w:t xml:space="preserve"> </w:t>
            </w:r>
            <w:sdt>
              <w:sdtPr>
                <w:rPr>
                  <w:sz w:val="28"/>
                  <w:szCs w:val="28"/>
                </w:rPr>
                <w:id w:val="-701397386"/>
                <w14:checkbox>
                  <w14:checked w14:val="0"/>
                  <w14:checkedState w14:val="2612" w14:font="MS Gothic"/>
                  <w14:uncheckedState w14:val="2610" w14:font="MS Gothic"/>
                </w14:checkbox>
              </w:sdtPr>
              <w:sdtEndPr/>
              <w:sdtContent>
                <w:r w:rsidR="006B2169" w:rsidRPr="00C9327A">
                  <w:rPr>
                    <w:rFonts w:ascii="MS Gothic" w:eastAsia="MS Gothic" w:hAnsi="MS Gothic"/>
                    <w:sz w:val="28"/>
                    <w:szCs w:val="28"/>
                  </w:rPr>
                  <w:t>☐</w:t>
                </w:r>
              </w:sdtContent>
            </w:sdt>
            <w:r w:rsidR="006B2169" w:rsidRPr="00C9327A">
              <w:rPr>
                <w:sz w:val="24"/>
                <w:szCs w:val="24"/>
              </w:rPr>
              <w:tab/>
            </w:r>
            <w:r w:rsidRPr="00C9327A">
              <w:rPr>
                <w:sz w:val="24"/>
                <w:szCs w:val="24"/>
              </w:rPr>
              <w:t>201</w:t>
            </w:r>
            <w:r w:rsidR="00A766F0" w:rsidRPr="007836E0">
              <w:rPr>
                <w:sz w:val="24"/>
                <w:szCs w:val="24"/>
              </w:rPr>
              <w:t xml:space="preserve"> </w:t>
            </w:r>
            <w:r w:rsidRPr="007836E0">
              <w:rPr>
                <w:sz w:val="24"/>
                <w:szCs w:val="24"/>
              </w:rPr>
              <w:t xml:space="preserve"> </w:t>
            </w:r>
            <w:sdt>
              <w:sdtPr>
                <w:rPr>
                  <w:sz w:val="28"/>
                  <w:szCs w:val="28"/>
                </w:rPr>
                <w:id w:val="563690793"/>
                <w14:checkbox>
                  <w14:checked w14:val="0"/>
                  <w14:checkedState w14:val="2612" w14:font="MS Gothic"/>
                  <w14:uncheckedState w14:val="2610" w14:font="MS Gothic"/>
                </w14:checkbox>
              </w:sdtPr>
              <w:sdtEndPr/>
              <w:sdtContent>
                <w:r w:rsidR="00274228"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202</w:t>
            </w:r>
            <w:r w:rsidR="00A766F0" w:rsidRPr="007836E0">
              <w:rPr>
                <w:sz w:val="24"/>
                <w:szCs w:val="24"/>
              </w:rPr>
              <w:t xml:space="preserve"> </w:t>
            </w:r>
            <w:r w:rsidRPr="007836E0">
              <w:rPr>
                <w:sz w:val="24"/>
                <w:szCs w:val="24"/>
              </w:rPr>
              <w:t xml:space="preserve"> </w:t>
            </w:r>
            <w:sdt>
              <w:sdtPr>
                <w:rPr>
                  <w:sz w:val="28"/>
                  <w:szCs w:val="28"/>
                </w:rPr>
                <w:id w:val="1730803266"/>
                <w14:checkbox>
                  <w14:checked w14:val="0"/>
                  <w14:checkedState w14:val="2612" w14:font="MS Gothic"/>
                  <w14:uncheckedState w14:val="2610" w14:font="MS Gothic"/>
                </w14:checkbox>
              </w:sdtPr>
              <w:sdtEndPr/>
              <w:sdtContent>
                <w:r w:rsidR="00C664B3" w:rsidRPr="00C9327A">
                  <w:rPr>
                    <w:rFonts w:ascii="MS Gothic" w:eastAsia="MS Gothic" w:hAnsi="MS Gothic"/>
                    <w:sz w:val="28"/>
                    <w:szCs w:val="28"/>
                  </w:rPr>
                  <w:t>☐</w:t>
                </w:r>
              </w:sdtContent>
            </w:sdt>
            <w:r w:rsidR="006B2169" w:rsidRPr="00C9327A">
              <w:rPr>
                <w:sz w:val="24"/>
                <w:szCs w:val="24"/>
              </w:rPr>
              <w:t xml:space="preserve">  </w:t>
            </w:r>
            <w:r w:rsidRPr="00C9327A">
              <w:rPr>
                <w:sz w:val="24"/>
                <w:szCs w:val="24"/>
              </w:rPr>
              <w:t>203</w:t>
            </w:r>
            <w:r w:rsidR="009D753C" w:rsidRPr="007836E0">
              <w:rPr>
                <w:sz w:val="24"/>
                <w:szCs w:val="24"/>
              </w:rPr>
              <w:t xml:space="preserve"> </w:t>
            </w:r>
            <w:r w:rsidRPr="007836E0">
              <w:rPr>
                <w:sz w:val="24"/>
                <w:szCs w:val="24"/>
              </w:rPr>
              <w:t xml:space="preserve"> </w:t>
            </w:r>
            <w:sdt>
              <w:sdtPr>
                <w:rPr>
                  <w:sz w:val="28"/>
                  <w:szCs w:val="28"/>
                </w:rPr>
                <w:id w:val="-1665234245"/>
                <w14:checkbox>
                  <w14:checked w14:val="0"/>
                  <w14:checkedState w14:val="2612" w14:font="MS Gothic"/>
                  <w14:uncheckedState w14:val="2610" w14:font="MS Gothic"/>
                </w14:checkbox>
              </w:sdtPr>
              <w:sdtEndPr/>
              <w:sdtContent>
                <w:r w:rsidR="00C664B3"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 xml:space="preserve">204  </w:t>
            </w:r>
            <w:sdt>
              <w:sdtPr>
                <w:rPr>
                  <w:sz w:val="28"/>
                  <w:szCs w:val="28"/>
                </w:rPr>
                <w:id w:val="515280104"/>
                <w14:checkbox>
                  <w14:checked w14:val="0"/>
                  <w14:checkedState w14:val="2612" w14:font="MS Gothic"/>
                  <w14:uncheckedState w14:val="2610" w14:font="MS Gothic"/>
                </w14:checkbox>
              </w:sdtPr>
              <w:sdtEndPr/>
              <w:sdtContent>
                <w:r w:rsidR="00C664B3"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866</w:t>
            </w:r>
            <w:r w:rsidR="009D753C" w:rsidRPr="007836E0">
              <w:rPr>
                <w:sz w:val="24"/>
                <w:szCs w:val="24"/>
              </w:rPr>
              <w:t xml:space="preserve"> </w:t>
            </w:r>
            <w:r w:rsidRPr="007836E0">
              <w:rPr>
                <w:sz w:val="24"/>
                <w:szCs w:val="24"/>
              </w:rPr>
              <w:t xml:space="preserve"> </w:t>
            </w:r>
            <w:sdt>
              <w:sdtPr>
                <w:rPr>
                  <w:sz w:val="28"/>
                  <w:szCs w:val="28"/>
                </w:rPr>
                <w:id w:val="-1772619872"/>
                <w14:checkbox>
                  <w14:checked w14:val="0"/>
                  <w14:checkedState w14:val="2612" w14:font="MS Gothic"/>
                  <w14:uncheckedState w14:val="2610" w14:font="MS Gothic"/>
                </w14:checkbox>
              </w:sdtPr>
              <w:sdtEndPr/>
              <w:sdtContent>
                <w:r w:rsidR="00C664B3"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449</w:t>
            </w:r>
            <w:r w:rsidR="009D753C" w:rsidRPr="007836E0">
              <w:rPr>
                <w:sz w:val="24"/>
                <w:szCs w:val="24"/>
              </w:rPr>
              <w:t xml:space="preserve"> </w:t>
            </w:r>
            <w:r w:rsidRPr="007836E0">
              <w:rPr>
                <w:sz w:val="24"/>
                <w:szCs w:val="24"/>
              </w:rPr>
              <w:t xml:space="preserve"> </w:t>
            </w:r>
            <w:sdt>
              <w:sdtPr>
                <w:rPr>
                  <w:sz w:val="28"/>
                  <w:szCs w:val="28"/>
                </w:rPr>
                <w:id w:val="206074644"/>
                <w14:checkbox>
                  <w14:checked w14:val="0"/>
                  <w14:checkedState w14:val="2612" w14:font="MS Gothic"/>
                  <w14:uncheckedState w14:val="2610" w14:font="MS Gothic"/>
                </w14:checkbox>
              </w:sdtPr>
              <w:sdtEndPr/>
              <w:sdtContent>
                <w:r w:rsidR="00C664B3"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785</w:t>
            </w:r>
            <w:r w:rsidR="009D753C" w:rsidRPr="007836E0">
              <w:rPr>
                <w:sz w:val="24"/>
                <w:szCs w:val="24"/>
              </w:rPr>
              <w:t xml:space="preserve"> </w:t>
            </w:r>
            <w:r w:rsidRPr="007836E0">
              <w:rPr>
                <w:sz w:val="24"/>
                <w:szCs w:val="24"/>
              </w:rPr>
              <w:t xml:space="preserve"> </w:t>
            </w:r>
            <w:sdt>
              <w:sdtPr>
                <w:rPr>
                  <w:sz w:val="28"/>
                  <w:szCs w:val="28"/>
                </w:rPr>
                <w:id w:val="773437594"/>
                <w14:checkbox>
                  <w14:checked w14:val="0"/>
                  <w14:checkedState w14:val="2612" w14:font="MS Gothic"/>
                  <w14:uncheckedState w14:val="2610" w14:font="MS Gothic"/>
                </w14:checkbox>
              </w:sdtPr>
              <w:sdtEndPr/>
              <w:sdtContent>
                <w:r w:rsidR="00F5403A" w:rsidRPr="00C9327A">
                  <w:rPr>
                    <w:rFonts w:ascii="MS Gothic" w:eastAsia="MS Gothic" w:hAnsi="MS Gothic"/>
                    <w:sz w:val="28"/>
                    <w:szCs w:val="28"/>
                  </w:rPr>
                  <w:t>☐</w:t>
                </w:r>
              </w:sdtContent>
            </w:sdt>
            <w:r w:rsidR="00F5403A" w:rsidRPr="00C9327A">
              <w:rPr>
                <w:sz w:val="24"/>
                <w:szCs w:val="24"/>
              </w:rPr>
              <w:t xml:space="preserve">  </w:t>
            </w:r>
            <w:r w:rsidRPr="00C9327A">
              <w:rPr>
                <w:sz w:val="24"/>
                <w:szCs w:val="24"/>
              </w:rPr>
              <w:t xml:space="preserve">786  </w:t>
            </w:r>
            <w:sdt>
              <w:sdtPr>
                <w:rPr>
                  <w:sz w:val="28"/>
                  <w:szCs w:val="28"/>
                </w:rPr>
                <w:id w:val="347137782"/>
                <w14:checkbox>
                  <w14:checked w14:val="0"/>
                  <w14:checkedState w14:val="2612" w14:font="MS Gothic"/>
                  <w14:uncheckedState w14:val="2610" w14:font="MS Gothic"/>
                </w14:checkbox>
              </w:sdtPr>
              <w:sdtEndPr/>
              <w:sdtContent>
                <w:r w:rsidR="00F5403A" w:rsidRPr="00C9327A">
                  <w:rPr>
                    <w:rFonts w:ascii="MS Gothic" w:eastAsia="MS Gothic" w:hAnsi="MS Gothic"/>
                    <w:sz w:val="28"/>
                    <w:szCs w:val="28"/>
                  </w:rPr>
                  <w:t>☐</w:t>
                </w:r>
              </w:sdtContent>
            </w:sdt>
            <w:r w:rsidR="006B2169" w:rsidRPr="00C9327A">
              <w:rPr>
                <w:sz w:val="24"/>
                <w:szCs w:val="24"/>
              </w:rPr>
              <w:t xml:space="preserve">  </w:t>
            </w:r>
            <w:r w:rsidR="00F7520E" w:rsidRPr="00C9327A">
              <w:rPr>
                <w:sz w:val="24"/>
                <w:szCs w:val="24"/>
              </w:rPr>
              <w:t xml:space="preserve">790  </w:t>
            </w:r>
            <w:sdt>
              <w:sdtPr>
                <w:rPr>
                  <w:sz w:val="28"/>
                  <w:szCs w:val="28"/>
                </w:rPr>
                <w:id w:val="1828095057"/>
                <w14:checkbox>
                  <w14:checked w14:val="0"/>
                  <w14:checkedState w14:val="2612" w14:font="MS Gothic"/>
                  <w14:uncheckedState w14:val="2610" w14:font="MS Gothic"/>
                </w14:checkbox>
              </w:sdtPr>
              <w:sdtEndPr/>
              <w:sdtContent>
                <w:r w:rsidR="00F7520E" w:rsidRPr="00C9327A">
                  <w:rPr>
                    <w:rFonts w:ascii="MS Gothic" w:eastAsia="MS Gothic" w:hAnsi="MS Gothic"/>
                    <w:sz w:val="28"/>
                    <w:szCs w:val="28"/>
                  </w:rPr>
                  <w:t>☐</w:t>
                </w:r>
              </w:sdtContent>
            </w:sdt>
          </w:p>
        </w:tc>
      </w:tr>
      <w:tr w:rsidR="00F321D7" w:rsidRPr="00C9327A" w:rsidTr="004B6AFD">
        <w:trPr>
          <w:gridAfter w:val="1"/>
          <w:wAfter w:w="421" w:type="dxa"/>
          <w:trHeight w:hRule="exact" w:val="510"/>
        </w:trPr>
        <w:tc>
          <w:tcPr>
            <w:tcW w:w="279" w:type="dxa"/>
            <w:tcBorders>
              <w:top w:val="nil"/>
              <w:left w:val="nil"/>
              <w:bottom w:val="nil"/>
              <w:right w:val="nil"/>
            </w:tcBorders>
            <w:shd w:val="clear" w:color="auto" w:fill="FFFFFF"/>
            <w:vAlign w:val="center"/>
          </w:tcPr>
          <w:p w:rsidR="00F321D7" w:rsidRPr="00C9327A" w:rsidRDefault="00F321D7" w:rsidP="00824C53"/>
        </w:tc>
        <w:tc>
          <w:tcPr>
            <w:tcW w:w="883" w:type="dxa"/>
            <w:tcBorders>
              <w:top w:val="nil"/>
              <w:left w:val="nil"/>
              <w:bottom w:val="nil"/>
              <w:right w:val="nil"/>
            </w:tcBorders>
            <w:vAlign w:val="center"/>
          </w:tcPr>
          <w:p w:rsidR="00F321D7" w:rsidRPr="00C9327A" w:rsidRDefault="00F321D7" w:rsidP="00824C53">
            <w:pPr>
              <w:spacing w:before="0"/>
              <w:rPr>
                <w:highlight w:val="yellow"/>
              </w:rPr>
            </w:pPr>
            <w:r w:rsidRPr="00C9327A">
              <w:t xml:space="preserve">Other </w:t>
            </w:r>
          </w:p>
        </w:tc>
        <w:tc>
          <w:tcPr>
            <w:tcW w:w="284" w:type="dxa"/>
            <w:tcBorders>
              <w:top w:val="nil"/>
              <w:left w:val="nil"/>
              <w:bottom w:val="nil"/>
              <w:right w:val="nil"/>
            </w:tcBorders>
            <w:vAlign w:val="center"/>
          </w:tcPr>
          <w:p w:rsidR="00F321D7" w:rsidRPr="00C9327A" w:rsidRDefault="00796385" w:rsidP="00824C53">
            <w:r>
              <w:rPr>
                <w:noProof/>
                <w:lang w:eastAsia="zh-TW"/>
              </w:rPr>
              <w:drawing>
                <wp:inline distT="0" distB="0" distL="0" distR="0">
                  <wp:extent cx="66675" cy="161925"/>
                  <wp:effectExtent l="0" t="0" r="9525" b="9525"/>
                  <wp:docPr id="4"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p>
        </w:tc>
        <w:tc>
          <w:tcPr>
            <w:tcW w:w="1526" w:type="dxa"/>
            <w:tcBorders>
              <w:top w:val="nil"/>
              <w:left w:val="nil"/>
              <w:bottom w:val="nil"/>
              <w:right w:val="single" w:sz="2" w:space="0" w:color="auto"/>
            </w:tcBorders>
            <w:vAlign w:val="center"/>
          </w:tcPr>
          <w:p w:rsidR="00F321D7" w:rsidRPr="007836E0" w:rsidRDefault="00F321D7" w:rsidP="00824C53">
            <w:pPr>
              <w:spacing w:before="0"/>
            </w:pPr>
            <w:r w:rsidRPr="007836E0">
              <w:t>Specify</w:t>
            </w:r>
          </w:p>
        </w:tc>
        <w:tc>
          <w:tcPr>
            <w:tcW w:w="1985" w:type="dxa"/>
            <w:tcBorders>
              <w:top w:val="single" w:sz="2" w:space="0" w:color="auto"/>
              <w:left w:val="single" w:sz="2" w:space="0" w:color="auto"/>
              <w:bottom w:val="single" w:sz="2" w:space="0" w:color="auto"/>
              <w:right w:val="single" w:sz="4" w:space="0" w:color="auto"/>
            </w:tcBorders>
            <w:shd w:val="clear" w:color="auto" w:fill="FFFFFF"/>
            <w:vAlign w:val="center"/>
          </w:tcPr>
          <w:p w:rsidR="00F321D7" w:rsidRPr="00C9327A" w:rsidRDefault="004B6AFD" w:rsidP="004B6AFD">
            <w:pPr>
              <w:spacing w:before="0"/>
              <w:ind w:left="424" w:hanging="424"/>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c>
          <w:tcPr>
            <w:tcW w:w="5405" w:type="dxa"/>
            <w:tcBorders>
              <w:top w:val="nil"/>
              <w:left w:val="single" w:sz="4" w:space="0" w:color="auto"/>
              <w:bottom w:val="nil"/>
              <w:right w:val="nil"/>
            </w:tcBorders>
            <w:shd w:val="clear" w:color="auto" w:fill="FFFFFF"/>
            <w:vAlign w:val="center"/>
          </w:tcPr>
          <w:p w:rsidR="001141DC" w:rsidRPr="005D1412" w:rsidRDefault="000768DA" w:rsidP="00824C53">
            <w:pPr>
              <w:pStyle w:val="BodyText"/>
              <w:spacing w:before="0"/>
              <w:ind w:left="0"/>
              <w:rPr>
                <w:lang w:val="en-AU"/>
              </w:rPr>
            </w:pPr>
            <w:r w:rsidRPr="007836E0">
              <w:rPr>
                <w:b/>
                <w:lang w:val="en-AU"/>
              </w:rPr>
              <w:t>Note:</w:t>
            </w:r>
            <w:r w:rsidR="0079253D" w:rsidRPr="007836E0">
              <w:rPr>
                <w:b/>
                <w:lang w:val="en-AU"/>
              </w:rPr>
              <w:tab/>
            </w:r>
            <w:r w:rsidRPr="00843E53">
              <w:rPr>
                <w:b/>
                <w:lang w:val="en-AU"/>
              </w:rPr>
              <w:t>‘</w:t>
            </w:r>
            <w:r w:rsidRPr="00843E53">
              <w:rPr>
                <w:lang w:val="en-AU"/>
              </w:rPr>
              <w:t>Other’ visa subclasses may be accepted in exceptional</w:t>
            </w:r>
            <w:r w:rsidRPr="00843E53">
              <w:rPr>
                <w:b/>
                <w:lang w:val="en-AU"/>
              </w:rPr>
              <w:t xml:space="preserve"> </w:t>
            </w:r>
            <w:r w:rsidRPr="00062B0E">
              <w:rPr>
                <w:lang w:val="en-AU"/>
              </w:rPr>
              <w:t>circumstances</w:t>
            </w:r>
            <w:r w:rsidR="00F64908" w:rsidRPr="008C3506">
              <w:rPr>
                <w:lang w:val="en-AU"/>
              </w:rPr>
              <w:t>.</w:t>
            </w:r>
          </w:p>
        </w:tc>
      </w:tr>
    </w:tbl>
    <w:p w:rsidR="00DC1FE7" w:rsidRDefault="00DC1FE7" w:rsidP="00DC1FE7">
      <w:pPr>
        <w:pStyle w:val="Heading2"/>
        <w:numPr>
          <w:ilvl w:val="0"/>
          <w:numId w:val="0"/>
        </w:numPr>
        <w:spacing w:before="120" w:after="120"/>
        <w:rPr>
          <w:lang w:val="en-AU"/>
        </w:rPr>
      </w:pPr>
    </w:p>
    <w:p w:rsidR="00D61472" w:rsidRPr="005D1412" w:rsidRDefault="00DC1FE7" w:rsidP="007F407A">
      <w:pPr>
        <w:pStyle w:val="Heading2"/>
        <w:spacing w:before="120" w:after="120"/>
        <w:ind w:left="426" w:hanging="426"/>
        <w:rPr>
          <w:lang w:val="en-AU"/>
        </w:rPr>
      </w:pPr>
      <w:r>
        <w:rPr>
          <w:lang w:val="en-AU"/>
        </w:rPr>
        <w:br w:type="page"/>
      </w:r>
      <w:r w:rsidR="00D61472" w:rsidRPr="005D1412">
        <w:rPr>
          <w:lang w:val="en-AU"/>
        </w:rPr>
        <w:t>Is an interpreter required?</w:t>
      </w:r>
    </w:p>
    <w:p w:rsidR="00555283" w:rsidRPr="00C9327A" w:rsidRDefault="00555283" w:rsidP="007F407A">
      <w:pPr>
        <w:tabs>
          <w:tab w:val="left" w:pos="1134"/>
        </w:tabs>
        <w:ind w:left="426"/>
        <w:rPr>
          <w:sz w:val="28"/>
          <w:szCs w:val="28"/>
        </w:rPr>
      </w:pPr>
      <w:r w:rsidRPr="00C9327A">
        <w:rPr>
          <w:rFonts w:cs="Times New Roman"/>
          <w:sz w:val="24"/>
          <w:szCs w:val="24"/>
        </w:rPr>
        <w:t>No</w:t>
      </w:r>
      <w:r w:rsidRPr="00C9327A">
        <w:rPr>
          <w:rFonts w:cs="Times New Roman"/>
          <w:sz w:val="24"/>
          <w:szCs w:val="24"/>
        </w:rPr>
        <w:tab/>
      </w:r>
      <w:sdt>
        <w:sdtPr>
          <w:rPr>
            <w:sz w:val="28"/>
            <w:szCs w:val="28"/>
          </w:rPr>
          <w:id w:val="-674650235"/>
          <w14:checkbox>
            <w14:checked w14:val="0"/>
            <w14:checkedState w14:val="2612" w14:font="MS Gothic"/>
            <w14:uncheckedState w14:val="2610" w14:font="MS Gothic"/>
          </w14:checkbox>
        </w:sdtPr>
        <w:sdtEndPr/>
        <w:sdtContent>
          <w:r w:rsidR="0006199F" w:rsidRPr="00C9327A">
            <w:rPr>
              <w:rFonts w:ascii="MS Gothic" w:eastAsia="MS Gothic" w:hAnsi="MS Gothic"/>
              <w:sz w:val="28"/>
              <w:szCs w:val="28"/>
            </w:rPr>
            <w:t>☐</w:t>
          </w:r>
        </w:sdtContent>
      </w:sdt>
    </w:p>
    <w:tbl>
      <w:tblPr>
        <w:tblStyle w:val="TableGrid"/>
        <w:tblW w:w="9918" w:type="dxa"/>
        <w:tblLook w:val="04A0" w:firstRow="1" w:lastRow="0" w:firstColumn="1" w:lastColumn="0" w:noHBand="0" w:noVBand="1"/>
        <w:tblCaption w:val="Is an interpreter required? Yes"/>
        <w:tblDescription w:val="If the person requires an interpretertick the box and provide the primary language, if they speak another language you can provide a second language."/>
      </w:tblPr>
      <w:tblGrid>
        <w:gridCol w:w="1668"/>
        <w:gridCol w:w="2126"/>
        <w:gridCol w:w="1928"/>
        <w:gridCol w:w="2268"/>
        <w:gridCol w:w="1928"/>
      </w:tblGrid>
      <w:tr w:rsidR="0006199F" w:rsidRPr="00C9327A" w:rsidTr="000E0C1C">
        <w:trPr>
          <w:trHeight w:val="510"/>
          <w:tblHeader/>
        </w:trPr>
        <w:tc>
          <w:tcPr>
            <w:tcW w:w="1668" w:type="dxa"/>
            <w:tcBorders>
              <w:top w:val="nil"/>
              <w:left w:val="nil"/>
              <w:bottom w:val="nil"/>
              <w:right w:val="nil"/>
            </w:tcBorders>
            <w:vAlign w:val="center"/>
          </w:tcPr>
          <w:p w:rsidR="00274228" w:rsidRPr="00C9327A" w:rsidRDefault="00274228" w:rsidP="007F407A">
            <w:pPr>
              <w:tabs>
                <w:tab w:val="left" w:pos="1134"/>
              </w:tabs>
              <w:spacing w:before="0"/>
              <w:ind w:left="426"/>
              <w:rPr>
                <w:sz w:val="28"/>
                <w:szCs w:val="28"/>
              </w:rPr>
            </w:pPr>
            <w:r w:rsidRPr="00C9327A">
              <w:rPr>
                <w:rFonts w:cs="Times New Roman"/>
                <w:sz w:val="24"/>
                <w:szCs w:val="24"/>
              </w:rPr>
              <w:t>Yes</w:t>
            </w:r>
            <w:r w:rsidR="007F407A" w:rsidRPr="00C9327A">
              <w:rPr>
                <w:rFonts w:cs="Times New Roman"/>
                <w:sz w:val="24"/>
                <w:szCs w:val="24"/>
              </w:rPr>
              <w:tab/>
            </w:r>
            <w:sdt>
              <w:sdtPr>
                <w:rPr>
                  <w:sz w:val="28"/>
                  <w:szCs w:val="28"/>
                </w:rPr>
                <w:id w:val="-258446002"/>
                <w14:checkbox>
                  <w14:checked w14:val="0"/>
                  <w14:checkedState w14:val="2612" w14:font="MS Gothic"/>
                  <w14:uncheckedState w14:val="2610" w14:font="MS Gothic"/>
                </w14:checkbox>
              </w:sdtPr>
              <w:sdtEndPr/>
              <w:sdtContent>
                <w:r w:rsidR="0006199F" w:rsidRPr="00C9327A">
                  <w:rPr>
                    <w:rFonts w:ascii="MS Gothic" w:eastAsia="MS Gothic" w:hAnsi="MS Gothic"/>
                    <w:sz w:val="28"/>
                    <w:szCs w:val="28"/>
                  </w:rPr>
                  <w:t>☐</w:t>
                </w:r>
              </w:sdtContent>
            </w:sdt>
          </w:p>
        </w:tc>
        <w:tc>
          <w:tcPr>
            <w:tcW w:w="2126" w:type="dxa"/>
            <w:tcBorders>
              <w:top w:val="nil"/>
              <w:left w:val="nil"/>
              <w:bottom w:val="nil"/>
              <w:right w:val="single" w:sz="4" w:space="0" w:color="auto"/>
            </w:tcBorders>
            <w:vAlign w:val="center"/>
          </w:tcPr>
          <w:p w:rsidR="00274228" w:rsidRPr="007836E0" w:rsidRDefault="00274228" w:rsidP="0006199F">
            <w:pPr>
              <w:spacing w:before="0"/>
              <w:ind w:left="33"/>
              <w:rPr>
                <w:sz w:val="28"/>
                <w:szCs w:val="28"/>
              </w:rPr>
            </w:pPr>
            <w:r w:rsidRPr="00091B92">
              <w:rPr>
                <w:noProof/>
                <w:lang w:eastAsia="zh-TW"/>
              </w:rPr>
              <w:drawing>
                <wp:inline distT="0" distB="0" distL="0" distR="0" wp14:anchorId="53F5E52D" wp14:editId="1B65D015">
                  <wp:extent cx="63500" cy="158750"/>
                  <wp:effectExtent l="0" t="0" r="0" b="0"/>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158750"/>
                          </a:xfrm>
                          <a:prstGeom prst="rect">
                            <a:avLst/>
                          </a:prstGeom>
                          <a:noFill/>
                          <a:ln>
                            <a:noFill/>
                          </a:ln>
                        </pic:spPr>
                      </pic:pic>
                    </a:graphicData>
                  </a:graphic>
                </wp:inline>
              </w:drawing>
            </w:r>
            <w:r w:rsidRPr="00C9327A">
              <w:rPr>
                <w:rFonts w:cs="Times New Roman"/>
              </w:rPr>
              <w:t xml:space="preserve">  </w:t>
            </w:r>
            <w:r w:rsidRPr="007836E0">
              <w:rPr>
                <w:rFonts w:cs="Times New Roman"/>
              </w:rPr>
              <w:t>Primary language</w:t>
            </w:r>
          </w:p>
        </w:tc>
        <w:tc>
          <w:tcPr>
            <w:tcW w:w="0" w:type="auto"/>
            <w:tcBorders>
              <w:top w:val="single" w:sz="4" w:space="0" w:color="auto"/>
              <w:left w:val="single" w:sz="4" w:space="0" w:color="auto"/>
              <w:bottom w:val="single" w:sz="4" w:space="0" w:color="auto"/>
              <w:right w:val="single" w:sz="4" w:space="0" w:color="auto"/>
            </w:tcBorders>
            <w:vAlign w:val="center"/>
          </w:tcPr>
          <w:p w:rsidR="00274228" w:rsidRPr="00C9327A" w:rsidRDefault="00274228" w:rsidP="009E076D">
            <w:pPr>
              <w:spacing w:before="0"/>
              <w:rPr>
                <w:sz w:val="28"/>
                <w:szCs w:val="28"/>
              </w:rPr>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c>
          <w:tcPr>
            <w:tcW w:w="2268" w:type="dxa"/>
            <w:tcBorders>
              <w:top w:val="nil"/>
              <w:left w:val="single" w:sz="4" w:space="0" w:color="auto"/>
              <w:bottom w:val="nil"/>
              <w:right w:val="single" w:sz="4" w:space="0" w:color="auto"/>
            </w:tcBorders>
            <w:vAlign w:val="center"/>
          </w:tcPr>
          <w:p w:rsidR="00274228" w:rsidRPr="007836E0" w:rsidRDefault="00274228" w:rsidP="007F407A">
            <w:pPr>
              <w:spacing w:before="0"/>
              <w:ind w:left="176"/>
              <w:rPr>
                <w:sz w:val="28"/>
                <w:szCs w:val="28"/>
              </w:rPr>
            </w:pPr>
            <w:r w:rsidRPr="007836E0">
              <w:t>Alternative language</w:t>
            </w:r>
          </w:p>
        </w:tc>
        <w:tc>
          <w:tcPr>
            <w:tcW w:w="0" w:type="auto"/>
            <w:tcBorders>
              <w:top w:val="single" w:sz="4" w:space="0" w:color="auto"/>
              <w:left w:val="single" w:sz="4" w:space="0" w:color="auto"/>
              <w:bottom w:val="single" w:sz="4" w:space="0" w:color="auto"/>
              <w:right w:val="single" w:sz="4" w:space="0" w:color="auto"/>
            </w:tcBorders>
            <w:vAlign w:val="center"/>
          </w:tcPr>
          <w:p w:rsidR="00274228" w:rsidRPr="00C9327A" w:rsidRDefault="00274228" w:rsidP="009E076D">
            <w:pPr>
              <w:spacing w:before="0"/>
              <w:rPr>
                <w:sz w:val="28"/>
                <w:szCs w:val="28"/>
              </w:rPr>
            </w:pPr>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r>
    </w:tbl>
    <w:p w:rsidR="00DD32F9" w:rsidRPr="005D1412" w:rsidRDefault="00DD32F9" w:rsidP="0006199F">
      <w:pPr>
        <w:pStyle w:val="Heading2"/>
        <w:spacing w:before="120" w:after="120"/>
        <w:ind w:left="426" w:hanging="426"/>
        <w:rPr>
          <w:lang w:val="en-AU"/>
        </w:rPr>
      </w:pPr>
      <w:r w:rsidRPr="005D1412">
        <w:rPr>
          <w:lang w:val="en-AU"/>
        </w:rPr>
        <w:t>Total number of family members requiring CCS services</w:t>
      </w:r>
    </w:p>
    <w:tbl>
      <w:tblPr>
        <w:tblStyle w:val="TableGrid"/>
        <w:tblW w:w="1984" w:type="dxa"/>
        <w:tblInd w:w="534" w:type="dxa"/>
        <w:tblLook w:val="04A0" w:firstRow="1" w:lastRow="0" w:firstColumn="1" w:lastColumn="0" w:noHBand="0" w:noVBand="1"/>
        <w:tblCaption w:val="Number of people in the case"/>
        <w:tblDescription w:val="Enter the total number of people who are being included in this referral."/>
      </w:tblPr>
      <w:tblGrid>
        <w:gridCol w:w="1984"/>
      </w:tblGrid>
      <w:tr w:rsidR="00DD32F9" w:rsidRPr="00C9327A" w:rsidTr="00914A2F">
        <w:trPr>
          <w:trHeight w:val="510"/>
          <w:tblHeader/>
        </w:trPr>
        <w:tc>
          <w:tcPr>
            <w:tcW w:w="0" w:type="auto"/>
            <w:vAlign w:val="center"/>
          </w:tcPr>
          <w:p w:rsidR="00DD32F9" w:rsidRPr="005D1412" w:rsidRDefault="00DD32F9" w:rsidP="00914A2F">
            <w:r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C9327A">
              <w:rPr>
                <w:b/>
                <w:color w:val="0000FF"/>
              </w:rPr>
              <w:instrText xml:space="preserve"> FORMTEXT </w:instrText>
            </w:r>
            <w:r w:rsidRPr="005D1412">
              <w:rPr>
                <w:b/>
                <w:color w:val="0000FF"/>
              </w:rPr>
            </w:r>
            <w:r w:rsidRPr="005D1412">
              <w:rPr>
                <w:b/>
                <w:color w:val="0000FF"/>
              </w:rPr>
              <w:fldChar w:fldCharType="separate"/>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t> </w:t>
            </w:r>
            <w:r w:rsidRPr="005D1412">
              <w:rPr>
                <w:b/>
                <w:color w:val="0000FF"/>
              </w:rPr>
              <w:fldChar w:fldCharType="end"/>
            </w:r>
          </w:p>
        </w:tc>
      </w:tr>
    </w:tbl>
    <w:p w:rsidR="00512CBB" w:rsidRPr="005D1412" w:rsidRDefault="001B5C87" w:rsidP="0006199F">
      <w:pPr>
        <w:pStyle w:val="Caption2"/>
        <w:spacing w:before="120" w:after="120" w:line="260" w:lineRule="atLeast"/>
        <w:ind w:left="426"/>
        <w:rPr>
          <w:lang w:val="en-AU"/>
        </w:rPr>
      </w:pPr>
      <w:r w:rsidRPr="005D1412">
        <w:rPr>
          <w:lang w:val="en-AU"/>
        </w:rPr>
        <w:t>Please list names and ages (if known) of all other people, including other adults who have given their consent</w:t>
      </w:r>
      <w:r w:rsidR="00F64908" w:rsidRPr="005D1412">
        <w:rPr>
          <w:lang w:val="en-AU"/>
        </w:rPr>
        <w:t>.</w:t>
      </w:r>
    </w:p>
    <w:p w:rsidR="000209BF" w:rsidRPr="00C9327A" w:rsidRDefault="009A3228"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br/>
      </w:r>
      <w:r w:rsidR="003E3B0D" w:rsidRPr="00C9327A">
        <w:t>Name:</w:t>
      </w:r>
      <w:r w:rsidR="003E3B0D" w:rsidRPr="007836E0">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003E3B0D" w:rsidRPr="00C9327A">
        <w:tab/>
      </w:r>
      <w:r w:rsidR="00BC4353" w:rsidRPr="00C9327A">
        <w:tab/>
      </w:r>
      <w:r w:rsidR="003E3B0D"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3E3B0D" w:rsidRPr="00C9327A" w:rsidRDefault="003E3B0D"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Pr="00C9327A">
        <w:tab/>
      </w:r>
      <w:r w:rsidR="00BC4353" w:rsidRPr="00C9327A">
        <w:tab/>
      </w:r>
      <w:r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0209BF" w:rsidRPr="00C9327A" w:rsidRDefault="003E3B0D"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Pr="00C9327A">
        <w:tab/>
      </w:r>
      <w:r w:rsidR="00BC4353" w:rsidRPr="00C9327A">
        <w:tab/>
      </w:r>
      <w:r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9A3228" w:rsidRPr="00C9327A" w:rsidRDefault="003E3B0D"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002A7227" w:rsidRPr="00C9327A">
        <w:tab/>
      </w:r>
      <w:r w:rsidR="00BC4353" w:rsidRPr="00C9327A">
        <w:tab/>
      </w:r>
      <w:r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3E3B0D" w:rsidRPr="00C9327A" w:rsidRDefault="003E3B0D"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002A7227" w:rsidRPr="00C9327A">
        <w:tab/>
      </w:r>
      <w:r w:rsidR="00BC4353" w:rsidRPr="00C9327A">
        <w:tab/>
      </w:r>
      <w:r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3E3B0D" w:rsidRPr="00C9327A" w:rsidRDefault="003E3B0D"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002A7227" w:rsidRPr="00C9327A">
        <w:tab/>
      </w:r>
      <w:r w:rsidR="00BC4353" w:rsidRPr="00C9327A">
        <w:tab/>
      </w:r>
      <w:r w:rsidRPr="007836E0">
        <w:t xml:space="preserve">Age: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p>
    <w:p w:rsidR="002A7227" w:rsidRPr="007836E0" w:rsidRDefault="00F7520E" w:rsidP="0006199F">
      <w:pPr>
        <w:pBdr>
          <w:top w:val="single" w:sz="4" w:space="1" w:color="auto"/>
          <w:left w:val="single" w:sz="4" w:space="4" w:color="auto"/>
          <w:bottom w:val="single" w:sz="4" w:space="0" w:color="auto"/>
          <w:right w:val="single" w:sz="4" w:space="4" w:color="auto"/>
        </w:pBdr>
        <w:tabs>
          <w:tab w:val="left" w:pos="3178"/>
          <w:tab w:val="left" w:pos="6096"/>
        </w:tabs>
        <w:spacing w:before="120" w:after="240"/>
        <w:ind w:left="567"/>
      </w:pPr>
      <w:r w:rsidRPr="00C9327A">
        <w:t>Name:</w:t>
      </w:r>
      <w:r w:rsidR="001B0E2B" w:rsidRPr="007836E0">
        <w:rPr>
          <w:b/>
          <w:color w:val="0000FF"/>
        </w:rPr>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Pr="00C9327A">
        <w:tab/>
      </w:r>
      <w:r w:rsidRPr="00C9327A">
        <w:tab/>
        <w:t>Age</w:t>
      </w:r>
      <w:r w:rsidR="001B0E2B" w:rsidRPr="007836E0">
        <w:t xml:space="preserve">: </w:t>
      </w:r>
      <w:r w:rsidR="001B0E2B" w:rsidRPr="005D1412">
        <w:rPr>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001B0E2B" w:rsidRPr="00C9327A">
        <w:rPr>
          <w:b/>
          <w:color w:val="0000FF"/>
        </w:rPr>
        <w:instrText xml:space="preserve"> FORMTEXT </w:instrText>
      </w:r>
      <w:r w:rsidR="001B0E2B" w:rsidRPr="005D1412">
        <w:rPr>
          <w:b/>
          <w:color w:val="0000FF"/>
        </w:rPr>
      </w:r>
      <w:r w:rsidR="001B0E2B" w:rsidRPr="005D1412">
        <w:rPr>
          <w:b/>
          <w:color w:val="0000FF"/>
        </w:rPr>
        <w:fldChar w:fldCharType="separate"/>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t> </w:t>
      </w:r>
      <w:r w:rsidR="001B0E2B" w:rsidRPr="005D1412">
        <w:rPr>
          <w:b/>
          <w:color w:val="0000FF"/>
        </w:rPr>
        <w:fldChar w:fldCharType="end"/>
      </w:r>
      <w:r w:rsidR="00E2024F" w:rsidRPr="00C9327A">
        <w:br/>
      </w:r>
    </w:p>
    <w:p w:rsidR="00C335CC" w:rsidRPr="005D1412" w:rsidRDefault="00C335CC" w:rsidP="0006199F">
      <w:pPr>
        <w:pStyle w:val="Heading2"/>
        <w:spacing w:before="120" w:after="120"/>
        <w:ind w:left="426" w:hanging="426"/>
        <w:rPr>
          <w:lang w:val="en-AU"/>
        </w:rPr>
      </w:pPr>
      <w:r w:rsidRPr="005D1412">
        <w:rPr>
          <w:lang w:val="en-AU"/>
        </w:rPr>
        <w:t>Organisations</w:t>
      </w:r>
    </w:p>
    <w:p w:rsidR="003546F6" w:rsidRPr="007836E0" w:rsidRDefault="003546F6" w:rsidP="0006199F">
      <w:pPr>
        <w:spacing w:after="120"/>
        <w:ind w:left="426"/>
      </w:pPr>
      <w:r w:rsidRPr="00C9327A">
        <w:t>Provide details of organisations (including your organisation) or services involved with the person/family</w:t>
      </w:r>
      <w:r w:rsidR="00751BE0" w:rsidRPr="00C9327A">
        <w:t>.</w:t>
      </w:r>
    </w:p>
    <w:tbl>
      <w:tblPr>
        <w:tblStyle w:val="TableGrid2"/>
        <w:tblW w:w="9355" w:type="dxa"/>
        <w:tblInd w:w="534" w:type="dxa"/>
        <w:tblLayout w:type="fixed"/>
        <w:tblLook w:val="04A0" w:firstRow="1" w:lastRow="0" w:firstColumn="1" w:lastColumn="0" w:noHBand="0" w:noVBand="1"/>
        <w:tblCaption w:val="Organisations"/>
        <w:tblDescription w:val="This section is to provide information about other organisations currently or who have previously provided support to the person/s being referred to CCS."/>
      </w:tblPr>
      <w:tblGrid>
        <w:gridCol w:w="3080"/>
        <w:gridCol w:w="3081"/>
        <w:gridCol w:w="3194"/>
      </w:tblGrid>
      <w:tr w:rsidR="004A2DF3" w:rsidRPr="004A2DF3" w:rsidTr="00A963F7">
        <w:trPr>
          <w:trHeight w:val="567"/>
          <w:tblHeader/>
        </w:trPr>
        <w:tc>
          <w:tcPr>
            <w:tcW w:w="3080" w:type="dxa"/>
            <w:tcBorders>
              <w:top w:val="single" w:sz="4" w:space="0" w:color="auto"/>
              <w:left w:val="single" w:sz="4" w:space="0" w:color="auto"/>
              <w:bottom w:val="single" w:sz="4" w:space="0" w:color="auto"/>
            </w:tcBorders>
            <w:vAlign w:val="center"/>
          </w:tcPr>
          <w:p w:rsidR="004A2DF3" w:rsidRPr="004A2DF3" w:rsidRDefault="004A2DF3" w:rsidP="004A2DF3">
            <w:pPr>
              <w:spacing w:before="0"/>
              <w:jc w:val="center"/>
              <w:rPr>
                <w:rFonts w:cstheme="minorBidi"/>
                <w:b/>
                <w:sz w:val="24"/>
                <w:szCs w:val="24"/>
              </w:rPr>
            </w:pPr>
            <w:r w:rsidRPr="004A2DF3">
              <w:rPr>
                <w:rFonts w:cstheme="minorBidi"/>
                <w:b/>
                <w:sz w:val="24"/>
                <w:szCs w:val="24"/>
              </w:rPr>
              <w:t>Name of Organisation</w:t>
            </w:r>
          </w:p>
        </w:tc>
        <w:tc>
          <w:tcPr>
            <w:tcW w:w="3081" w:type="dxa"/>
            <w:tcBorders>
              <w:top w:val="single" w:sz="4" w:space="0" w:color="auto"/>
              <w:bottom w:val="single" w:sz="4" w:space="0" w:color="auto"/>
            </w:tcBorders>
            <w:vAlign w:val="center"/>
          </w:tcPr>
          <w:p w:rsidR="004A2DF3" w:rsidRPr="004A2DF3" w:rsidRDefault="004A2DF3" w:rsidP="004A2DF3">
            <w:pPr>
              <w:spacing w:before="0"/>
              <w:jc w:val="center"/>
              <w:rPr>
                <w:rFonts w:cstheme="minorBidi"/>
                <w:b/>
                <w:sz w:val="24"/>
                <w:szCs w:val="24"/>
              </w:rPr>
            </w:pPr>
            <w:r w:rsidRPr="004A2DF3">
              <w:rPr>
                <w:rFonts w:cstheme="minorBidi"/>
                <w:b/>
                <w:sz w:val="24"/>
                <w:szCs w:val="24"/>
              </w:rPr>
              <w:t>Type of service/s delivered</w:t>
            </w:r>
          </w:p>
        </w:tc>
        <w:tc>
          <w:tcPr>
            <w:tcW w:w="3194" w:type="dxa"/>
            <w:tcBorders>
              <w:top w:val="single" w:sz="4" w:space="0" w:color="auto"/>
              <w:bottom w:val="single" w:sz="4" w:space="0" w:color="auto"/>
              <w:right w:val="single" w:sz="4" w:space="0" w:color="auto"/>
            </w:tcBorders>
            <w:vAlign w:val="center"/>
          </w:tcPr>
          <w:p w:rsidR="004A2DF3" w:rsidRPr="004A2DF3" w:rsidRDefault="004A2DF3" w:rsidP="004A2DF3">
            <w:pPr>
              <w:spacing w:before="0"/>
              <w:jc w:val="center"/>
              <w:rPr>
                <w:rFonts w:cstheme="minorBidi"/>
                <w:b/>
                <w:sz w:val="24"/>
                <w:szCs w:val="24"/>
              </w:rPr>
            </w:pPr>
            <w:r w:rsidRPr="004A2DF3">
              <w:rPr>
                <w:rFonts w:cstheme="minorBidi"/>
                <w:b/>
                <w:sz w:val="24"/>
                <w:szCs w:val="24"/>
              </w:rPr>
              <w:t>Organisation’s contact</w:t>
            </w:r>
          </w:p>
        </w:tc>
      </w:tr>
      <w:tr w:rsidR="004A2DF3" w:rsidRPr="004A2DF3" w:rsidTr="00A963F7">
        <w:trPr>
          <w:trHeight w:val="510"/>
          <w:tblHeader/>
        </w:trPr>
        <w:tc>
          <w:tcPr>
            <w:tcW w:w="3080" w:type="dxa"/>
            <w:tcBorders>
              <w:top w:val="single" w:sz="4" w:space="0" w:color="auto"/>
              <w:lef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081" w:type="dxa"/>
            <w:tcBorders>
              <w:top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194" w:type="dxa"/>
            <w:tcBorders>
              <w:top w:val="single" w:sz="4"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r>
      <w:tr w:rsidR="004A2DF3" w:rsidRPr="004A2DF3" w:rsidTr="00A963F7">
        <w:trPr>
          <w:trHeight w:val="510"/>
          <w:tblHeader/>
        </w:trPr>
        <w:tc>
          <w:tcPr>
            <w:tcW w:w="9355" w:type="dxa"/>
            <w:gridSpan w:val="3"/>
            <w:tcBorders>
              <w:left w:val="single" w:sz="4" w:space="0" w:color="auto"/>
              <w:bottom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rPr>
              <w:t>From</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r w:rsidRPr="004A2DF3">
              <w:rPr>
                <w:rFonts w:cstheme="minorBidi"/>
              </w:rPr>
              <w:t xml:space="preserve">   </w:t>
            </w:r>
            <w:r w:rsidRPr="004A2DF3">
              <w:rPr>
                <w:rFonts w:cstheme="minorBidi"/>
                <w:b/>
              </w:rPr>
              <w:t>To</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p>
        </w:tc>
      </w:tr>
      <w:tr w:rsidR="004A2DF3" w:rsidRPr="004A2DF3" w:rsidTr="00A963F7">
        <w:trPr>
          <w:trHeight w:val="510"/>
          <w:tblHeader/>
        </w:trPr>
        <w:tc>
          <w:tcPr>
            <w:tcW w:w="3080" w:type="dxa"/>
            <w:tcBorders>
              <w:top w:val="single" w:sz="18" w:space="0" w:color="auto"/>
              <w:lef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081" w:type="dxa"/>
            <w:tcBorders>
              <w:top w:val="single" w:sz="18"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194" w:type="dxa"/>
            <w:tcBorders>
              <w:top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r>
      <w:tr w:rsidR="004A2DF3" w:rsidRPr="004A2DF3" w:rsidTr="00A963F7">
        <w:trPr>
          <w:trHeight w:val="510"/>
          <w:tblHeader/>
        </w:trPr>
        <w:tc>
          <w:tcPr>
            <w:tcW w:w="9355" w:type="dxa"/>
            <w:gridSpan w:val="3"/>
            <w:tcBorders>
              <w:left w:val="single" w:sz="4" w:space="0" w:color="auto"/>
              <w:bottom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rPr>
              <w:t>From</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r w:rsidRPr="004A2DF3">
              <w:rPr>
                <w:rFonts w:cstheme="minorBidi"/>
              </w:rPr>
              <w:t xml:space="preserve">   </w:t>
            </w:r>
            <w:r w:rsidRPr="004A2DF3">
              <w:rPr>
                <w:rFonts w:cstheme="minorBidi"/>
                <w:b/>
              </w:rPr>
              <w:t>To</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p>
        </w:tc>
      </w:tr>
      <w:tr w:rsidR="004A2DF3" w:rsidRPr="004A2DF3" w:rsidTr="00A963F7">
        <w:trPr>
          <w:trHeight w:val="510"/>
          <w:tblHeader/>
        </w:trPr>
        <w:tc>
          <w:tcPr>
            <w:tcW w:w="3080" w:type="dxa"/>
            <w:tcBorders>
              <w:top w:val="single" w:sz="18" w:space="0" w:color="auto"/>
              <w:lef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081" w:type="dxa"/>
            <w:tcBorders>
              <w:top w:val="single" w:sz="18"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194" w:type="dxa"/>
            <w:tcBorders>
              <w:top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r>
      <w:tr w:rsidR="004A2DF3" w:rsidRPr="004A2DF3" w:rsidTr="00A963F7">
        <w:trPr>
          <w:trHeight w:val="510"/>
          <w:tblHeader/>
        </w:trPr>
        <w:tc>
          <w:tcPr>
            <w:tcW w:w="9355" w:type="dxa"/>
            <w:gridSpan w:val="3"/>
            <w:tcBorders>
              <w:left w:val="single" w:sz="4" w:space="0" w:color="auto"/>
              <w:bottom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rPr>
              <w:t>From</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r w:rsidRPr="004A2DF3">
              <w:rPr>
                <w:rFonts w:cstheme="minorBidi"/>
              </w:rPr>
              <w:t xml:space="preserve">   </w:t>
            </w:r>
            <w:r w:rsidRPr="004A2DF3">
              <w:rPr>
                <w:rFonts w:cstheme="minorBidi"/>
                <w:b/>
              </w:rPr>
              <w:t>To</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p>
        </w:tc>
      </w:tr>
      <w:tr w:rsidR="004A2DF3" w:rsidRPr="004A2DF3" w:rsidTr="00A963F7">
        <w:trPr>
          <w:trHeight w:val="510"/>
          <w:tblHeader/>
        </w:trPr>
        <w:tc>
          <w:tcPr>
            <w:tcW w:w="3080" w:type="dxa"/>
            <w:tcBorders>
              <w:top w:val="single" w:sz="18" w:space="0" w:color="auto"/>
              <w:lef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081" w:type="dxa"/>
            <w:tcBorders>
              <w:top w:val="single" w:sz="18"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c>
          <w:tcPr>
            <w:tcW w:w="3194" w:type="dxa"/>
            <w:tcBorders>
              <w:top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t> </w:t>
            </w:r>
            <w:r w:rsidRPr="004A2DF3">
              <w:rPr>
                <w:rFonts w:cstheme="minorBidi"/>
                <w:b/>
                <w:color w:val="0000FF"/>
              </w:rPr>
              <w:fldChar w:fldCharType="end"/>
            </w:r>
          </w:p>
        </w:tc>
      </w:tr>
      <w:tr w:rsidR="004A2DF3" w:rsidRPr="004A2DF3" w:rsidTr="00A963F7">
        <w:trPr>
          <w:trHeight w:val="510"/>
          <w:tblHeader/>
        </w:trPr>
        <w:tc>
          <w:tcPr>
            <w:tcW w:w="9355" w:type="dxa"/>
            <w:gridSpan w:val="3"/>
            <w:tcBorders>
              <w:left w:val="single" w:sz="4" w:space="0" w:color="auto"/>
              <w:bottom w:val="single" w:sz="18" w:space="0" w:color="auto"/>
              <w:right w:val="single" w:sz="4" w:space="0" w:color="auto"/>
            </w:tcBorders>
            <w:vAlign w:val="center"/>
          </w:tcPr>
          <w:p w:rsidR="004A2DF3" w:rsidRPr="004A2DF3" w:rsidRDefault="004A2DF3" w:rsidP="004A2DF3">
            <w:pPr>
              <w:spacing w:before="0"/>
              <w:rPr>
                <w:rFonts w:cstheme="minorBidi"/>
              </w:rPr>
            </w:pPr>
            <w:r w:rsidRPr="004A2DF3">
              <w:rPr>
                <w:rFonts w:cstheme="minorBidi"/>
                <w:b/>
              </w:rPr>
              <w:t>From</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r w:rsidRPr="004A2DF3">
              <w:rPr>
                <w:rFonts w:cstheme="minorBidi"/>
              </w:rPr>
              <w:t xml:space="preserve">   </w:t>
            </w:r>
            <w:r w:rsidRPr="004A2DF3">
              <w:rPr>
                <w:rFonts w:cstheme="minorBidi"/>
                <w:b/>
              </w:rPr>
              <w:t>To</w:t>
            </w:r>
            <w:r w:rsidRPr="004A2DF3">
              <w:rPr>
                <w:rFonts w:cstheme="minorBidi"/>
              </w:rPr>
              <w:t xml:space="preserve">: </w:t>
            </w:r>
            <w:r w:rsidRPr="004A2DF3">
              <w:rPr>
                <w:rFonts w:cstheme="minorBidi"/>
                <w:b/>
                <w:color w:val="0000FF"/>
              </w:rPr>
              <w:fldChar w:fldCharType="begin">
                <w:ffData>
                  <w:name w:val=""/>
                  <w:enabled/>
                  <w:calcOnExit w:val="0"/>
                  <w:helpText w:type="text" w:val="1. Name of organisation/individual making the referral"/>
                  <w:statusText w:type="text" w:val="1. Name of organisation/individual making the referral"/>
                  <w:textInput>
                    <w:type w:val="date"/>
                  </w:textInput>
                </w:ffData>
              </w:fldChar>
            </w:r>
            <w:r w:rsidRPr="004A2DF3">
              <w:rPr>
                <w:rFonts w:cstheme="minorBidi"/>
                <w:b/>
                <w:color w:val="0000FF"/>
              </w:rPr>
              <w:instrText xml:space="preserve"> FORMTEXT </w:instrText>
            </w:r>
            <w:r w:rsidRPr="004A2DF3">
              <w:rPr>
                <w:rFonts w:cstheme="minorBidi"/>
                <w:b/>
                <w:color w:val="0000FF"/>
              </w:rPr>
            </w:r>
            <w:r w:rsidRPr="004A2DF3">
              <w:rPr>
                <w:rFonts w:cstheme="minorBidi"/>
                <w:b/>
                <w:color w:val="0000FF"/>
              </w:rPr>
              <w:fldChar w:fldCharType="separate"/>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noProof/>
                <w:color w:val="0000FF"/>
              </w:rPr>
              <w:t> </w:t>
            </w:r>
            <w:r w:rsidRPr="004A2DF3">
              <w:rPr>
                <w:rFonts w:cstheme="minorBidi"/>
                <w:b/>
                <w:color w:val="0000FF"/>
              </w:rPr>
              <w:fldChar w:fldCharType="end"/>
            </w:r>
          </w:p>
        </w:tc>
      </w:tr>
    </w:tbl>
    <w:p w:rsidR="004A2DF3" w:rsidRPr="00C9327A" w:rsidRDefault="004A2DF3" w:rsidP="004A2DF3">
      <w:pPr>
        <w:ind w:left="426"/>
        <w:sectPr w:rsidR="004A2DF3" w:rsidRPr="00C9327A" w:rsidSect="00FD33B3">
          <w:footerReference w:type="even" r:id="rId15"/>
          <w:footerReference w:type="default" r:id="rId16"/>
          <w:type w:val="continuous"/>
          <w:pgSz w:w="11907" w:h="16840"/>
          <w:pgMar w:top="567" w:right="1559" w:bottom="567" w:left="709" w:header="567" w:footer="454" w:gutter="0"/>
          <w:cols w:space="721"/>
        </w:sectPr>
      </w:pPr>
    </w:p>
    <w:p w:rsidR="00C335CC" w:rsidRPr="005D1412" w:rsidRDefault="00C335CC" w:rsidP="0006199F">
      <w:pPr>
        <w:pStyle w:val="Heading2"/>
        <w:spacing w:before="120" w:after="120"/>
        <w:ind w:left="709" w:hanging="567"/>
        <w:rPr>
          <w:lang w:val="en-AU"/>
        </w:rPr>
      </w:pPr>
      <w:r w:rsidRPr="005D1412">
        <w:rPr>
          <w:lang w:val="en-AU"/>
        </w:rPr>
        <w:t>Issues impacting the person/s</w:t>
      </w:r>
    </w:p>
    <w:p w:rsidR="00E2597D" w:rsidRPr="00C9327A" w:rsidRDefault="00E2597D" w:rsidP="0006199F">
      <w:pPr>
        <w:spacing w:before="120" w:after="120"/>
        <w:ind w:left="709" w:right="822"/>
      </w:pPr>
      <w:r w:rsidRPr="00C9327A">
        <w:t xml:space="preserve">Number the issues </w:t>
      </w:r>
      <w:r w:rsidRPr="00C9327A">
        <w:rPr>
          <w:b/>
        </w:rPr>
        <w:t>currently</w:t>
      </w:r>
      <w:r w:rsidRPr="00C9327A">
        <w:t xml:space="preserve"> impacting on the person and their family in order of severity and risk to the client and family members.</w:t>
      </w:r>
      <w:r w:rsidR="003546F6" w:rsidRPr="007836E0">
        <w:t xml:space="preserve"> </w:t>
      </w:r>
      <w:r w:rsidRPr="00843E53">
        <w:t xml:space="preserve">The most severe risk should be numbered </w:t>
      </w:r>
      <w:r w:rsidRPr="00843E53">
        <w:rPr>
          <w:b/>
        </w:rPr>
        <w:t>1</w:t>
      </w:r>
      <w:r w:rsidRPr="00843E53">
        <w:t>.</w:t>
      </w:r>
      <w:r w:rsidR="00CE13FF" w:rsidRPr="00062B0E">
        <w:t xml:space="preserve"> Please explain how the </w:t>
      </w:r>
      <w:r w:rsidR="003546F6" w:rsidRPr="008C3506">
        <w:t>person/s are being</w:t>
      </w:r>
      <w:r w:rsidR="00CE13FF" w:rsidRPr="00C9327A">
        <w:t xml:space="preserve"> impacted by these issue</w:t>
      </w:r>
      <w:r w:rsidR="003546F6" w:rsidRPr="00C9327A">
        <w:t>/s.</w:t>
      </w:r>
    </w:p>
    <w:p w:rsidR="003546F6" w:rsidRPr="00C9327A" w:rsidRDefault="00E2597D" w:rsidP="0006199F">
      <w:pPr>
        <w:spacing w:before="120" w:after="120"/>
        <w:ind w:left="709"/>
      </w:pPr>
      <w:r w:rsidRPr="00C9327A">
        <w:rPr>
          <w:b/>
        </w:rPr>
        <w:t>Note</w:t>
      </w:r>
      <w:r w:rsidRPr="00C9327A">
        <w:t>: Only number the issues relevant to the person and their family.</w:t>
      </w:r>
    </w:p>
    <w:tbl>
      <w:tblPr>
        <w:tblStyle w:val="TableGrid"/>
        <w:tblW w:w="0" w:type="auto"/>
        <w:tblInd w:w="425" w:type="dxa"/>
        <w:tblLayout w:type="fixed"/>
        <w:tblLook w:val="04A0" w:firstRow="1" w:lastRow="0" w:firstColumn="1" w:lastColumn="0" w:noHBand="0" w:noVBand="1"/>
        <w:tblCaption w:val="Issues impacting the person"/>
        <w:tblDescription w:val="In this table there are several issues that could be impacting on the person's ability to settle in Australia.  Number each issue, if they are appropriate, in order of importance and provide a brief description of the issue and any problems the person is having in accessing mainstream services. There is space at the end of the table for other issues not already mention in this table."/>
      </w:tblPr>
      <w:tblGrid>
        <w:gridCol w:w="4645"/>
        <w:gridCol w:w="1539"/>
        <w:gridCol w:w="8951"/>
      </w:tblGrid>
      <w:tr w:rsidR="00654738" w:rsidRPr="00C9327A" w:rsidTr="00DC1FE7">
        <w:trPr>
          <w:trHeight w:val="467"/>
          <w:tblHeader/>
        </w:trPr>
        <w:tc>
          <w:tcPr>
            <w:tcW w:w="4645" w:type="dxa"/>
          </w:tcPr>
          <w:p w:rsidR="003546F6" w:rsidRPr="005D1412" w:rsidRDefault="003546F6" w:rsidP="00DC1FE7">
            <w:pPr>
              <w:pStyle w:val="Caption2"/>
              <w:spacing w:before="120" w:after="120"/>
              <w:ind w:left="1"/>
              <w:jc w:val="center"/>
              <w:rPr>
                <w:b/>
                <w:lang w:val="en-AU"/>
              </w:rPr>
            </w:pPr>
            <w:r w:rsidRPr="005D1412">
              <w:rPr>
                <w:b/>
                <w:lang w:val="en-AU"/>
              </w:rPr>
              <w:t>Issue currently impacting the person/s</w:t>
            </w:r>
          </w:p>
        </w:tc>
        <w:tc>
          <w:tcPr>
            <w:tcW w:w="1539" w:type="dxa"/>
          </w:tcPr>
          <w:p w:rsidR="003546F6" w:rsidRPr="005D1412" w:rsidRDefault="003546F6" w:rsidP="00DC1FE7">
            <w:pPr>
              <w:pStyle w:val="Caption2"/>
              <w:spacing w:before="120" w:after="120"/>
              <w:ind w:left="33"/>
              <w:rPr>
                <w:b/>
                <w:lang w:val="en-AU"/>
              </w:rPr>
            </w:pPr>
            <w:r w:rsidRPr="005D1412">
              <w:rPr>
                <w:b/>
                <w:lang w:val="en-AU"/>
              </w:rPr>
              <w:t>Number</w:t>
            </w:r>
          </w:p>
        </w:tc>
        <w:tc>
          <w:tcPr>
            <w:tcW w:w="8951" w:type="dxa"/>
          </w:tcPr>
          <w:p w:rsidR="003546F6" w:rsidRPr="005D1412" w:rsidRDefault="003546F6" w:rsidP="00DC1FE7">
            <w:pPr>
              <w:pStyle w:val="Caption2"/>
              <w:spacing w:before="120" w:after="120"/>
              <w:ind w:left="0"/>
              <w:jc w:val="center"/>
              <w:rPr>
                <w:b/>
                <w:lang w:val="en-AU"/>
              </w:rPr>
            </w:pPr>
            <w:r w:rsidRPr="005D1412">
              <w:rPr>
                <w:b/>
                <w:lang w:val="en-AU"/>
              </w:rPr>
              <w:t>Summary of issue</w:t>
            </w:r>
          </w:p>
        </w:tc>
      </w:tr>
      <w:tr w:rsidR="00654738" w:rsidRPr="00C9327A" w:rsidTr="00DC1FE7">
        <w:trPr>
          <w:trHeight w:val="510"/>
        </w:trPr>
        <w:tc>
          <w:tcPr>
            <w:tcW w:w="4645" w:type="dxa"/>
          </w:tcPr>
          <w:p w:rsidR="003546F6" w:rsidRPr="005D1412" w:rsidRDefault="00F31EBF" w:rsidP="0006199F">
            <w:pPr>
              <w:pStyle w:val="Caption2"/>
              <w:spacing w:before="120" w:after="120"/>
              <w:ind w:left="1"/>
              <w:rPr>
                <w:lang w:val="en-AU"/>
              </w:rPr>
            </w:pPr>
            <w:r w:rsidRPr="005D1412">
              <w:rPr>
                <w:lang w:val="en-AU"/>
              </w:rPr>
              <w:t>Accommodation, homelessness</w:t>
            </w:r>
          </w:p>
        </w:tc>
        <w:tc>
          <w:tcPr>
            <w:tcW w:w="1539" w:type="dxa"/>
          </w:tcPr>
          <w:p w:rsidR="003546F6" w:rsidRPr="005D1412" w:rsidRDefault="001B0E2B" w:rsidP="004969D8">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DC1FE7" w:rsidP="004969D8">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9D6441" w:rsidRPr="005D1412" w:rsidRDefault="00F31EBF" w:rsidP="0006199F">
            <w:pPr>
              <w:pStyle w:val="Caption2"/>
              <w:spacing w:before="120" w:after="120"/>
              <w:ind w:left="1"/>
              <w:rPr>
                <w:lang w:val="en-AU"/>
              </w:rPr>
            </w:pPr>
            <w:r w:rsidRPr="005D1412">
              <w:rPr>
                <w:lang w:val="en-AU"/>
              </w:rPr>
              <w:t>Mental health, emotional</w:t>
            </w:r>
            <w:r w:rsidR="003546F6" w:rsidRPr="005D1412">
              <w:rPr>
                <w:lang w:val="en-AU"/>
              </w:rPr>
              <w:t xml:space="preserve"> well-being</w:t>
            </w:r>
          </w:p>
          <w:p w:rsidR="003546F6" w:rsidRPr="005D1412" w:rsidRDefault="003546F6" w:rsidP="0006199F">
            <w:pPr>
              <w:pStyle w:val="Caption2"/>
              <w:spacing w:before="120" w:after="120"/>
              <w:ind w:left="1"/>
              <w:rPr>
                <w:lang w:val="en-AU"/>
              </w:rPr>
            </w:pPr>
            <w:r w:rsidRPr="005D1412">
              <w:rPr>
                <w:lang w:val="en-AU"/>
              </w:rPr>
              <w:t>(</w:t>
            </w:r>
            <w:r w:rsidR="009D6441" w:rsidRPr="005D1412">
              <w:rPr>
                <w:lang w:val="en-AU"/>
              </w:rPr>
              <w:t>for example:</w:t>
            </w:r>
            <w:r w:rsidRPr="005D1412">
              <w:rPr>
                <w:lang w:val="en-AU"/>
              </w:rPr>
              <w:t xml:space="preserve"> stress, anxiety</w:t>
            </w:r>
            <w:r w:rsidR="00202D77" w:rsidRPr="005D1412">
              <w:rPr>
                <w:lang w:val="en-AU"/>
              </w:rPr>
              <w:t>)</w:t>
            </w:r>
          </w:p>
        </w:tc>
        <w:tc>
          <w:tcPr>
            <w:tcW w:w="1539" w:type="dxa"/>
          </w:tcPr>
          <w:p w:rsidR="003546F6" w:rsidRPr="005D1412" w:rsidRDefault="001B0E2B" w:rsidP="004969D8">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4969D8">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Physical health</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F129FD" w:rsidRPr="005D1412" w:rsidRDefault="00F129FD" w:rsidP="00372E09">
            <w:pPr>
              <w:pStyle w:val="Caption2"/>
              <w:spacing w:before="120" w:after="120"/>
              <w:ind w:left="0"/>
              <w:rPr>
                <w:lang w:val="en-AU"/>
              </w:rPr>
            </w:pPr>
            <w:r w:rsidRPr="005D1412">
              <w:rPr>
                <w:lang w:val="en-AU"/>
              </w:rPr>
              <w:t>Disability</w:t>
            </w:r>
          </w:p>
        </w:tc>
        <w:tc>
          <w:tcPr>
            <w:tcW w:w="1539" w:type="dxa"/>
          </w:tcPr>
          <w:p w:rsidR="00F129FD"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F129FD"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Family and/or relationship breakdown</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Domestic or family violence</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9D6441" w:rsidRPr="005D1412" w:rsidRDefault="003546F6" w:rsidP="00372E09">
            <w:pPr>
              <w:pStyle w:val="Caption2"/>
              <w:spacing w:before="120" w:after="120"/>
              <w:ind w:left="0"/>
              <w:rPr>
                <w:lang w:val="en-AU"/>
              </w:rPr>
            </w:pPr>
            <w:r w:rsidRPr="005D1412">
              <w:rPr>
                <w:lang w:val="en-AU"/>
              </w:rPr>
              <w:t xml:space="preserve">Child </w:t>
            </w:r>
            <w:r w:rsidR="009D6441" w:rsidRPr="005D1412">
              <w:rPr>
                <w:lang w:val="en-AU"/>
              </w:rPr>
              <w:t xml:space="preserve">and youth </w:t>
            </w:r>
            <w:r w:rsidRPr="005D1412">
              <w:rPr>
                <w:lang w:val="en-AU"/>
              </w:rPr>
              <w:t xml:space="preserve">welfare concerns </w:t>
            </w:r>
          </w:p>
          <w:p w:rsidR="003546F6" w:rsidRPr="005D1412" w:rsidRDefault="003546F6" w:rsidP="009D6441">
            <w:pPr>
              <w:pStyle w:val="Caption2"/>
              <w:spacing w:before="120" w:after="120"/>
              <w:ind w:left="0"/>
              <w:rPr>
                <w:lang w:val="en-AU"/>
              </w:rPr>
            </w:pPr>
            <w:r w:rsidRPr="005D1412">
              <w:rPr>
                <w:lang w:val="en-AU"/>
              </w:rPr>
              <w:t>(</w:t>
            </w:r>
            <w:r w:rsidR="009D6441" w:rsidRPr="005D1412">
              <w:rPr>
                <w:lang w:val="en-AU"/>
              </w:rPr>
              <w:t>for example:</w:t>
            </w:r>
            <w:r w:rsidR="000F4D40" w:rsidRPr="005D1412">
              <w:rPr>
                <w:lang w:val="en-AU"/>
              </w:rPr>
              <w:t xml:space="preserve"> abuse</w:t>
            </w:r>
            <w:r w:rsidR="0082403B" w:rsidRPr="005D1412">
              <w:rPr>
                <w:lang w:val="en-AU"/>
              </w:rPr>
              <w:t>, neglect</w:t>
            </w:r>
            <w:r w:rsidRPr="005D1412">
              <w:rPr>
                <w:lang w:val="en-AU"/>
              </w:rPr>
              <w:t>)</w:t>
            </w:r>
          </w:p>
        </w:tc>
        <w:tc>
          <w:tcPr>
            <w:tcW w:w="1539" w:type="dxa"/>
          </w:tcPr>
          <w:p w:rsidR="003546F6" w:rsidRPr="005D1412" w:rsidRDefault="000E0C1C"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DC1FE7" w:rsidP="00FE7272">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9D6441" w:rsidRPr="005D1412" w:rsidRDefault="003546F6" w:rsidP="00372E09">
            <w:pPr>
              <w:pStyle w:val="Caption2"/>
              <w:spacing w:before="120" w:after="120"/>
              <w:ind w:left="0"/>
              <w:rPr>
                <w:lang w:val="en-AU"/>
              </w:rPr>
            </w:pPr>
            <w:r w:rsidRPr="005D1412">
              <w:rPr>
                <w:lang w:val="en-AU"/>
              </w:rPr>
              <w:t>Behavio</w:t>
            </w:r>
            <w:r w:rsidR="00C9327A">
              <w:rPr>
                <w:lang w:val="en-AU"/>
              </w:rPr>
              <w:t>u</w:t>
            </w:r>
            <w:r w:rsidRPr="005D1412">
              <w:rPr>
                <w:lang w:val="en-AU"/>
              </w:rPr>
              <w:t>ral concerns</w:t>
            </w:r>
          </w:p>
          <w:p w:rsidR="003546F6" w:rsidRPr="005D1412" w:rsidRDefault="003546F6" w:rsidP="009D6441">
            <w:pPr>
              <w:pStyle w:val="Caption2"/>
              <w:spacing w:before="120" w:after="120"/>
              <w:ind w:left="0"/>
              <w:rPr>
                <w:lang w:val="en-AU"/>
              </w:rPr>
            </w:pPr>
            <w:r w:rsidRPr="005D1412">
              <w:rPr>
                <w:lang w:val="en-AU"/>
              </w:rPr>
              <w:t>(</w:t>
            </w:r>
            <w:r w:rsidR="009D6441" w:rsidRPr="005D1412">
              <w:rPr>
                <w:lang w:val="en-AU"/>
              </w:rPr>
              <w:t>for example:</w:t>
            </w:r>
            <w:r w:rsidR="00DC12D0" w:rsidRPr="005D1412">
              <w:rPr>
                <w:lang w:val="en-AU"/>
              </w:rPr>
              <w:t xml:space="preserve"> </w:t>
            </w:r>
            <w:r w:rsidRPr="005D1412">
              <w:rPr>
                <w:lang w:val="en-AU"/>
              </w:rPr>
              <w:t>risky, anti-social behavio</w:t>
            </w:r>
            <w:r w:rsidR="00C9327A">
              <w:rPr>
                <w:lang w:val="en-AU"/>
              </w:rPr>
              <w:t>u</w:t>
            </w:r>
            <w:r w:rsidRPr="005D1412">
              <w:rPr>
                <w:lang w:val="en-AU"/>
              </w:rPr>
              <w:t>r)</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720" w:hanging="72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Social isolation, lack of support networks</w:t>
            </w:r>
          </w:p>
        </w:tc>
        <w:tc>
          <w:tcPr>
            <w:tcW w:w="1539" w:type="dxa"/>
          </w:tcPr>
          <w:p w:rsidR="003546F6" w:rsidRPr="005D1412" w:rsidRDefault="001B0E2B" w:rsidP="009E076D">
            <w:pPr>
              <w:pStyle w:val="Caption2"/>
              <w:spacing w:before="120" w:after="120"/>
              <w:ind w:left="3600" w:hanging="360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06199F">
            <w:pPr>
              <w:pStyle w:val="Caption2"/>
              <w:spacing w:before="120" w:after="120"/>
              <w:ind w:left="0"/>
              <w:rPr>
                <w:lang w:val="en-AU"/>
              </w:rPr>
            </w:pPr>
            <w:r w:rsidRPr="005D1412">
              <w:rPr>
                <w:lang w:val="en-AU"/>
              </w:rPr>
              <w:t>Limited life skills or orientation to services</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1B0E2B">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Financial hardship</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372E09">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Legal issues</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372E09">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Other (specify)</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372E09">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r w:rsidR="00654738" w:rsidRPr="00C9327A" w:rsidTr="00DC1FE7">
        <w:trPr>
          <w:trHeight w:val="510"/>
        </w:trPr>
        <w:tc>
          <w:tcPr>
            <w:tcW w:w="4645" w:type="dxa"/>
          </w:tcPr>
          <w:p w:rsidR="003546F6" w:rsidRPr="005D1412" w:rsidRDefault="003546F6" w:rsidP="00372E09">
            <w:pPr>
              <w:pStyle w:val="Caption2"/>
              <w:spacing w:before="120" w:after="120"/>
              <w:ind w:left="0"/>
              <w:rPr>
                <w:lang w:val="en-AU"/>
              </w:rPr>
            </w:pPr>
            <w:r w:rsidRPr="005D1412">
              <w:rPr>
                <w:lang w:val="en-AU"/>
              </w:rPr>
              <w:t>Other (specify)</w:t>
            </w:r>
          </w:p>
        </w:tc>
        <w:tc>
          <w:tcPr>
            <w:tcW w:w="1539" w:type="dxa"/>
          </w:tcPr>
          <w:p w:rsidR="003546F6" w:rsidRPr="005D1412" w:rsidRDefault="001B0E2B" w:rsidP="009E076D">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c>
          <w:tcPr>
            <w:tcW w:w="8951" w:type="dxa"/>
          </w:tcPr>
          <w:p w:rsidR="003546F6" w:rsidRPr="005D1412" w:rsidRDefault="001B0E2B" w:rsidP="00372E09">
            <w:pPr>
              <w:pStyle w:val="Caption2"/>
              <w:spacing w:before="120" w:after="120"/>
              <w:ind w:left="0"/>
              <w:rPr>
                <w:lang w:val="en-AU"/>
              </w:rPr>
            </w:pPr>
            <w:r w:rsidRPr="005D1412">
              <w:rPr>
                <w:b/>
                <w:color w:val="0000FF"/>
                <w:lang w:val="en-AU"/>
              </w:rPr>
              <w:fldChar w:fldCharType="begin">
                <w:ffData>
                  <w:name w:val=""/>
                  <w:enabled/>
                  <w:calcOnExit w:val="0"/>
                  <w:helpText w:type="text" w:val="1. Name of organisation/individual making the referral"/>
                  <w:statusText w:type="text" w:val="1. Name of organisation/individual making the referral"/>
                  <w:textInput/>
                </w:ffData>
              </w:fldChar>
            </w:r>
            <w:r w:rsidRPr="005D1412">
              <w:rPr>
                <w:b/>
                <w:color w:val="0000FF"/>
                <w:lang w:val="en-AU"/>
              </w:rPr>
              <w:instrText xml:space="preserve"> FORMTEXT </w:instrText>
            </w:r>
            <w:r w:rsidRPr="005D1412">
              <w:rPr>
                <w:b/>
                <w:color w:val="0000FF"/>
                <w:lang w:val="en-AU"/>
              </w:rPr>
            </w:r>
            <w:r w:rsidRPr="005D1412">
              <w:rPr>
                <w:b/>
                <w:color w:val="0000FF"/>
                <w:lang w:val="en-AU"/>
              </w:rPr>
              <w:fldChar w:fldCharType="separate"/>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t> </w:t>
            </w:r>
            <w:r w:rsidRPr="005D1412">
              <w:rPr>
                <w:b/>
                <w:color w:val="0000FF"/>
                <w:lang w:val="en-AU"/>
              </w:rPr>
              <w:fldChar w:fldCharType="end"/>
            </w:r>
          </w:p>
        </w:tc>
      </w:tr>
    </w:tbl>
    <w:p w:rsidR="003546F6" w:rsidRPr="005D1412" w:rsidRDefault="003546F6" w:rsidP="00372E09">
      <w:pPr>
        <w:pStyle w:val="Caption2"/>
        <w:spacing w:before="120" w:after="120"/>
        <w:ind w:left="425"/>
        <w:rPr>
          <w:lang w:val="en-AU"/>
        </w:rPr>
      </w:pPr>
    </w:p>
    <w:p w:rsidR="00654738" w:rsidRDefault="00654738" w:rsidP="00DD32F9">
      <w:pPr>
        <w:pStyle w:val="Heading2"/>
        <w:spacing w:before="120" w:after="120"/>
        <w:ind w:left="357" w:hanging="357"/>
        <w:rPr>
          <w:lang w:val="en-AU"/>
        </w:rPr>
        <w:sectPr w:rsidR="00654738" w:rsidSect="009E076D">
          <w:pgSz w:w="16840" w:h="11907" w:orient="landscape"/>
          <w:pgMar w:top="567" w:right="567" w:bottom="850" w:left="567" w:header="567" w:footer="454" w:gutter="0"/>
          <w:cols w:space="721"/>
          <w:docGrid w:linePitch="272"/>
        </w:sectPr>
      </w:pPr>
    </w:p>
    <w:p w:rsidR="00E2597D" w:rsidRPr="005D1412" w:rsidRDefault="003546F6" w:rsidP="00DD32F9">
      <w:pPr>
        <w:pStyle w:val="Heading2"/>
        <w:spacing w:before="120" w:after="120"/>
        <w:ind w:left="357" w:hanging="357"/>
        <w:rPr>
          <w:lang w:val="en-AU"/>
        </w:rPr>
      </w:pPr>
      <w:r w:rsidRPr="005D1412">
        <w:rPr>
          <w:lang w:val="en-AU"/>
        </w:rPr>
        <w:t>Addition</w:t>
      </w:r>
      <w:r w:rsidR="00017054" w:rsidRPr="005D1412">
        <w:rPr>
          <w:lang w:val="en-AU"/>
        </w:rPr>
        <w:t>al</w:t>
      </w:r>
      <w:r w:rsidRPr="005D1412">
        <w:rPr>
          <w:lang w:val="en-AU"/>
        </w:rPr>
        <w:t xml:space="preserve"> information (if required)</w:t>
      </w:r>
      <w:r w:rsidR="00DC12D0" w:rsidRPr="005D1412">
        <w:rPr>
          <w:lang w:val="en-AU"/>
        </w:rPr>
        <w:t>.</w:t>
      </w:r>
    </w:p>
    <w:tbl>
      <w:tblPr>
        <w:tblStyle w:val="TableGrid"/>
        <w:tblW w:w="0" w:type="auto"/>
        <w:tblInd w:w="357" w:type="dxa"/>
        <w:tblLayout w:type="fixed"/>
        <w:tblLook w:val="04A0" w:firstRow="1" w:lastRow="0" w:firstColumn="1" w:lastColumn="0" w:noHBand="0" w:noVBand="1"/>
        <w:tblCaption w:val="Additional information"/>
        <w:tblDescription w:val="If you think there is more information the department or a service provider may need to know in order to assist the person please provide this information in the box below."/>
      </w:tblPr>
      <w:tblGrid>
        <w:gridCol w:w="10666"/>
      </w:tblGrid>
      <w:tr w:rsidR="008357F3" w:rsidRPr="00C9327A" w:rsidTr="00DC1FE7">
        <w:trPr>
          <w:trHeight w:val="510"/>
          <w:tblHeader/>
        </w:trPr>
        <w:tc>
          <w:tcPr>
            <w:tcW w:w="10666" w:type="dxa"/>
          </w:tcPr>
          <w:p w:rsidR="00A95D73" w:rsidRPr="005D1412" w:rsidRDefault="00A95D73" w:rsidP="008357F3">
            <w:pPr>
              <w:ind w:right="175"/>
            </w:pPr>
          </w:p>
        </w:tc>
      </w:tr>
    </w:tbl>
    <w:p w:rsidR="009F7C6A" w:rsidRPr="00C9327A" w:rsidRDefault="009F7C6A" w:rsidP="00DC1FE7">
      <w:pPr>
        <w:spacing w:before="960" w:after="960" w:line="2000" w:lineRule="exact"/>
      </w:pPr>
    </w:p>
    <w:tbl>
      <w:tblPr>
        <w:tblStyle w:val="TableGrid1"/>
        <w:tblW w:w="0" w:type="auto"/>
        <w:tblInd w:w="534" w:type="dxa"/>
        <w:tblLayout w:type="fixed"/>
        <w:tblLook w:val="04A0" w:firstRow="1" w:lastRow="0" w:firstColumn="1" w:lastColumn="0" w:noHBand="0" w:noVBand="1"/>
        <w:tblCaption w:val="DSS Office Use Only"/>
        <w:tblDescription w:val="This table does not require filling in."/>
      </w:tblPr>
      <w:tblGrid>
        <w:gridCol w:w="3543"/>
        <w:gridCol w:w="3261"/>
        <w:gridCol w:w="3685"/>
      </w:tblGrid>
      <w:tr w:rsidR="00D720DB" w:rsidRPr="00C9327A" w:rsidTr="00FE7272">
        <w:trPr>
          <w:trHeight w:val="313"/>
          <w:tblHeader/>
        </w:trPr>
        <w:tc>
          <w:tcPr>
            <w:tcW w:w="10489" w:type="dxa"/>
            <w:gridSpan w:val="3"/>
            <w:shd w:val="clear" w:color="auto" w:fill="BFBFBF" w:themeFill="background1" w:themeFillShade="BF"/>
          </w:tcPr>
          <w:p w:rsidR="00D720DB" w:rsidRPr="005D1412" w:rsidRDefault="00D720DB" w:rsidP="00DD32F9">
            <w:pPr>
              <w:pStyle w:val="Heading1"/>
              <w:jc w:val="center"/>
              <w:rPr>
                <w:lang w:val="en-AU"/>
              </w:rPr>
            </w:pPr>
            <w:r w:rsidRPr="005D1412">
              <w:rPr>
                <w:lang w:val="en-AU"/>
              </w:rPr>
              <w:t>DSS Office Use Only</w:t>
            </w:r>
          </w:p>
        </w:tc>
      </w:tr>
      <w:tr w:rsidR="00D720DB" w:rsidRPr="00C9327A" w:rsidTr="00FE7272">
        <w:trPr>
          <w:trHeight w:val="494"/>
        </w:trPr>
        <w:tc>
          <w:tcPr>
            <w:tcW w:w="3543" w:type="dxa"/>
            <w:tcBorders>
              <w:bottom w:val="single" w:sz="4" w:space="0" w:color="auto"/>
              <w:right w:val="single" w:sz="4" w:space="0" w:color="auto"/>
            </w:tcBorders>
          </w:tcPr>
          <w:p w:rsidR="00D720DB" w:rsidRPr="00C9327A" w:rsidRDefault="00D720DB" w:rsidP="00B5335E">
            <w:pPr>
              <w:rPr>
                <w:b/>
              </w:rPr>
            </w:pPr>
            <w:r w:rsidRPr="00C9327A">
              <w:rPr>
                <w:b/>
              </w:rPr>
              <w:t>Contract Manager</w:t>
            </w:r>
          </w:p>
        </w:tc>
        <w:tc>
          <w:tcPr>
            <w:tcW w:w="3261" w:type="dxa"/>
            <w:tcBorders>
              <w:top w:val="single" w:sz="4" w:space="0" w:color="auto"/>
              <w:left w:val="single" w:sz="4" w:space="0" w:color="auto"/>
              <w:bottom w:val="single" w:sz="4" w:space="0" w:color="auto"/>
              <w:right w:val="nil"/>
            </w:tcBorders>
          </w:tcPr>
          <w:p w:rsidR="00D720DB" w:rsidRPr="00C9327A" w:rsidRDefault="00D720DB" w:rsidP="00B5335E">
            <w:pPr>
              <w:spacing w:before="120"/>
            </w:pPr>
            <w:r w:rsidRPr="00C9327A">
              <w:t>Name:</w:t>
            </w:r>
            <w:r w:rsidR="006B2169" w:rsidRPr="00C9327A">
              <w:t xml:space="preserve"> </w:t>
            </w:r>
            <w:r w:rsidRPr="00C9327A">
              <w:t xml:space="preserve"> </w:t>
            </w:r>
          </w:p>
        </w:tc>
        <w:tc>
          <w:tcPr>
            <w:tcW w:w="3685" w:type="dxa"/>
            <w:tcBorders>
              <w:top w:val="single" w:sz="4" w:space="0" w:color="auto"/>
              <w:left w:val="nil"/>
              <w:bottom w:val="single" w:sz="4" w:space="0" w:color="auto"/>
              <w:right w:val="single" w:sz="4" w:space="0" w:color="auto"/>
            </w:tcBorders>
          </w:tcPr>
          <w:p w:rsidR="00D720DB" w:rsidRPr="00C9327A" w:rsidRDefault="00D720DB" w:rsidP="00B5335E">
            <w:pPr>
              <w:spacing w:before="120"/>
            </w:pPr>
            <w:r w:rsidRPr="00C9327A">
              <w:t>Date:</w:t>
            </w:r>
            <w:r w:rsidR="006B2169" w:rsidRPr="00C9327A">
              <w:t xml:space="preserve">  </w:t>
            </w:r>
            <w:sdt>
              <w:sdtPr>
                <w:id w:val="-550928424"/>
                <w:showingPlcHdr/>
                <w:date>
                  <w:dateFormat w:val="d/MM/yyyy"/>
                  <w:lid w:val="en-AU"/>
                  <w:storeMappedDataAs w:val="dateTime"/>
                  <w:calendar w:val="gregorian"/>
                </w:date>
              </w:sdtPr>
              <w:sdtEndPr/>
              <w:sdtContent>
                <w:r w:rsidR="00B97CE0" w:rsidRPr="00C9327A">
                  <w:rPr>
                    <w:rStyle w:val="PlaceholderText"/>
                  </w:rPr>
                  <w:t>Click here to enter a date.</w:t>
                </w:r>
              </w:sdtContent>
            </w:sdt>
          </w:p>
        </w:tc>
      </w:tr>
      <w:tr w:rsidR="00D720DB" w:rsidRPr="00C9327A" w:rsidTr="00FE7272">
        <w:trPr>
          <w:trHeight w:val="494"/>
        </w:trPr>
        <w:tc>
          <w:tcPr>
            <w:tcW w:w="10489" w:type="dxa"/>
            <w:gridSpan w:val="3"/>
            <w:tcBorders>
              <w:top w:val="single" w:sz="4" w:space="0" w:color="auto"/>
              <w:left w:val="single" w:sz="4" w:space="0" w:color="auto"/>
              <w:bottom w:val="nil"/>
              <w:right w:val="single" w:sz="4" w:space="0" w:color="auto"/>
            </w:tcBorders>
          </w:tcPr>
          <w:p w:rsidR="00D720DB" w:rsidRPr="00C9327A" w:rsidRDefault="00D720DB" w:rsidP="00B5335E">
            <w:pPr>
              <w:tabs>
                <w:tab w:val="left" w:pos="3390"/>
              </w:tabs>
              <w:spacing w:before="120"/>
            </w:pPr>
            <w:r w:rsidRPr="00C9327A">
              <w:t>Is it recommended that this referral be accepted to receive CCS service?</w:t>
            </w:r>
          </w:p>
        </w:tc>
      </w:tr>
      <w:tr w:rsidR="00D720DB" w:rsidRPr="00C9327A" w:rsidTr="00C875D8">
        <w:trPr>
          <w:trHeight w:val="494"/>
        </w:trPr>
        <w:tc>
          <w:tcPr>
            <w:tcW w:w="3543" w:type="dxa"/>
            <w:tcBorders>
              <w:top w:val="nil"/>
              <w:left w:val="single" w:sz="4" w:space="0" w:color="auto"/>
              <w:bottom w:val="single" w:sz="4" w:space="0" w:color="auto"/>
              <w:right w:val="nil"/>
            </w:tcBorders>
          </w:tcPr>
          <w:p w:rsidR="00D720DB" w:rsidRPr="007836E0" w:rsidRDefault="00D720DB" w:rsidP="00C875D8">
            <w:r w:rsidRPr="00C9327A">
              <w:t xml:space="preserve">Yes  </w:t>
            </w:r>
            <w:sdt>
              <w:sdtPr>
                <w:rPr>
                  <w:sz w:val="28"/>
                  <w:szCs w:val="28"/>
                </w:rPr>
                <w:id w:val="-851021467"/>
                <w14:checkbox>
                  <w14:checked w14:val="0"/>
                  <w14:checkedState w14:val="2612" w14:font="MS Gothic"/>
                  <w14:uncheckedState w14:val="2610" w14:font="MS Gothic"/>
                </w14:checkbox>
              </w:sdtPr>
              <w:sdtEndPr/>
              <w:sdtContent>
                <w:r w:rsidR="00BC0FE5" w:rsidRPr="00C9327A">
                  <w:rPr>
                    <w:rFonts w:ascii="MS Gothic" w:eastAsia="MS Gothic" w:hAnsi="MS Gothic"/>
                    <w:sz w:val="28"/>
                    <w:szCs w:val="28"/>
                  </w:rPr>
                  <w:t>☐</w:t>
                </w:r>
              </w:sdtContent>
            </w:sdt>
            <w:r w:rsidR="00A75106" w:rsidRPr="00C9327A">
              <w:t xml:space="preserve"> </w:t>
            </w:r>
          </w:p>
        </w:tc>
        <w:tc>
          <w:tcPr>
            <w:tcW w:w="3261" w:type="dxa"/>
            <w:tcBorders>
              <w:top w:val="nil"/>
              <w:left w:val="nil"/>
              <w:bottom w:val="single" w:sz="4" w:space="0" w:color="auto"/>
              <w:right w:val="nil"/>
            </w:tcBorders>
          </w:tcPr>
          <w:p w:rsidR="00D720DB" w:rsidRPr="00C9327A" w:rsidRDefault="00D720DB" w:rsidP="00C875D8">
            <w:r w:rsidRPr="00843E53">
              <w:t xml:space="preserve">Yes (exceptional circumstances)  </w:t>
            </w:r>
            <w:sdt>
              <w:sdtPr>
                <w:rPr>
                  <w:sz w:val="28"/>
                  <w:szCs w:val="28"/>
                </w:rPr>
                <w:id w:val="1383989983"/>
                <w14:checkbox>
                  <w14:checked w14:val="0"/>
                  <w14:checkedState w14:val="2612" w14:font="MS Gothic"/>
                  <w14:uncheckedState w14:val="2610" w14:font="MS Gothic"/>
                </w14:checkbox>
              </w:sdtPr>
              <w:sdtEndPr/>
              <w:sdtContent>
                <w:r w:rsidR="00A75106" w:rsidRPr="00C9327A">
                  <w:rPr>
                    <w:rFonts w:ascii="MS Gothic" w:eastAsia="MS Gothic" w:hAnsi="MS Gothic"/>
                    <w:sz w:val="28"/>
                    <w:szCs w:val="28"/>
                  </w:rPr>
                  <w:t>☐</w:t>
                </w:r>
              </w:sdtContent>
            </w:sdt>
          </w:p>
          <w:p w:rsidR="0039600D" w:rsidRPr="00843E53" w:rsidRDefault="0039600D" w:rsidP="00C875D8">
            <w:r w:rsidRPr="007836E0">
              <w:t>(provide reasons in Additional information</w:t>
            </w:r>
            <w:r w:rsidR="001465C1" w:rsidRPr="00843E53">
              <w:t xml:space="preserve"> </w:t>
            </w:r>
            <w:r w:rsidRPr="00843E53">
              <w:t>below)</w:t>
            </w:r>
          </w:p>
        </w:tc>
        <w:tc>
          <w:tcPr>
            <w:tcW w:w="3685" w:type="dxa"/>
            <w:tcBorders>
              <w:top w:val="nil"/>
              <w:left w:val="nil"/>
              <w:bottom w:val="single" w:sz="4" w:space="0" w:color="auto"/>
              <w:right w:val="single" w:sz="4" w:space="0" w:color="auto"/>
            </w:tcBorders>
          </w:tcPr>
          <w:p w:rsidR="00D720DB" w:rsidRPr="00C9327A" w:rsidRDefault="00D720DB" w:rsidP="00C875D8">
            <w:r w:rsidRPr="00062B0E">
              <w:t xml:space="preserve">No  </w:t>
            </w:r>
            <w:sdt>
              <w:sdtPr>
                <w:rPr>
                  <w:sz w:val="28"/>
                  <w:szCs w:val="28"/>
                </w:rPr>
                <w:id w:val="-1006983749"/>
                <w14:checkbox>
                  <w14:checked w14:val="0"/>
                  <w14:checkedState w14:val="2612" w14:font="MS Gothic"/>
                  <w14:uncheckedState w14:val="2610" w14:font="MS Gothic"/>
                </w14:checkbox>
              </w:sdtPr>
              <w:sdtEndPr/>
              <w:sdtContent>
                <w:r w:rsidR="00A75106" w:rsidRPr="00C9327A">
                  <w:rPr>
                    <w:rFonts w:ascii="MS Gothic" w:eastAsia="MS Gothic" w:hAnsi="MS Gothic"/>
                    <w:sz w:val="28"/>
                    <w:szCs w:val="28"/>
                  </w:rPr>
                  <w:t>☐</w:t>
                </w:r>
              </w:sdtContent>
            </w:sdt>
          </w:p>
          <w:p w:rsidR="00D720DB" w:rsidRPr="007836E0" w:rsidRDefault="0039600D" w:rsidP="00C875D8">
            <w:r w:rsidRPr="007836E0">
              <w:t xml:space="preserve">(provide reasons in Additional </w:t>
            </w:r>
            <w:r w:rsidR="008F5555" w:rsidRPr="00843E53">
              <w:br/>
              <w:t xml:space="preserve"> </w:t>
            </w:r>
            <w:r w:rsidRPr="00843E53">
              <w:t>information below</w:t>
            </w:r>
            <w:r w:rsidRPr="00C9327A">
              <w:t>)</w:t>
            </w:r>
          </w:p>
        </w:tc>
      </w:tr>
      <w:tr w:rsidR="00D720DB" w:rsidRPr="00C9327A" w:rsidTr="00FE7272">
        <w:trPr>
          <w:trHeight w:val="1225"/>
        </w:trPr>
        <w:tc>
          <w:tcPr>
            <w:tcW w:w="10489" w:type="dxa"/>
            <w:gridSpan w:val="3"/>
            <w:tcBorders>
              <w:top w:val="single" w:sz="4" w:space="0" w:color="auto"/>
            </w:tcBorders>
          </w:tcPr>
          <w:p w:rsidR="00D720DB" w:rsidRPr="00C9327A" w:rsidRDefault="00D720DB" w:rsidP="00FE7272">
            <w:r w:rsidRPr="00C9327A">
              <w:rPr>
                <w:b/>
              </w:rPr>
              <w:t>Additional information</w:t>
            </w:r>
            <w:r w:rsidR="00FE7272">
              <w:rPr>
                <w:b/>
              </w:rPr>
              <w:t xml:space="preserve"> </w:t>
            </w:r>
          </w:p>
        </w:tc>
      </w:tr>
      <w:tr w:rsidR="00D720DB" w:rsidRPr="00C9327A" w:rsidTr="00FE7272">
        <w:trPr>
          <w:trHeight w:val="494"/>
        </w:trPr>
        <w:tc>
          <w:tcPr>
            <w:tcW w:w="3543" w:type="dxa"/>
            <w:tcBorders>
              <w:right w:val="single" w:sz="4" w:space="0" w:color="auto"/>
            </w:tcBorders>
          </w:tcPr>
          <w:p w:rsidR="00D720DB" w:rsidRPr="00C9327A" w:rsidRDefault="00D720DB" w:rsidP="00B5335E">
            <w:pPr>
              <w:rPr>
                <w:b/>
              </w:rPr>
            </w:pPr>
            <w:r w:rsidRPr="00C9327A">
              <w:rPr>
                <w:b/>
              </w:rPr>
              <w:t>Delegate agreement to  recommendation</w:t>
            </w:r>
          </w:p>
        </w:tc>
        <w:tc>
          <w:tcPr>
            <w:tcW w:w="3261" w:type="dxa"/>
            <w:tcBorders>
              <w:top w:val="single" w:sz="4" w:space="0" w:color="auto"/>
              <w:left w:val="single" w:sz="4" w:space="0" w:color="auto"/>
              <w:bottom w:val="single" w:sz="4" w:space="0" w:color="auto"/>
              <w:right w:val="nil"/>
            </w:tcBorders>
          </w:tcPr>
          <w:p w:rsidR="00D720DB" w:rsidRPr="007836E0" w:rsidRDefault="00D720DB" w:rsidP="001465C1">
            <w:pPr>
              <w:tabs>
                <w:tab w:val="left" w:pos="2289"/>
              </w:tabs>
              <w:spacing w:before="120"/>
            </w:pPr>
            <w:r w:rsidRPr="00C9327A">
              <w:rPr>
                <w:b/>
              </w:rPr>
              <w:t xml:space="preserve">YES  </w:t>
            </w:r>
            <w:sdt>
              <w:sdtPr>
                <w:rPr>
                  <w:sz w:val="28"/>
                  <w:szCs w:val="28"/>
                </w:rPr>
                <w:id w:val="-808554754"/>
                <w14:checkbox>
                  <w14:checked w14:val="0"/>
                  <w14:checkedState w14:val="2612" w14:font="MS Gothic"/>
                  <w14:uncheckedState w14:val="2610" w14:font="MS Gothic"/>
                </w14:checkbox>
              </w:sdtPr>
              <w:sdtEndPr/>
              <w:sdtContent>
                <w:r w:rsidR="00A75106" w:rsidRPr="00C9327A">
                  <w:rPr>
                    <w:rFonts w:ascii="MS Gothic" w:eastAsia="MS Gothic" w:hAnsi="MS Gothic"/>
                    <w:sz w:val="28"/>
                    <w:szCs w:val="28"/>
                  </w:rPr>
                  <w:t>☐</w:t>
                </w:r>
              </w:sdtContent>
            </w:sdt>
            <w:r w:rsidR="001465C1" w:rsidRPr="00C9327A">
              <w:tab/>
            </w:r>
            <w:r w:rsidRPr="007836E0">
              <w:rPr>
                <w:b/>
              </w:rPr>
              <w:t xml:space="preserve">NO  </w:t>
            </w:r>
            <w:sdt>
              <w:sdtPr>
                <w:rPr>
                  <w:sz w:val="28"/>
                  <w:szCs w:val="28"/>
                </w:rPr>
                <w:id w:val="-1774401405"/>
                <w14:checkbox>
                  <w14:checked w14:val="0"/>
                  <w14:checkedState w14:val="2612" w14:font="MS Gothic"/>
                  <w14:uncheckedState w14:val="2610" w14:font="MS Gothic"/>
                </w14:checkbox>
              </w:sdtPr>
              <w:sdtEndPr/>
              <w:sdtContent>
                <w:r w:rsidR="00A75106" w:rsidRPr="00C9327A">
                  <w:rPr>
                    <w:rFonts w:ascii="MS Gothic" w:eastAsia="MS Gothic" w:hAnsi="MS Gothic"/>
                    <w:sz w:val="28"/>
                    <w:szCs w:val="28"/>
                  </w:rPr>
                  <w:t>☐</w:t>
                </w:r>
              </w:sdtContent>
            </w:sdt>
            <w:r w:rsidR="00A75106" w:rsidRPr="00C9327A">
              <w:t xml:space="preserve"> </w:t>
            </w:r>
          </w:p>
          <w:p w:rsidR="00D720DB" w:rsidRPr="00843E53" w:rsidRDefault="00D720DB" w:rsidP="00B5335E">
            <w:pPr>
              <w:spacing w:before="120"/>
            </w:pPr>
            <w:r w:rsidRPr="00843E53">
              <w:t xml:space="preserve">Name:  </w:t>
            </w:r>
          </w:p>
          <w:p w:rsidR="00D720DB" w:rsidRPr="00062B0E" w:rsidRDefault="00D720DB" w:rsidP="00FF2C21">
            <w:pPr>
              <w:spacing w:before="120" w:after="120"/>
            </w:pPr>
            <w:r w:rsidRPr="00843E53">
              <w:t>Signature:</w:t>
            </w:r>
          </w:p>
        </w:tc>
        <w:tc>
          <w:tcPr>
            <w:tcW w:w="3685" w:type="dxa"/>
            <w:tcBorders>
              <w:top w:val="single" w:sz="4" w:space="0" w:color="auto"/>
              <w:left w:val="nil"/>
              <w:bottom w:val="single" w:sz="4" w:space="0" w:color="auto"/>
              <w:right w:val="single" w:sz="4" w:space="0" w:color="auto"/>
            </w:tcBorders>
          </w:tcPr>
          <w:p w:rsidR="00D720DB" w:rsidRPr="008C3506" w:rsidRDefault="00D720DB" w:rsidP="00B5335E">
            <w:pPr>
              <w:spacing w:before="120"/>
            </w:pPr>
          </w:p>
          <w:p w:rsidR="00D720DB" w:rsidRPr="00C9327A" w:rsidRDefault="00D720DB" w:rsidP="00B5335E">
            <w:pPr>
              <w:spacing w:before="120"/>
            </w:pPr>
          </w:p>
          <w:p w:rsidR="00D720DB" w:rsidRPr="00C9327A" w:rsidRDefault="00D720DB" w:rsidP="00B5335E">
            <w:pPr>
              <w:spacing w:before="120"/>
            </w:pPr>
            <w:r w:rsidRPr="00C9327A">
              <w:t>Date:</w:t>
            </w:r>
            <w:sdt>
              <w:sdtPr>
                <w:id w:val="-272324241"/>
                <w:showingPlcHdr/>
                <w:date>
                  <w:dateFormat w:val="d/MM/yyyy"/>
                  <w:lid w:val="en-AU"/>
                  <w:storeMappedDataAs w:val="dateTime"/>
                  <w:calendar w:val="gregorian"/>
                </w:date>
              </w:sdtPr>
              <w:sdtEndPr/>
              <w:sdtContent>
                <w:r w:rsidR="00B97CE0" w:rsidRPr="00C9327A">
                  <w:rPr>
                    <w:rStyle w:val="PlaceholderText"/>
                  </w:rPr>
                  <w:t>Click here to enter a date.</w:t>
                </w:r>
              </w:sdtContent>
            </w:sdt>
          </w:p>
        </w:tc>
      </w:tr>
    </w:tbl>
    <w:p w:rsidR="00461BBA" w:rsidRPr="00C9327A" w:rsidRDefault="00461BBA" w:rsidP="00372E09"/>
    <w:sectPr w:rsidR="00461BBA" w:rsidRPr="00C9327A" w:rsidSect="00654738">
      <w:pgSz w:w="11907" w:h="16840"/>
      <w:pgMar w:top="567" w:right="851" w:bottom="567" w:left="567" w:header="567" w:footer="454" w:gutter="0"/>
      <w:cols w:space="72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F3" w:rsidRDefault="004A2DF3" w:rsidP="00E2597D">
      <w:r>
        <w:separator/>
      </w:r>
    </w:p>
    <w:p w:rsidR="004A2DF3" w:rsidRDefault="004A2DF3" w:rsidP="00E2597D"/>
    <w:p w:rsidR="004A2DF3" w:rsidRDefault="004A2DF3"/>
  </w:endnote>
  <w:endnote w:type="continuationSeparator" w:id="0">
    <w:p w:rsidR="004A2DF3" w:rsidRDefault="004A2DF3" w:rsidP="00E2597D">
      <w:r>
        <w:continuationSeparator/>
      </w:r>
    </w:p>
    <w:p w:rsidR="004A2DF3" w:rsidRDefault="004A2DF3" w:rsidP="00E2597D"/>
    <w:p w:rsidR="004A2DF3" w:rsidRDefault="004A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RotisSansSerif">
    <w:altName w:val="Courier New"/>
    <w:charset w:val="00"/>
    <w:family w:val="auto"/>
    <w:pitch w:val="variable"/>
    <w:sig w:usb0="00000003" w:usb1="00000000" w:usb2="00000000" w:usb3="00000000" w:csb0="00000001" w:csb1="00000000"/>
  </w:font>
  <w:font w:name="NewsGoth BT">
    <w:altName w:val="Copperplat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F3" w:rsidRDefault="004A2DF3" w:rsidP="00E2597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A2DF3" w:rsidRDefault="004A2DF3" w:rsidP="007001F3">
    <w:pPr>
      <w:pStyle w:val="Heading1"/>
    </w:pPr>
    <w:r w:rsidRPr="006C2507">
      <w:t>This page is intentionally blank</w:t>
    </w:r>
  </w:p>
  <w:p w:rsidR="004A2DF3" w:rsidRDefault="004A2DF3" w:rsidP="00E259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F3" w:rsidRDefault="004A2DF3" w:rsidP="00C333E2">
    <w:pPr>
      <w:pStyle w:val="Footer"/>
    </w:pPr>
    <w:r w:rsidRPr="00197B3D">
      <w:rPr>
        <w:rStyle w:val="PageNumber"/>
        <w:sz w:val="14"/>
      </w:rPr>
      <w:t xml:space="preserve">(Design date </w:t>
    </w:r>
    <w:r>
      <w:rPr>
        <w:rStyle w:val="PageNumber"/>
        <w:sz w:val="14"/>
      </w:rPr>
      <w:t xml:space="preserve">September 2015) - </w:t>
    </w:r>
    <w:r w:rsidRPr="00197B3D">
      <w:rPr>
        <w:rStyle w:val="PageNumber"/>
        <w:sz w:val="14"/>
      </w:rPr>
      <w:t xml:space="preserve">Page </w:t>
    </w:r>
    <w:r w:rsidRPr="00197B3D">
      <w:rPr>
        <w:rStyle w:val="PageNumber"/>
        <w:sz w:val="14"/>
      </w:rPr>
      <w:fldChar w:fldCharType="begin"/>
    </w:r>
    <w:r w:rsidRPr="00197B3D">
      <w:rPr>
        <w:rStyle w:val="PageNumber"/>
        <w:sz w:val="14"/>
      </w:rPr>
      <w:instrText xml:space="preserve">PAGE  </w:instrText>
    </w:r>
    <w:r w:rsidRPr="00197B3D">
      <w:rPr>
        <w:rStyle w:val="PageNumber"/>
        <w:sz w:val="14"/>
      </w:rPr>
      <w:fldChar w:fldCharType="separate"/>
    </w:r>
    <w:r w:rsidR="00796385">
      <w:rPr>
        <w:rStyle w:val="PageNumber"/>
        <w:noProof/>
        <w:sz w:val="14"/>
      </w:rPr>
      <w:t>7</w:t>
    </w:r>
    <w:r w:rsidRPr="00197B3D">
      <w:rPr>
        <w:rStyle w:val="PageNumb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F3" w:rsidRDefault="004A2DF3" w:rsidP="00E2597D">
      <w:r>
        <w:separator/>
      </w:r>
    </w:p>
    <w:p w:rsidR="004A2DF3" w:rsidRDefault="004A2DF3" w:rsidP="00E2597D"/>
    <w:p w:rsidR="004A2DF3" w:rsidRDefault="004A2DF3"/>
  </w:footnote>
  <w:footnote w:type="continuationSeparator" w:id="0">
    <w:p w:rsidR="004A2DF3" w:rsidRDefault="004A2DF3" w:rsidP="00E2597D">
      <w:r>
        <w:continuationSeparator/>
      </w:r>
    </w:p>
    <w:p w:rsidR="004A2DF3" w:rsidRDefault="004A2DF3" w:rsidP="00E2597D"/>
    <w:p w:rsidR="004A2DF3" w:rsidRDefault="004A2D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rrow" style="width:6pt;height:13.5pt;visibility:visible;mso-wrap-style:square" o:bullet="t">
        <v:imagedata r:id="rId1" o:title="Arrow"/>
      </v:shape>
    </w:pict>
  </w:numPicBullet>
  <w:abstractNum w:abstractNumId="0">
    <w:nsid w:val="0184515D"/>
    <w:multiLevelType w:val="hybridMultilevel"/>
    <w:tmpl w:val="24DC82B4"/>
    <w:lvl w:ilvl="0" w:tplc="0C090001">
      <w:start w:val="1"/>
      <w:numFmt w:val="bullet"/>
      <w:lvlText w:val=""/>
      <w:lvlJc w:val="left"/>
      <w:pPr>
        <w:ind w:left="2651" w:hanging="360"/>
      </w:pPr>
      <w:rPr>
        <w:rFonts w:ascii="Symbol" w:hAnsi="Symbol" w:hint="default"/>
      </w:rPr>
    </w:lvl>
    <w:lvl w:ilvl="1" w:tplc="0C090003" w:tentative="1">
      <w:start w:val="1"/>
      <w:numFmt w:val="bullet"/>
      <w:lvlText w:val="o"/>
      <w:lvlJc w:val="left"/>
      <w:pPr>
        <w:ind w:left="3371" w:hanging="360"/>
      </w:pPr>
      <w:rPr>
        <w:rFonts w:ascii="Courier New" w:hAnsi="Courier New" w:cs="Courier New" w:hint="default"/>
      </w:rPr>
    </w:lvl>
    <w:lvl w:ilvl="2" w:tplc="0C090005" w:tentative="1">
      <w:start w:val="1"/>
      <w:numFmt w:val="bullet"/>
      <w:lvlText w:val=""/>
      <w:lvlJc w:val="left"/>
      <w:pPr>
        <w:ind w:left="4091" w:hanging="360"/>
      </w:pPr>
      <w:rPr>
        <w:rFonts w:ascii="Wingdings" w:hAnsi="Wingdings" w:hint="default"/>
      </w:rPr>
    </w:lvl>
    <w:lvl w:ilvl="3" w:tplc="0C090001" w:tentative="1">
      <w:start w:val="1"/>
      <w:numFmt w:val="bullet"/>
      <w:lvlText w:val=""/>
      <w:lvlJc w:val="left"/>
      <w:pPr>
        <w:ind w:left="4811" w:hanging="360"/>
      </w:pPr>
      <w:rPr>
        <w:rFonts w:ascii="Symbol" w:hAnsi="Symbol" w:hint="default"/>
      </w:rPr>
    </w:lvl>
    <w:lvl w:ilvl="4" w:tplc="0C090003" w:tentative="1">
      <w:start w:val="1"/>
      <w:numFmt w:val="bullet"/>
      <w:lvlText w:val="o"/>
      <w:lvlJc w:val="left"/>
      <w:pPr>
        <w:ind w:left="5531" w:hanging="360"/>
      </w:pPr>
      <w:rPr>
        <w:rFonts w:ascii="Courier New" w:hAnsi="Courier New" w:cs="Courier New" w:hint="default"/>
      </w:rPr>
    </w:lvl>
    <w:lvl w:ilvl="5" w:tplc="0C090005" w:tentative="1">
      <w:start w:val="1"/>
      <w:numFmt w:val="bullet"/>
      <w:lvlText w:val=""/>
      <w:lvlJc w:val="left"/>
      <w:pPr>
        <w:ind w:left="6251" w:hanging="360"/>
      </w:pPr>
      <w:rPr>
        <w:rFonts w:ascii="Wingdings" w:hAnsi="Wingdings" w:hint="default"/>
      </w:rPr>
    </w:lvl>
    <w:lvl w:ilvl="6" w:tplc="0C090001" w:tentative="1">
      <w:start w:val="1"/>
      <w:numFmt w:val="bullet"/>
      <w:lvlText w:val=""/>
      <w:lvlJc w:val="left"/>
      <w:pPr>
        <w:ind w:left="6971" w:hanging="360"/>
      </w:pPr>
      <w:rPr>
        <w:rFonts w:ascii="Symbol" w:hAnsi="Symbol" w:hint="default"/>
      </w:rPr>
    </w:lvl>
    <w:lvl w:ilvl="7" w:tplc="0C090003" w:tentative="1">
      <w:start w:val="1"/>
      <w:numFmt w:val="bullet"/>
      <w:lvlText w:val="o"/>
      <w:lvlJc w:val="left"/>
      <w:pPr>
        <w:ind w:left="7691" w:hanging="360"/>
      </w:pPr>
      <w:rPr>
        <w:rFonts w:ascii="Courier New" w:hAnsi="Courier New" w:cs="Courier New" w:hint="default"/>
      </w:rPr>
    </w:lvl>
    <w:lvl w:ilvl="8" w:tplc="0C090005" w:tentative="1">
      <w:start w:val="1"/>
      <w:numFmt w:val="bullet"/>
      <w:lvlText w:val=""/>
      <w:lvlJc w:val="left"/>
      <w:pPr>
        <w:ind w:left="8411" w:hanging="360"/>
      </w:pPr>
      <w:rPr>
        <w:rFonts w:ascii="Wingdings" w:hAnsi="Wingdings" w:hint="default"/>
      </w:rPr>
    </w:lvl>
  </w:abstractNum>
  <w:abstractNum w:abstractNumId="1">
    <w:nsid w:val="04316CBF"/>
    <w:multiLevelType w:val="hybridMultilevel"/>
    <w:tmpl w:val="38B4A4A6"/>
    <w:lvl w:ilvl="0" w:tplc="0C09000F">
      <w:start w:val="1"/>
      <w:numFmt w:val="decimal"/>
      <w:lvlText w:val="%1."/>
      <w:lvlJc w:val="left"/>
      <w:pPr>
        <w:ind w:left="1571" w:hanging="360"/>
      </w:pPr>
    </w:lvl>
    <w:lvl w:ilvl="1" w:tplc="0C09000F">
      <w:start w:val="1"/>
      <w:numFmt w:val="decimal"/>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126558D2"/>
    <w:multiLevelType w:val="hybridMultilevel"/>
    <w:tmpl w:val="5708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462F0C"/>
    <w:multiLevelType w:val="hybridMultilevel"/>
    <w:tmpl w:val="17F4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26265"/>
    <w:multiLevelType w:val="hybridMultilevel"/>
    <w:tmpl w:val="FCEEE1F2"/>
    <w:lvl w:ilvl="0" w:tplc="0C09000F">
      <w:start w:val="1"/>
      <w:numFmt w:val="decimal"/>
      <w:lvlText w:val="%1."/>
      <w:lvlJc w:val="left"/>
      <w:pPr>
        <w:ind w:left="1571" w:hanging="360"/>
      </w:pPr>
    </w:lvl>
    <w:lvl w:ilvl="1" w:tplc="0C090001">
      <w:start w:val="1"/>
      <w:numFmt w:val="bullet"/>
      <w:lvlText w:val=""/>
      <w:lvlJc w:val="left"/>
      <w:pPr>
        <w:ind w:left="2291" w:hanging="360"/>
      </w:pPr>
      <w:rPr>
        <w:rFonts w:ascii="Symbol" w:hAnsi="Symbo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nsid w:val="23CA4453"/>
    <w:multiLevelType w:val="hybridMultilevel"/>
    <w:tmpl w:val="CE4A6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AE57F3"/>
    <w:multiLevelType w:val="hybridMultilevel"/>
    <w:tmpl w:val="BDDC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851C38"/>
    <w:multiLevelType w:val="hybridMultilevel"/>
    <w:tmpl w:val="8334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0A0E87"/>
    <w:multiLevelType w:val="hybridMultilevel"/>
    <w:tmpl w:val="04CA149E"/>
    <w:lvl w:ilvl="0" w:tplc="5D9CB118">
      <w:start w:val="1"/>
      <w:numFmt w:val="decimal"/>
      <w:pStyle w:val="Heading2"/>
      <w:lvlText w:val="%1."/>
      <w:lvlJc w:val="left"/>
      <w:pPr>
        <w:ind w:left="360" w:hanging="360"/>
      </w:pPr>
      <w:rPr>
        <w:rFonts w:ascii="Arial" w:hAnsi="Arial" w:cs="Arial" w:hint="default"/>
        <w:b w:val="0"/>
        <w:i w:val="0"/>
        <w:color w:val="auto"/>
        <w:sz w:val="20"/>
        <w:szCs w:val="20"/>
      </w:rPr>
    </w:lvl>
    <w:lvl w:ilvl="1" w:tplc="550874DE">
      <w:start w:val="1"/>
      <w:numFmt w:val="decimal"/>
      <w:lvlText w:val="%2."/>
      <w:lvlJc w:val="left"/>
      <w:pPr>
        <w:ind w:left="1305" w:hanging="585"/>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15D341A"/>
    <w:multiLevelType w:val="hybridMultilevel"/>
    <w:tmpl w:val="F2E01C1A"/>
    <w:lvl w:ilvl="0" w:tplc="ACE449A2">
      <w:start w:val="1"/>
      <w:numFmt w:val="bullet"/>
      <w:lvlText w:val=""/>
      <w:lvlJc w:val="left"/>
      <w:pPr>
        <w:ind w:left="1038" w:hanging="360"/>
      </w:pPr>
      <w:rPr>
        <w:rFonts w:ascii="Symbol" w:hAnsi="Symbol" w:hint="default"/>
        <w:color w:val="auto"/>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nsid w:val="62837B6F"/>
    <w:multiLevelType w:val="hybridMultilevel"/>
    <w:tmpl w:val="56683ACA"/>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1">
    <w:nsid w:val="648E5500"/>
    <w:multiLevelType w:val="hybridMultilevel"/>
    <w:tmpl w:val="5E92784C"/>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nsid w:val="6CE14C8D"/>
    <w:multiLevelType w:val="hybridMultilevel"/>
    <w:tmpl w:val="F642CB28"/>
    <w:lvl w:ilvl="0" w:tplc="0C09000F">
      <w:start w:val="1"/>
      <w:numFmt w:val="decimal"/>
      <w:lvlText w:val="%1."/>
      <w:lvlJc w:val="left"/>
      <w:pPr>
        <w:ind w:left="1571" w:hanging="360"/>
      </w:pPr>
    </w:lvl>
    <w:lvl w:ilvl="1" w:tplc="0C090001">
      <w:start w:val="1"/>
      <w:numFmt w:val="bullet"/>
      <w:lvlText w:val=""/>
      <w:lvlJc w:val="left"/>
      <w:pPr>
        <w:ind w:left="2291" w:hanging="360"/>
      </w:pPr>
      <w:rPr>
        <w:rFonts w:ascii="Symbol" w:hAnsi="Symbo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nsid w:val="6D6C0B1D"/>
    <w:multiLevelType w:val="hybridMultilevel"/>
    <w:tmpl w:val="04FA5C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6DBB741A"/>
    <w:multiLevelType w:val="hybridMultilevel"/>
    <w:tmpl w:val="EDB4CBCC"/>
    <w:lvl w:ilvl="0" w:tplc="A5F400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3BA033C"/>
    <w:multiLevelType w:val="hybridMultilevel"/>
    <w:tmpl w:val="74EC1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1B4073"/>
    <w:multiLevelType w:val="hybridMultilevel"/>
    <w:tmpl w:val="2ED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FA2529"/>
    <w:multiLevelType w:val="hybridMultilevel"/>
    <w:tmpl w:val="B472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4"/>
  </w:num>
  <w:num w:numId="5">
    <w:abstractNumId w:val="9"/>
  </w:num>
  <w:num w:numId="6">
    <w:abstractNumId w:val="14"/>
  </w:num>
  <w:num w:numId="7">
    <w:abstractNumId w:val="14"/>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1"/>
  </w:num>
  <w:num w:numId="20">
    <w:abstractNumId w:val="4"/>
  </w:num>
  <w:num w:numId="21">
    <w:abstractNumId w:val="0"/>
  </w:num>
  <w:num w:numId="22">
    <w:abstractNumId w:val="10"/>
  </w:num>
  <w:num w:numId="23">
    <w:abstractNumId w:val="12"/>
  </w:num>
  <w:num w:numId="24">
    <w:abstractNumId w:val="8"/>
    <w:lvlOverride w:ilvl="0">
      <w:startOverride w:val="1"/>
    </w:lvlOverride>
  </w:num>
  <w:num w:numId="25">
    <w:abstractNumId w:val="8"/>
    <w:lvlOverride w:ilvl="0">
      <w:startOverride w:val="9"/>
    </w:lvlOverride>
  </w:num>
  <w:num w:numId="26">
    <w:abstractNumId w:val="17"/>
  </w:num>
  <w:num w:numId="27">
    <w:abstractNumId w:val="13"/>
  </w:num>
  <w:num w:numId="28">
    <w:abstractNumId w:val="8"/>
    <w:lvlOverride w:ilvl="0">
      <w:startOverride w:val="9"/>
    </w:lvlOverride>
  </w:num>
  <w:num w:numId="29">
    <w:abstractNumId w:val="8"/>
  </w:num>
  <w:num w:numId="30">
    <w:abstractNumId w:val="8"/>
  </w:num>
  <w:num w:numId="31">
    <w:abstractNumId w:val="8"/>
  </w:num>
  <w:num w:numId="32">
    <w:abstractNumId w:val="5"/>
  </w:num>
  <w:num w:numId="33">
    <w:abstractNumId w:val="7"/>
  </w:num>
  <w:num w:numId="34">
    <w:abstractNumId w:val="2"/>
  </w:num>
  <w:num w:numId="35">
    <w:abstractNumId w:val="16"/>
  </w:num>
  <w:num w:numId="36">
    <w:abstractNumId w:val="8"/>
  </w:num>
  <w:num w:numId="37">
    <w:abstractNumId w:val="8"/>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7"/>
    <w:rsid w:val="00002DF3"/>
    <w:rsid w:val="00013B1A"/>
    <w:rsid w:val="00017054"/>
    <w:rsid w:val="000209BF"/>
    <w:rsid w:val="00021DD2"/>
    <w:rsid w:val="00025B0C"/>
    <w:rsid w:val="0002753A"/>
    <w:rsid w:val="00031ACD"/>
    <w:rsid w:val="0003318E"/>
    <w:rsid w:val="00035B54"/>
    <w:rsid w:val="0003764A"/>
    <w:rsid w:val="000406BE"/>
    <w:rsid w:val="000419CD"/>
    <w:rsid w:val="00045F7B"/>
    <w:rsid w:val="00054B5E"/>
    <w:rsid w:val="00054EB7"/>
    <w:rsid w:val="00056BD1"/>
    <w:rsid w:val="0005768F"/>
    <w:rsid w:val="0006199F"/>
    <w:rsid w:val="00062B0E"/>
    <w:rsid w:val="00064C1C"/>
    <w:rsid w:val="00075391"/>
    <w:rsid w:val="000768DA"/>
    <w:rsid w:val="00091B92"/>
    <w:rsid w:val="000A01A6"/>
    <w:rsid w:val="000A734E"/>
    <w:rsid w:val="000C09C9"/>
    <w:rsid w:val="000C1EF9"/>
    <w:rsid w:val="000C5911"/>
    <w:rsid w:val="000E01D4"/>
    <w:rsid w:val="000E0C1C"/>
    <w:rsid w:val="000E3D08"/>
    <w:rsid w:val="000F149F"/>
    <w:rsid w:val="000F30DA"/>
    <w:rsid w:val="000F49C1"/>
    <w:rsid w:val="000F4D40"/>
    <w:rsid w:val="0010101E"/>
    <w:rsid w:val="00103AFB"/>
    <w:rsid w:val="00105BF0"/>
    <w:rsid w:val="001141DC"/>
    <w:rsid w:val="00116BEB"/>
    <w:rsid w:val="00120B3A"/>
    <w:rsid w:val="001264F7"/>
    <w:rsid w:val="0014083B"/>
    <w:rsid w:val="00142BD2"/>
    <w:rsid w:val="00145201"/>
    <w:rsid w:val="001465C1"/>
    <w:rsid w:val="001510CC"/>
    <w:rsid w:val="0015142C"/>
    <w:rsid w:val="00152D74"/>
    <w:rsid w:val="00152F92"/>
    <w:rsid w:val="001532CF"/>
    <w:rsid w:val="00156D6F"/>
    <w:rsid w:val="0016049D"/>
    <w:rsid w:val="00174BC5"/>
    <w:rsid w:val="00175518"/>
    <w:rsid w:val="00175C77"/>
    <w:rsid w:val="0018107C"/>
    <w:rsid w:val="00184408"/>
    <w:rsid w:val="00186BC6"/>
    <w:rsid w:val="00187CD0"/>
    <w:rsid w:val="00193CF5"/>
    <w:rsid w:val="001A595E"/>
    <w:rsid w:val="001A6797"/>
    <w:rsid w:val="001B0E2B"/>
    <w:rsid w:val="001B5C87"/>
    <w:rsid w:val="001C1B92"/>
    <w:rsid w:val="001C2F5F"/>
    <w:rsid w:val="001C4E49"/>
    <w:rsid w:val="001D6ADB"/>
    <w:rsid w:val="001E5911"/>
    <w:rsid w:val="001F432D"/>
    <w:rsid w:val="00200D31"/>
    <w:rsid w:val="00202D77"/>
    <w:rsid w:val="00205062"/>
    <w:rsid w:val="002078F0"/>
    <w:rsid w:val="00211C3E"/>
    <w:rsid w:val="002138CB"/>
    <w:rsid w:val="00215D5A"/>
    <w:rsid w:val="00220473"/>
    <w:rsid w:val="002234CA"/>
    <w:rsid w:val="00223CBA"/>
    <w:rsid w:val="00233F0E"/>
    <w:rsid w:val="00246EFD"/>
    <w:rsid w:val="00252872"/>
    <w:rsid w:val="0025545C"/>
    <w:rsid w:val="00260F12"/>
    <w:rsid w:val="00264DB3"/>
    <w:rsid w:val="002653EB"/>
    <w:rsid w:val="002659F7"/>
    <w:rsid w:val="00274228"/>
    <w:rsid w:val="002747DB"/>
    <w:rsid w:val="0028126D"/>
    <w:rsid w:val="00284902"/>
    <w:rsid w:val="00284A6F"/>
    <w:rsid w:val="00292D3E"/>
    <w:rsid w:val="002A5338"/>
    <w:rsid w:val="002A7227"/>
    <w:rsid w:val="002B7343"/>
    <w:rsid w:val="002C115B"/>
    <w:rsid w:val="002C1ABC"/>
    <w:rsid w:val="002D1820"/>
    <w:rsid w:val="002D3B03"/>
    <w:rsid w:val="002E40A5"/>
    <w:rsid w:val="002E50FD"/>
    <w:rsid w:val="002E6341"/>
    <w:rsid w:val="002F674A"/>
    <w:rsid w:val="003037A1"/>
    <w:rsid w:val="00306413"/>
    <w:rsid w:val="003132B4"/>
    <w:rsid w:val="00315DE2"/>
    <w:rsid w:val="0031613C"/>
    <w:rsid w:val="0032731E"/>
    <w:rsid w:val="0033486B"/>
    <w:rsid w:val="003366F5"/>
    <w:rsid w:val="0034610E"/>
    <w:rsid w:val="00346B64"/>
    <w:rsid w:val="0034729C"/>
    <w:rsid w:val="00347371"/>
    <w:rsid w:val="003546F6"/>
    <w:rsid w:val="00355C6D"/>
    <w:rsid w:val="00356363"/>
    <w:rsid w:val="0035643B"/>
    <w:rsid w:val="00357EB2"/>
    <w:rsid w:val="00360C18"/>
    <w:rsid w:val="00363A15"/>
    <w:rsid w:val="00363FC5"/>
    <w:rsid w:val="003673F2"/>
    <w:rsid w:val="00372E09"/>
    <w:rsid w:val="00377CE1"/>
    <w:rsid w:val="00385910"/>
    <w:rsid w:val="0039600D"/>
    <w:rsid w:val="00396948"/>
    <w:rsid w:val="003A2D3F"/>
    <w:rsid w:val="003A5403"/>
    <w:rsid w:val="003A58D8"/>
    <w:rsid w:val="003B36F3"/>
    <w:rsid w:val="003C02AD"/>
    <w:rsid w:val="003C3F43"/>
    <w:rsid w:val="003C5F96"/>
    <w:rsid w:val="003C681D"/>
    <w:rsid w:val="003E0606"/>
    <w:rsid w:val="003E3A9A"/>
    <w:rsid w:val="003E3B0D"/>
    <w:rsid w:val="003F0137"/>
    <w:rsid w:val="0040290B"/>
    <w:rsid w:val="00404EBC"/>
    <w:rsid w:val="00406EE1"/>
    <w:rsid w:val="0041382B"/>
    <w:rsid w:val="00414A1A"/>
    <w:rsid w:val="00430633"/>
    <w:rsid w:val="004325ED"/>
    <w:rsid w:val="004327FC"/>
    <w:rsid w:val="00443195"/>
    <w:rsid w:val="004507B2"/>
    <w:rsid w:val="00460310"/>
    <w:rsid w:val="00461BBA"/>
    <w:rsid w:val="0047154F"/>
    <w:rsid w:val="004722B4"/>
    <w:rsid w:val="00475C99"/>
    <w:rsid w:val="00485C77"/>
    <w:rsid w:val="00487C17"/>
    <w:rsid w:val="0049221E"/>
    <w:rsid w:val="004969D8"/>
    <w:rsid w:val="004A2B1A"/>
    <w:rsid w:val="004A2DF3"/>
    <w:rsid w:val="004A500E"/>
    <w:rsid w:val="004B0EED"/>
    <w:rsid w:val="004B26BA"/>
    <w:rsid w:val="004B6960"/>
    <w:rsid w:val="004B6AFD"/>
    <w:rsid w:val="004C0692"/>
    <w:rsid w:val="004E5E5A"/>
    <w:rsid w:val="004F1512"/>
    <w:rsid w:val="004F49CF"/>
    <w:rsid w:val="004F5645"/>
    <w:rsid w:val="00502F00"/>
    <w:rsid w:val="00512CBB"/>
    <w:rsid w:val="00513BF0"/>
    <w:rsid w:val="00514AF5"/>
    <w:rsid w:val="00515CD6"/>
    <w:rsid w:val="00521812"/>
    <w:rsid w:val="005277CE"/>
    <w:rsid w:val="0054044B"/>
    <w:rsid w:val="00545216"/>
    <w:rsid w:val="00550BD0"/>
    <w:rsid w:val="005539FC"/>
    <w:rsid w:val="00554851"/>
    <w:rsid w:val="0055494A"/>
    <w:rsid w:val="00555283"/>
    <w:rsid w:val="0056192C"/>
    <w:rsid w:val="00563BE8"/>
    <w:rsid w:val="00573467"/>
    <w:rsid w:val="005A43EB"/>
    <w:rsid w:val="005B2B63"/>
    <w:rsid w:val="005B6A38"/>
    <w:rsid w:val="005C3160"/>
    <w:rsid w:val="005C4E71"/>
    <w:rsid w:val="005C6F06"/>
    <w:rsid w:val="005D1412"/>
    <w:rsid w:val="005D423B"/>
    <w:rsid w:val="005D53CC"/>
    <w:rsid w:val="005E56A8"/>
    <w:rsid w:val="005F05EA"/>
    <w:rsid w:val="005F1754"/>
    <w:rsid w:val="005F44E4"/>
    <w:rsid w:val="005F6F03"/>
    <w:rsid w:val="00600333"/>
    <w:rsid w:val="00610347"/>
    <w:rsid w:val="00610F50"/>
    <w:rsid w:val="006111D8"/>
    <w:rsid w:val="006121CA"/>
    <w:rsid w:val="00624136"/>
    <w:rsid w:val="0062421A"/>
    <w:rsid w:val="00625E8F"/>
    <w:rsid w:val="00630E55"/>
    <w:rsid w:val="0063311F"/>
    <w:rsid w:val="006348EB"/>
    <w:rsid w:val="006358EF"/>
    <w:rsid w:val="006374C7"/>
    <w:rsid w:val="00641FD2"/>
    <w:rsid w:val="0064460A"/>
    <w:rsid w:val="00646254"/>
    <w:rsid w:val="00652D3C"/>
    <w:rsid w:val="00654738"/>
    <w:rsid w:val="00667719"/>
    <w:rsid w:val="00670B22"/>
    <w:rsid w:val="006841E7"/>
    <w:rsid w:val="00686D70"/>
    <w:rsid w:val="006911FE"/>
    <w:rsid w:val="00691B0C"/>
    <w:rsid w:val="006934C9"/>
    <w:rsid w:val="0069372E"/>
    <w:rsid w:val="00695F81"/>
    <w:rsid w:val="0069711D"/>
    <w:rsid w:val="006A28AD"/>
    <w:rsid w:val="006A5EA0"/>
    <w:rsid w:val="006A661F"/>
    <w:rsid w:val="006B08D3"/>
    <w:rsid w:val="006B0EA1"/>
    <w:rsid w:val="006B2169"/>
    <w:rsid w:val="006B4B20"/>
    <w:rsid w:val="006C2C28"/>
    <w:rsid w:val="006C7FD0"/>
    <w:rsid w:val="006D59F9"/>
    <w:rsid w:val="006D6C1F"/>
    <w:rsid w:val="006E2C44"/>
    <w:rsid w:val="006F111D"/>
    <w:rsid w:val="007001F3"/>
    <w:rsid w:val="007055B3"/>
    <w:rsid w:val="00711987"/>
    <w:rsid w:val="00715239"/>
    <w:rsid w:val="00731A06"/>
    <w:rsid w:val="007336EA"/>
    <w:rsid w:val="00734908"/>
    <w:rsid w:val="007366FB"/>
    <w:rsid w:val="00740339"/>
    <w:rsid w:val="00745084"/>
    <w:rsid w:val="007453E5"/>
    <w:rsid w:val="00746BA8"/>
    <w:rsid w:val="00750B59"/>
    <w:rsid w:val="00751127"/>
    <w:rsid w:val="00751BE0"/>
    <w:rsid w:val="007578C4"/>
    <w:rsid w:val="00757F1C"/>
    <w:rsid w:val="007621FD"/>
    <w:rsid w:val="007653A1"/>
    <w:rsid w:val="00766C62"/>
    <w:rsid w:val="00774503"/>
    <w:rsid w:val="00780192"/>
    <w:rsid w:val="007836E0"/>
    <w:rsid w:val="00783E9A"/>
    <w:rsid w:val="0079224A"/>
    <w:rsid w:val="0079253D"/>
    <w:rsid w:val="00796385"/>
    <w:rsid w:val="007A30F6"/>
    <w:rsid w:val="007A4C19"/>
    <w:rsid w:val="007A4FBB"/>
    <w:rsid w:val="007A6DA1"/>
    <w:rsid w:val="007A745B"/>
    <w:rsid w:val="007B01E6"/>
    <w:rsid w:val="007C2C9D"/>
    <w:rsid w:val="007C32FB"/>
    <w:rsid w:val="007D2C9D"/>
    <w:rsid w:val="007D3247"/>
    <w:rsid w:val="007E02CF"/>
    <w:rsid w:val="007E24DD"/>
    <w:rsid w:val="007F407A"/>
    <w:rsid w:val="007F6824"/>
    <w:rsid w:val="00814A71"/>
    <w:rsid w:val="0081727F"/>
    <w:rsid w:val="00822ED0"/>
    <w:rsid w:val="0082403B"/>
    <w:rsid w:val="00824C53"/>
    <w:rsid w:val="00825699"/>
    <w:rsid w:val="00830FD2"/>
    <w:rsid w:val="00835410"/>
    <w:rsid w:val="008357F3"/>
    <w:rsid w:val="00843E53"/>
    <w:rsid w:val="00844695"/>
    <w:rsid w:val="008448AD"/>
    <w:rsid w:val="00865E48"/>
    <w:rsid w:val="008671ED"/>
    <w:rsid w:val="0086751E"/>
    <w:rsid w:val="008703C5"/>
    <w:rsid w:val="00874EDF"/>
    <w:rsid w:val="00876901"/>
    <w:rsid w:val="00883BDB"/>
    <w:rsid w:val="0088499D"/>
    <w:rsid w:val="0089296B"/>
    <w:rsid w:val="008A13D9"/>
    <w:rsid w:val="008A5596"/>
    <w:rsid w:val="008B22B4"/>
    <w:rsid w:val="008B673A"/>
    <w:rsid w:val="008B762B"/>
    <w:rsid w:val="008B78EC"/>
    <w:rsid w:val="008C0359"/>
    <w:rsid w:val="008C3506"/>
    <w:rsid w:val="008F10CC"/>
    <w:rsid w:val="008F24D6"/>
    <w:rsid w:val="008F4DF1"/>
    <w:rsid w:val="008F5555"/>
    <w:rsid w:val="009014FF"/>
    <w:rsid w:val="00911E8B"/>
    <w:rsid w:val="00914A2F"/>
    <w:rsid w:val="00920590"/>
    <w:rsid w:val="00920B0C"/>
    <w:rsid w:val="009223E1"/>
    <w:rsid w:val="00932908"/>
    <w:rsid w:val="00933429"/>
    <w:rsid w:val="00934336"/>
    <w:rsid w:val="00943994"/>
    <w:rsid w:val="0095072D"/>
    <w:rsid w:val="00960448"/>
    <w:rsid w:val="009630BD"/>
    <w:rsid w:val="00967052"/>
    <w:rsid w:val="009765F7"/>
    <w:rsid w:val="009A20A7"/>
    <w:rsid w:val="009A3228"/>
    <w:rsid w:val="009A4686"/>
    <w:rsid w:val="009A4D6E"/>
    <w:rsid w:val="009B0494"/>
    <w:rsid w:val="009C10EB"/>
    <w:rsid w:val="009C28CE"/>
    <w:rsid w:val="009C3C54"/>
    <w:rsid w:val="009D3330"/>
    <w:rsid w:val="009D6441"/>
    <w:rsid w:val="009D753C"/>
    <w:rsid w:val="009D7FBB"/>
    <w:rsid w:val="009E076D"/>
    <w:rsid w:val="009E3BA6"/>
    <w:rsid w:val="009E3E85"/>
    <w:rsid w:val="009E5B79"/>
    <w:rsid w:val="009F4DF4"/>
    <w:rsid w:val="009F745A"/>
    <w:rsid w:val="009F7C6A"/>
    <w:rsid w:val="00A016B0"/>
    <w:rsid w:val="00A13613"/>
    <w:rsid w:val="00A13DFB"/>
    <w:rsid w:val="00A170DD"/>
    <w:rsid w:val="00A2235C"/>
    <w:rsid w:val="00A278AD"/>
    <w:rsid w:val="00A30A25"/>
    <w:rsid w:val="00A3279A"/>
    <w:rsid w:val="00A44926"/>
    <w:rsid w:val="00A44AC3"/>
    <w:rsid w:val="00A45982"/>
    <w:rsid w:val="00A47696"/>
    <w:rsid w:val="00A51BB8"/>
    <w:rsid w:val="00A57C93"/>
    <w:rsid w:val="00A60676"/>
    <w:rsid w:val="00A63BE8"/>
    <w:rsid w:val="00A6646D"/>
    <w:rsid w:val="00A72602"/>
    <w:rsid w:val="00A75106"/>
    <w:rsid w:val="00A766F0"/>
    <w:rsid w:val="00A81504"/>
    <w:rsid w:val="00A848B6"/>
    <w:rsid w:val="00A95D73"/>
    <w:rsid w:val="00A963F7"/>
    <w:rsid w:val="00AA5994"/>
    <w:rsid w:val="00AB1B50"/>
    <w:rsid w:val="00AB5760"/>
    <w:rsid w:val="00AB7A6F"/>
    <w:rsid w:val="00AC1704"/>
    <w:rsid w:val="00AC2DFD"/>
    <w:rsid w:val="00AC62A5"/>
    <w:rsid w:val="00AC7502"/>
    <w:rsid w:val="00AC7A33"/>
    <w:rsid w:val="00AD3636"/>
    <w:rsid w:val="00AD77C0"/>
    <w:rsid w:val="00AE70F7"/>
    <w:rsid w:val="00AF387E"/>
    <w:rsid w:val="00B07576"/>
    <w:rsid w:val="00B115E3"/>
    <w:rsid w:val="00B1200B"/>
    <w:rsid w:val="00B12DF1"/>
    <w:rsid w:val="00B12F4A"/>
    <w:rsid w:val="00B1425E"/>
    <w:rsid w:val="00B152E0"/>
    <w:rsid w:val="00B165D7"/>
    <w:rsid w:val="00B16A74"/>
    <w:rsid w:val="00B20B41"/>
    <w:rsid w:val="00B22BE2"/>
    <w:rsid w:val="00B247FC"/>
    <w:rsid w:val="00B3005C"/>
    <w:rsid w:val="00B32F6A"/>
    <w:rsid w:val="00B33988"/>
    <w:rsid w:val="00B33989"/>
    <w:rsid w:val="00B3608B"/>
    <w:rsid w:val="00B36C75"/>
    <w:rsid w:val="00B44F70"/>
    <w:rsid w:val="00B4716E"/>
    <w:rsid w:val="00B5335E"/>
    <w:rsid w:val="00B61249"/>
    <w:rsid w:val="00B635DC"/>
    <w:rsid w:val="00B66A8B"/>
    <w:rsid w:val="00B677FC"/>
    <w:rsid w:val="00B67F1F"/>
    <w:rsid w:val="00B77F59"/>
    <w:rsid w:val="00B815A3"/>
    <w:rsid w:val="00B869D5"/>
    <w:rsid w:val="00B87276"/>
    <w:rsid w:val="00B87D30"/>
    <w:rsid w:val="00B91E93"/>
    <w:rsid w:val="00B92B58"/>
    <w:rsid w:val="00B97CE0"/>
    <w:rsid w:val="00BA0736"/>
    <w:rsid w:val="00BA7E38"/>
    <w:rsid w:val="00BB0EDC"/>
    <w:rsid w:val="00BB7EEA"/>
    <w:rsid w:val="00BB7F8B"/>
    <w:rsid w:val="00BC0EDD"/>
    <w:rsid w:val="00BC0FE5"/>
    <w:rsid w:val="00BC12C0"/>
    <w:rsid w:val="00BC4353"/>
    <w:rsid w:val="00BD0C00"/>
    <w:rsid w:val="00BD12B9"/>
    <w:rsid w:val="00BD16F7"/>
    <w:rsid w:val="00BD7ADF"/>
    <w:rsid w:val="00BE572F"/>
    <w:rsid w:val="00BF14FE"/>
    <w:rsid w:val="00BF30C7"/>
    <w:rsid w:val="00C05CD2"/>
    <w:rsid w:val="00C07AD6"/>
    <w:rsid w:val="00C21FF2"/>
    <w:rsid w:val="00C222B8"/>
    <w:rsid w:val="00C333E2"/>
    <w:rsid w:val="00C335CC"/>
    <w:rsid w:val="00C34BE0"/>
    <w:rsid w:val="00C42C9D"/>
    <w:rsid w:val="00C43A4F"/>
    <w:rsid w:val="00C45F1C"/>
    <w:rsid w:val="00C53204"/>
    <w:rsid w:val="00C6445E"/>
    <w:rsid w:val="00C664B3"/>
    <w:rsid w:val="00C71DF3"/>
    <w:rsid w:val="00C773A0"/>
    <w:rsid w:val="00C82966"/>
    <w:rsid w:val="00C875D8"/>
    <w:rsid w:val="00C90CD5"/>
    <w:rsid w:val="00C9327A"/>
    <w:rsid w:val="00C9708E"/>
    <w:rsid w:val="00C97273"/>
    <w:rsid w:val="00CB6411"/>
    <w:rsid w:val="00CC0453"/>
    <w:rsid w:val="00CC2442"/>
    <w:rsid w:val="00CC2D0D"/>
    <w:rsid w:val="00CC3724"/>
    <w:rsid w:val="00CC6229"/>
    <w:rsid w:val="00CE13FF"/>
    <w:rsid w:val="00CE48D2"/>
    <w:rsid w:val="00CF2008"/>
    <w:rsid w:val="00CF68B2"/>
    <w:rsid w:val="00CF6982"/>
    <w:rsid w:val="00D01E7A"/>
    <w:rsid w:val="00D07AF7"/>
    <w:rsid w:val="00D11F0B"/>
    <w:rsid w:val="00D341BD"/>
    <w:rsid w:val="00D404B8"/>
    <w:rsid w:val="00D4191C"/>
    <w:rsid w:val="00D42607"/>
    <w:rsid w:val="00D5520B"/>
    <w:rsid w:val="00D576C9"/>
    <w:rsid w:val="00D61472"/>
    <w:rsid w:val="00D6186D"/>
    <w:rsid w:val="00D62637"/>
    <w:rsid w:val="00D62952"/>
    <w:rsid w:val="00D63235"/>
    <w:rsid w:val="00D720DB"/>
    <w:rsid w:val="00D73235"/>
    <w:rsid w:val="00D75460"/>
    <w:rsid w:val="00D8432B"/>
    <w:rsid w:val="00D85787"/>
    <w:rsid w:val="00D90CF6"/>
    <w:rsid w:val="00DB3CEF"/>
    <w:rsid w:val="00DC1042"/>
    <w:rsid w:val="00DC12D0"/>
    <w:rsid w:val="00DC1FE7"/>
    <w:rsid w:val="00DC2CAE"/>
    <w:rsid w:val="00DC5C77"/>
    <w:rsid w:val="00DD32F9"/>
    <w:rsid w:val="00DD3F4A"/>
    <w:rsid w:val="00DD7BB1"/>
    <w:rsid w:val="00DD7FF9"/>
    <w:rsid w:val="00DE2B9A"/>
    <w:rsid w:val="00DE6761"/>
    <w:rsid w:val="00DF0E22"/>
    <w:rsid w:val="00DF3414"/>
    <w:rsid w:val="00E00267"/>
    <w:rsid w:val="00E00C26"/>
    <w:rsid w:val="00E00E1B"/>
    <w:rsid w:val="00E1047C"/>
    <w:rsid w:val="00E114AA"/>
    <w:rsid w:val="00E122DC"/>
    <w:rsid w:val="00E1416F"/>
    <w:rsid w:val="00E2024F"/>
    <w:rsid w:val="00E2597D"/>
    <w:rsid w:val="00E2668A"/>
    <w:rsid w:val="00E26E19"/>
    <w:rsid w:val="00E26E51"/>
    <w:rsid w:val="00E32BF8"/>
    <w:rsid w:val="00E36CDB"/>
    <w:rsid w:val="00E42524"/>
    <w:rsid w:val="00E47B02"/>
    <w:rsid w:val="00E50B71"/>
    <w:rsid w:val="00E50BA3"/>
    <w:rsid w:val="00E51D40"/>
    <w:rsid w:val="00E67B8D"/>
    <w:rsid w:val="00E763D1"/>
    <w:rsid w:val="00E7771B"/>
    <w:rsid w:val="00E83BB4"/>
    <w:rsid w:val="00EA38EE"/>
    <w:rsid w:val="00EA60D7"/>
    <w:rsid w:val="00EB0635"/>
    <w:rsid w:val="00EB5D94"/>
    <w:rsid w:val="00EC6D71"/>
    <w:rsid w:val="00ED1273"/>
    <w:rsid w:val="00ED1FF4"/>
    <w:rsid w:val="00ED6593"/>
    <w:rsid w:val="00EE3A67"/>
    <w:rsid w:val="00EE5AA0"/>
    <w:rsid w:val="00EE7255"/>
    <w:rsid w:val="00EF106B"/>
    <w:rsid w:val="00EF1AB2"/>
    <w:rsid w:val="00EF4CA3"/>
    <w:rsid w:val="00EF5525"/>
    <w:rsid w:val="00EF5EEC"/>
    <w:rsid w:val="00EF6875"/>
    <w:rsid w:val="00EF6FAC"/>
    <w:rsid w:val="00F05EFE"/>
    <w:rsid w:val="00F129FD"/>
    <w:rsid w:val="00F15C6E"/>
    <w:rsid w:val="00F168A5"/>
    <w:rsid w:val="00F172D6"/>
    <w:rsid w:val="00F20EB9"/>
    <w:rsid w:val="00F22D95"/>
    <w:rsid w:val="00F24308"/>
    <w:rsid w:val="00F31291"/>
    <w:rsid w:val="00F31EBF"/>
    <w:rsid w:val="00F321D7"/>
    <w:rsid w:val="00F344F3"/>
    <w:rsid w:val="00F3530C"/>
    <w:rsid w:val="00F37ABA"/>
    <w:rsid w:val="00F50D5F"/>
    <w:rsid w:val="00F5403A"/>
    <w:rsid w:val="00F57EFF"/>
    <w:rsid w:val="00F63558"/>
    <w:rsid w:val="00F64908"/>
    <w:rsid w:val="00F7520E"/>
    <w:rsid w:val="00F75930"/>
    <w:rsid w:val="00F75BB3"/>
    <w:rsid w:val="00F80CA0"/>
    <w:rsid w:val="00F92CFC"/>
    <w:rsid w:val="00FA569C"/>
    <w:rsid w:val="00FA5BFC"/>
    <w:rsid w:val="00FA625E"/>
    <w:rsid w:val="00FB282A"/>
    <w:rsid w:val="00FB6BBB"/>
    <w:rsid w:val="00FC3A93"/>
    <w:rsid w:val="00FD03A1"/>
    <w:rsid w:val="00FD2E19"/>
    <w:rsid w:val="00FD33B3"/>
    <w:rsid w:val="00FD652D"/>
    <w:rsid w:val="00FE16A2"/>
    <w:rsid w:val="00FE1DAE"/>
    <w:rsid w:val="00FE7272"/>
    <w:rsid w:val="00FF29D9"/>
    <w:rsid w:val="00FF2C21"/>
    <w:rsid w:val="00FF649F"/>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C9"/>
    <w:pPr>
      <w:spacing w:before="80"/>
    </w:pPr>
    <w:rPr>
      <w:rFonts w:ascii="Arial" w:hAnsi="Arial" w:cs="Arial"/>
      <w:lang w:eastAsia="en-US"/>
    </w:rPr>
  </w:style>
  <w:style w:type="paragraph" w:styleId="Heading1">
    <w:name w:val="heading 1"/>
    <w:basedOn w:val="Normal"/>
    <w:next w:val="Normal"/>
    <w:qFormat/>
    <w:rsid w:val="007001F3"/>
    <w:pPr>
      <w:keepNext/>
      <w:tabs>
        <w:tab w:val="left" w:pos="4678"/>
      </w:tabs>
      <w:spacing w:before="120" w:after="20"/>
      <w:outlineLvl w:val="0"/>
    </w:pPr>
    <w:rPr>
      <w:rFonts w:ascii="Times New Roman" w:hAnsi="Times New Roman"/>
      <w:sz w:val="28"/>
      <w:lang w:val="en-US"/>
    </w:rPr>
  </w:style>
  <w:style w:type="paragraph" w:styleId="Heading2">
    <w:name w:val="heading 2"/>
    <w:basedOn w:val="Caption2"/>
    <w:next w:val="Normal"/>
    <w:link w:val="Heading2Char"/>
    <w:qFormat/>
    <w:rsid w:val="00A2235C"/>
    <w:pPr>
      <w:numPr>
        <w:numId w:val="8"/>
      </w:numPr>
      <w:spacing w:before="0"/>
      <w:outlineLvl w:val="1"/>
    </w:pPr>
    <w:rPr>
      <w:sz w:val="22"/>
    </w:rPr>
  </w:style>
  <w:style w:type="paragraph" w:styleId="Heading3">
    <w:name w:val="heading 3"/>
    <w:basedOn w:val="Normal"/>
    <w:next w:val="Normal"/>
    <w:qFormat/>
    <w:rsid w:val="00A2235C"/>
    <w:pPr>
      <w:keepNext/>
      <w:outlineLvl w:val="2"/>
    </w:pPr>
  </w:style>
  <w:style w:type="paragraph" w:styleId="Heading4">
    <w:name w:val="heading 4"/>
    <w:basedOn w:val="Normal"/>
    <w:next w:val="Normal"/>
    <w:qFormat/>
    <w:pPr>
      <w:keepNext/>
      <w:spacing w:before="20"/>
      <w:ind w:left="-57" w:right="-57"/>
      <w:jc w:val="center"/>
      <w:outlineLvl w:val="3"/>
    </w:pPr>
    <w:rPr>
      <w:b/>
    </w:rPr>
  </w:style>
  <w:style w:type="paragraph" w:styleId="Heading5">
    <w:name w:val="heading 5"/>
    <w:basedOn w:val="Normal"/>
    <w:next w:val="Normal"/>
    <w:qFormat/>
    <w:pPr>
      <w:keepNext/>
      <w:spacing w:before="20"/>
      <w:ind w:left="-57" w:right="-57"/>
      <w:outlineLvl w:val="4"/>
    </w:pPr>
    <w:rPr>
      <w:i/>
      <w:sz w:val="16"/>
    </w:rPr>
  </w:style>
  <w:style w:type="paragraph" w:styleId="Heading6">
    <w:name w:val="heading 6"/>
    <w:basedOn w:val="Normal"/>
    <w:next w:val="Normal"/>
    <w:qFormat/>
    <w:pPr>
      <w:keepNext/>
      <w:spacing w:line="180" w:lineRule="exact"/>
      <w:ind w:right="-2222"/>
      <w:outlineLvl w:val="5"/>
    </w:pPr>
    <w:rPr>
      <w:rFonts w:eastAsia="Times New Roman"/>
      <w:b/>
      <w:color w:val="000000"/>
      <w:lang w:val="en-US"/>
    </w:rPr>
  </w:style>
  <w:style w:type="paragraph" w:styleId="Heading7">
    <w:name w:val="heading 7"/>
    <w:basedOn w:val="Normal"/>
    <w:next w:val="Normal"/>
    <w:qFormat/>
    <w:pPr>
      <w:keepNext/>
      <w:spacing w:before="20"/>
      <w:ind w:left="-57" w:right="-57"/>
      <w:outlineLvl w:val="6"/>
    </w:pPr>
    <w:rPr>
      <w:rFonts w:eastAsia="Times New Roman"/>
      <w:b/>
      <w:color w:val="FFFFFF"/>
      <w:lang w:val="en-US"/>
    </w:rPr>
  </w:style>
  <w:style w:type="paragraph" w:styleId="Heading8">
    <w:name w:val="heading 8"/>
    <w:basedOn w:val="Normal"/>
    <w:next w:val="Normal"/>
    <w:qFormat/>
    <w:pPr>
      <w:keepNext/>
      <w:spacing w:before="100"/>
      <w:ind w:left="-113" w:right="-57"/>
      <w:outlineLvl w:val="7"/>
    </w:pPr>
    <w:rPr>
      <w:rFonts w:ascii="RotisSansSerif" w:eastAsia="Times New Roman" w:hAnsi="RotisSansSerif"/>
      <w:i/>
      <w:color w:val="000000"/>
      <w:lang w:val="en-US"/>
    </w:rPr>
  </w:style>
  <w:style w:type="paragraph" w:styleId="Heading9">
    <w:name w:val="heading 9"/>
    <w:basedOn w:val="Normal"/>
    <w:next w:val="Normal"/>
    <w:qFormat/>
    <w:pPr>
      <w:keepNext/>
      <w:jc w:val="center"/>
      <w:outlineLvl w:val="8"/>
    </w:pPr>
    <w:rPr>
      <w:rFonts w:ascii="RotisSansSerif" w:hAnsi="RotisSansSerif"/>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136"/>
    <w:pPr>
      <w:ind w:left="-113"/>
    </w:pPr>
    <w:rPr>
      <w:lang w:val="en-US"/>
    </w:rPr>
  </w:style>
  <w:style w:type="paragraph" w:styleId="BodyText2">
    <w:name w:val="Body Text 2"/>
    <w:basedOn w:val="Normal"/>
    <w:pPr>
      <w:spacing w:line="180" w:lineRule="exact"/>
    </w:pPr>
    <w:rPr>
      <w:rFonts w:eastAsia="Times New Roman"/>
      <w:color w:val="000000"/>
      <w:lang w:val="en-US"/>
    </w:rPr>
  </w:style>
  <w:style w:type="paragraph" w:styleId="BlockText">
    <w:name w:val="Block Text"/>
    <w:basedOn w:val="Normal"/>
    <w:pPr>
      <w:tabs>
        <w:tab w:val="left" w:leader="hyphen" w:pos="794"/>
        <w:tab w:val="left" w:pos="1134"/>
      </w:tabs>
      <w:spacing w:line="179" w:lineRule="exact"/>
      <w:ind w:left="1134" w:right="-1" w:hanging="1134"/>
      <w:jc w:val="both"/>
    </w:pPr>
    <w:rPr>
      <w:rFonts w:ascii="NewsGoth BT" w:eastAsia="Times New Roman" w:hAnsi="NewsGoth BT"/>
      <w:color w:val="0000FF"/>
      <w:lang w:val="en-US"/>
    </w:rPr>
  </w:style>
  <w:style w:type="paragraph" w:styleId="BodyTextIndent">
    <w:name w:val="Body Text Indent"/>
    <w:basedOn w:val="Normal"/>
    <w:link w:val="BodyTextIndentChar"/>
    <w:pPr>
      <w:tabs>
        <w:tab w:val="left" w:leader="hyphen" w:pos="340"/>
        <w:tab w:val="left" w:pos="794"/>
      </w:tabs>
      <w:spacing w:line="182" w:lineRule="exact"/>
      <w:ind w:left="340" w:hanging="340"/>
      <w:jc w:val="both"/>
    </w:pPr>
    <w:rPr>
      <w:rFonts w:ascii="NewsGoth BT" w:eastAsia="Times New Roman" w:hAnsi="NewsGoth BT"/>
      <w:color w:val="0000FF"/>
      <w:sz w:val="16"/>
      <w:lang w:val="en-US"/>
    </w:rPr>
  </w:style>
  <w:style w:type="paragraph" w:styleId="BodyTextIndent2">
    <w:name w:val="Body Text Indent 2"/>
    <w:basedOn w:val="Normal"/>
    <w:pPr>
      <w:tabs>
        <w:tab w:val="left" w:pos="340"/>
        <w:tab w:val="left" w:pos="794"/>
      </w:tabs>
      <w:spacing w:line="182" w:lineRule="exact"/>
      <w:ind w:left="794" w:hanging="794"/>
      <w:jc w:val="both"/>
    </w:pPr>
    <w:rPr>
      <w:rFonts w:ascii="NewsGoth BT" w:eastAsia="Times New Roman" w:hAnsi="NewsGoth BT"/>
      <w:color w:val="0000FF"/>
      <w:sz w:val="16"/>
      <w:lang w:val="en-US"/>
    </w:rPr>
  </w:style>
  <w:style w:type="paragraph" w:styleId="BodyTextIndent3">
    <w:name w:val="Body Text Indent 3"/>
    <w:basedOn w:val="Normal"/>
    <w:pPr>
      <w:tabs>
        <w:tab w:val="left" w:pos="340"/>
        <w:tab w:val="left" w:pos="850"/>
      </w:tabs>
      <w:spacing w:line="182" w:lineRule="exact"/>
      <w:ind w:left="850" w:hanging="850"/>
      <w:jc w:val="both"/>
    </w:pPr>
    <w:rPr>
      <w:rFonts w:ascii="NewsGoth BT" w:eastAsia="Times New Roman" w:hAnsi="NewsGoth BT"/>
      <w:color w:val="0000FF"/>
      <w:sz w:val="16"/>
      <w:lang w:val="en-US"/>
    </w:rPr>
  </w:style>
  <w:style w:type="paragraph" w:styleId="BodyText3">
    <w:name w:val="Body Text 3"/>
    <w:basedOn w:val="Normal"/>
    <w:pPr>
      <w:spacing w:line="180" w:lineRule="exact"/>
      <w:ind w:right="-1"/>
      <w:jc w:val="both"/>
    </w:pPr>
    <w:rPr>
      <w:i/>
    </w:rPr>
  </w:style>
  <w:style w:type="paragraph" w:styleId="DocumentMap">
    <w:name w:val="Document Map"/>
    <w:basedOn w:val="Normal"/>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2">
    <w:name w:val="Caption 2"/>
    <w:basedOn w:val="BodyText"/>
    <w:qFormat/>
    <w:rsid w:val="00D367FE"/>
    <w:pPr>
      <w:spacing w:after="10"/>
    </w:pPr>
  </w:style>
  <w:style w:type="character" w:customStyle="1" w:styleId="BodyTextChar">
    <w:name w:val="Body Text Char"/>
    <w:basedOn w:val="DefaultParagraphFont"/>
    <w:link w:val="BodyText"/>
    <w:rsid w:val="00562136"/>
    <w:rPr>
      <w:rFonts w:ascii="Arial" w:hAnsi="Arial"/>
      <w:sz w:val="18"/>
      <w:lang w:val="en-US"/>
    </w:rPr>
  </w:style>
  <w:style w:type="character" w:customStyle="1" w:styleId="BodyTextIndentChar">
    <w:name w:val="Body Text Indent Char"/>
    <w:basedOn w:val="DefaultParagraphFont"/>
    <w:link w:val="BodyTextIndent"/>
    <w:rsid w:val="0095461B"/>
    <w:rPr>
      <w:rFonts w:ascii="NewsGoth BT" w:eastAsia="Times New Roman" w:hAnsi="NewsGoth BT"/>
      <w:color w:val="0000FF"/>
      <w:sz w:val="16"/>
      <w:lang w:val="en-US"/>
    </w:rPr>
  </w:style>
  <w:style w:type="table" w:styleId="TableGrid">
    <w:name w:val="Table Grid"/>
    <w:basedOn w:val="TableNormal"/>
    <w:rsid w:val="004C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7C626A"/>
  </w:style>
  <w:style w:type="character" w:styleId="Hyperlink">
    <w:name w:val="Hyperlink"/>
    <w:basedOn w:val="DefaultParagraphFont"/>
    <w:rsid w:val="00882A14"/>
    <w:rPr>
      <w:color w:val="0000FF"/>
      <w:u w:val="single"/>
    </w:rPr>
  </w:style>
  <w:style w:type="character" w:styleId="FollowedHyperlink">
    <w:name w:val="FollowedHyperlink"/>
    <w:basedOn w:val="DefaultParagraphFont"/>
    <w:rsid w:val="00931212"/>
    <w:rPr>
      <w:color w:val="800080"/>
      <w:u w:val="single"/>
    </w:rPr>
  </w:style>
  <w:style w:type="paragraph" w:styleId="BalloonText">
    <w:name w:val="Balloon Text"/>
    <w:basedOn w:val="Normal"/>
    <w:link w:val="BalloonTextChar"/>
    <w:rsid w:val="00292D3E"/>
    <w:pPr>
      <w:spacing w:before="0"/>
    </w:pPr>
    <w:rPr>
      <w:rFonts w:ascii="Tahoma" w:hAnsi="Tahoma" w:cs="Tahoma"/>
      <w:sz w:val="16"/>
      <w:szCs w:val="16"/>
    </w:rPr>
  </w:style>
  <w:style w:type="character" w:customStyle="1" w:styleId="BalloonTextChar">
    <w:name w:val="Balloon Text Char"/>
    <w:basedOn w:val="DefaultParagraphFont"/>
    <w:link w:val="BalloonText"/>
    <w:rsid w:val="00292D3E"/>
    <w:rPr>
      <w:rFonts w:ascii="Tahoma" w:hAnsi="Tahoma" w:cs="Tahoma"/>
      <w:sz w:val="16"/>
      <w:szCs w:val="16"/>
      <w:lang w:eastAsia="en-US"/>
    </w:rPr>
  </w:style>
  <w:style w:type="character" w:styleId="CommentReference">
    <w:name w:val="annotation reference"/>
    <w:basedOn w:val="DefaultParagraphFont"/>
    <w:rsid w:val="00292D3E"/>
    <w:rPr>
      <w:sz w:val="16"/>
      <w:szCs w:val="16"/>
    </w:rPr>
  </w:style>
  <w:style w:type="paragraph" w:styleId="CommentText">
    <w:name w:val="annotation text"/>
    <w:basedOn w:val="Normal"/>
    <w:link w:val="CommentTextChar"/>
    <w:rsid w:val="00292D3E"/>
  </w:style>
  <w:style w:type="character" w:customStyle="1" w:styleId="CommentTextChar">
    <w:name w:val="Comment Text Char"/>
    <w:basedOn w:val="DefaultParagraphFont"/>
    <w:link w:val="CommentText"/>
    <w:rsid w:val="00292D3E"/>
    <w:rPr>
      <w:lang w:eastAsia="en-US"/>
    </w:rPr>
  </w:style>
  <w:style w:type="paragraph" w:styleId="CommentSubject">
    <w:name w:val="annotation subject"/>
    <w:basedOn w:val="CommentText"/>
    <w:next w:val="CommentText"/>
    <w:link w:val="CommentSubjectChar"/>
    <w:rsid w:val="00292D3E"/>
    <w:rPr>
      <w:b/>
      <w:bCs/>
    </w:rPr>
  </w:style>
  <w:style w:type="character" w:customStyle="1" w:styleId="CommentSubjectChar">
    <w:name w:val="Comment Subject Char"/>
    <w:basedOn w:val="CommentTextChar"/>
    <w:link w:val="CommentSubject"/>
    <w:rsid w:val="00292D3E"/>
    <w:rPr>
      <w:b/>
      <w:bCs/>
      <w:lang w:eastAsia="en-US"/>
    </w:rPr>
  </w:style>
  <w:style w:type="paragraph" w:styleId="Title">
    <w:name w:val="Title"/>
    <w:basedOn w:val="Normal"/>
    <w:next w:val="Normal"/>
    <w:link w:val="TitleChar"/>
    <w:qFormat/>
    <w:rsid w:val="00774503"/>
    <w:pPr>
      <w:tabs>
        <w:tab w:val="right" w:pos="9639"/>
      </w:tabs>
      <w:jc w:val="center"/>
    </w:pPr>
    <w:rPr>
      <w:b/>
      <w:noProof/>
      <w:sz w:val="32"/>
    </w:rPr>
  </w:style>
  <w:style w:type="character" w:customStyle="1" w:styleId="TitleChar">
    <w:name w:val="Title Char"/>
    <w:basedOn w:val="DefaultParagraphFont"/>
    <w:link w:val="Title"/>
    <w:rsid w:val="00774503"/>
    <w:rPr>
      <w:rFonts w:ascii="Arial" w:hAnsi="Arial"/>
      <w:b/>
      <w:noProof/>
      <w:sz w:val="32"/>
      <w:lang w:eastAsia="en-US"/>
    </w:rPr>
  </w:style>
  <w:style w:type="paragraph" w:styleId="Revision">
    <w:name w:val="Revision"/>
    <w:hidden/>
    <w:rsid w:val="00D8432B"/>
    <w:rPr>
      <w:sz w:val="18"/>
      <w:lang w:eastAsia="en-US"/>
    </w:rPr>
  </w:style>
  <w:style w:type="table" w:customStyle="1" w:styleId="TableGrid1">
    <w:name w:val="Table Grid1"/>
    <w:basedOn w:val="TableNormal"/>
    <w:next w:val="TableGrid"/>
    <w:rsid w:val="00D90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A2235C"/>
    <w:rPr>
      <w:rFonts w:ascii="Arial" w:hAnsi="Arial" w:cs="Arial"/>
      <w:sz w:val="22"/>
      <w:lang w:val="en-US" w:eastAsia="en-US"/>
    </w:rPr>
  </w:style>
  <w:style w:type="character" w:styleId="PlaceholderText">
    <w:name w:val="Placeholder Text"/>
    <w:basedOn w:val="DefaultParagraphFont"/>
    <w:rsid w:val="004507B2"/>
    <w:rPr>
      <w:color w:val="808080"/>
    </w:rPr>
  </w:style>
  <w:style w:type="table" w:customStyle="1" w:styleId="TableGrid2">
    <w:name w:val="Table Grid2"/>
    <w:basedOn w:val="TableNormal"/>
    <w:next w:val="TableGrid"/>
    <w:uiPriority w:val="59"/>
    <w:rsid w:val="004A2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ss.gov.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s@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gov.au/am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s.gov.au/our-responsibilities/settlement-and-multicultural-affairs/programs-policy/settlement-services/settlement-reporting-facility"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EB3228EEF46B8A3049814FBD7641E"/>
        <w:category>
          <w:name w:val="General"/>
          <w:gallery w:val="placeholder"/>
        </w:category>
        <w:types>
          <w:type w:val="bbPlcHdr"/>
        </w:types>
        <w:behaviors>
          <w:behavior w:val="content"/>
        </w:behaviors>
        <w:guid w:val="{526408F3-218B-4523-9E92-EF4E3860B6C9}"/>
      </w:docPartPr>
      <w:docPartBody>
        <w:p w:rsidR="001B2916" w:rsidRDefault="00E64D80" w:rsidP="00E64D80">
          <w:pPr>
            <w:pStyle w:val="8F2EB3228EEF46B8A3049814FBD7641E2"/>
          </w:pPr>
          <w:r w:rsidRPr="007719D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RotisSansSerif">
    <w:altName w:val="Courier New"/>
    <w:charset w:val="00"/>
    <w:family w:val="auto"/>
    <w:pitch w:val="variable"/>
    <w:sig w:usb0="00000003" w:usb1="00000000" w:usb2="00000000" w:usb3="00000000" w:csb0="00000001" w:csb1="00000000"/>
  </w:font>
  <w:font w:name="NewsGoth BT">
    <w:altName w:val="Copperplat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80"/>
    <w:rsid w:val="00045692"/>
    <w:rsid w:val="001B2916"/>
    <w:rsid w:val="002449C0"/>
    <w:rsid w:val="003D325F"/>
    <w:rsid w:val="0046576E"/>
    <w:rsid w:val="00910F65"/>
    <w:rsid w:val="0099159B"/>
    <w:rsid w:val="00C14FF0"/>
    <w:rsid w:val="00E64D80"/>
    <w:rsid w:val="00E96C5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4D80"/>
    <w:rPr>
      <w:color w:val="808080"/>
    </w:rPr>
  </w:style>
  <w:style w:type="paragraph" w:customStyle="1" w:styleId="8F2EB3228EEF46B8A3049814FBD7641E">
    <w:name w:val="8F2EB3228EEF46B8A3049814FBD7641E"/>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1">
    <w:name w:val="8F2EB3228EEF46B8A3049814FBD7641E1"/>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8F2EB3228EEF46B8A3049814FBD7641E2">
    <w:name w:val="8F2EB3228EEF46B8A3049814FBD7641E2"/>
    <w:rsid w:val="00E64D80"/>
    <w:pPr>
      <w:keepNext/>
      <w:tabs>
        <w:tab w:val="left" w:pos="4678"/>
      </w:tabs>
      <w:spacing w:before="120" w:after="20" w:line="240" w:lineRule="auto"/>
      <w:outlineLvl w:val="0"/>
    </w:pPr>
    <w:rPr>
      <w:rFonts w:ascii="Times New Roman" w:eastAsia="Times" w:hAnsi="Times New Roman" w:cs="Arial"/>
      <w:sz w:val="28"/>
      <w:szCs w:val="20"/>
      <w:lang w:val="en-US" w:eastAsia="en-US"/>
    </w:rPr>
  </w:style>
  <w:style w:type="paragraph" w:customStyle="1" w:styleId="F0E9128FA5644B5BA131E836CA5B504C">
    <w:name w:val="F0E9128FA5644B5BA131E836CA5B504C"/>
    <w:rsid w:val="00E64D80"/>
    <w:pPr>
      <w:spacing w:before="80" w:after="0" w:line="240" w:lineRule="auto"/>
      <w:ind w:left="-113"/>
    </w:pPr>
    <w:rPr>
      <w:rFonts w:ascii="Arial" w:eastAsia="Times" w:hAnsi="Arial" w:cs="Arial"/>
      <w:sz w:val="18"/>
      <w:szCs w:val="20"/>
      <w:lang w:val="en-US" w:eastAsia="en-US"/>
    </w:rPr>
  </w:style>
  <w:style w:type="paragraph" w:customStyle="1" w:styleId="AF37324027274C43A224D1E4E153BE42">
    <w:name w:val="AF37324027274C43A224D1E4E153BE42"/>
    <w:rsid w:val="00E64D80"/>
    <w:pPr>
      <w:spacing w:before="80" w:after="0" w:line="240" w:lineRule="auto"/>
      <w:ind w:left="-113"/>
    </w:pPr>
    <w:rPr>
      <w:rFonts w:ascii="Arial" w:eastAsia="Times" w:hAnsi="Arial" w:cs="Arial"/>
      <w:sz w:val="18"/>
      <w:szCs w:val="20"/>
      <w:lang w:val="en-US" w:eastAsia="en-US"/>
    </w:rPr>
  </w:style>
  <w:style w:type="paragraph" w:customStyle="1" w:styleId="7BDD6A82300F4293ACA9C128B9971B2A">
    <w:name w:val="7BDD6A82300F4293ACA9C128B9971B2A"/>
    <w:rsid w:val="00E64D80"/>
    <w:pPr>
      <w:spacing w:before="80" w:after="0" w:line="240" w:lineRule="auto"/>
      <w:ind w:left="-113"/>
    </w:pPr>
    <w:rPr>
      <w:rFonts w:ascii="Arial" w:eastAsia="Times" w:hAnsi="Arial" w:cs="Arial"/>
      <w:sz w:val="18"/>
      <w:szCs w:val="20"/>
      <w:lang w:val="en-US" w:eastAsia="en-US"/>
    </w:rPr>
  </w:style>
  <w:style w:type="paragraph" w:customStyle="1" w:styleId="9EEDC524A9FE4F92926CA7C79C263B5E">
    <w:name w:val="9EEDC524A9FE4F92926CA7C79C263B5E"/>
    <w:rsid w:val="00E64D80"/>
    <w:pPr>
      <w:spacing w:before="80" w:after="0" w:line="240" w:lineRule="auto"/>
      <w:ind w:left="-113"/>
    </w:pPr>
    <w:rPr>
      <w:rFonts w:ascii="Arial" w:eastAsia="Times" w:hAnsi="Arial" w:cs="Arial"/>
      <w:sz w:val="18"/>
      <w:szCs w:val="20"/>
      <w:lang w:val="en-US" w:eastAsia="en-US"/>
    </w:rPr>
  </w:style>
  <w:style w:type="paragraph" w:customStyle="1" w:styleId="1997950F98054AD1B5460BBB5422EA2B">
    <w:name w:val="1997950F98054AD1B5460BBB5422EA2B"/>
    <w:rsid w:val="00E64D80"/>
    <w:pPr>
      <w:spacing w:before="80" w:after="0" w:line="240" w:lineRule="auto"/>
      <w:ind w:left="-113"/>
    </w:pPr>
    <w:rPr>
      <w:rFonts w:ascii="Arial" w:eastAsia="Times" w:hAnsi="Arial" w:cs="Arial"/>
      <w:sz w:val="18"/>
      <w:szCs w:val="20"/>
      <w:lang w:val="en-US" w:eastAsia="en-US"/>
    </w:rPr>
  </w:style>
  <w:style w:type="paragraph" w:customStyle="1" w:styleId="BE062A82410E46009812709B771E47B4">
    <w:name w:val="BE062A82410E46009812709B771E47B4"/>
    <w:rsid w:val="00E64D80"/>
    <w:pPr>
      <w:spacing w:before="80" w:after="0" w:line="240" w:lineRule="auto"/>
      <w:ind w:left="-113"/>
    </w:pPr>
    <w:rPr>
      <w:rFonts w:ascii="Arial" w:eastAsia="Times" w:hAnsi="Arial" w:cs="Arial"/>
      <w:sz w:val="18"/>
      <w:szCs w:val="20"/>
      <w:lang w:val="en-US" w:eastAsia="en-US"/>
    </w:rPr>
  </w:style>
  <w:style w:type="paragraph" w:customStyle="1" w:styleId="7657432C0B324C028C066C83DC460972">
    <w:name w:val="7657432C0B324C028C066C83DC460972"/>
    <w:rsid w:val="00E64D80"/>
    <w:pPr>
      <w:spacing w:before="80" w:after="0" w:line="240" w:lineRule="auto"/>
      <w:ind w:left="-113"/>
    </w:pPr>
    <w:rPr>
      <w:rFonts w:ascii="Arial" w:eastAsia="Times" w:hAnsi="Arial" w:cs="Arial"/>
      <w:sz w:val="18"/>
      <w:szCs w:val="20"/>
      <w:lang w:val="en-US" w:eastAsia="en-US"/>
    </w:rPr>
  </w:style>
  <w:style w:type="paragraph" w:customStyle="1" w:styleId="B91AF9A176234BEDA2494F36AFC50897">
    <w:name w:val="B91AF9A176234BEDA2494F36AFC50897"/>
    <w:rsid w:val="00E64D80"/>
    <w:pPr>
      <w:spacing w:before="80" w:after="0" w:line="240" w:lineRule="auto"/>
      <w:ind w:left="-113"/>
    </w:pPr>
    <w:rPr>
      <w:rFonts w:ascii="Arial" w:eastAsia="Times" w:hAnsi="Arial" w:cs="Arial"/>
      <w:sz w:val="18"/>
      <w:szCs w:val="20"/>
      <w:lang w:val="en-US" w:eastAsia="en-US"/>
    </w:rPr>
  </w:style>
  <w:style w:type="paragraph" w:customStyle="1" w:styleId="EC0FFCE530294F9AB9502D1A9949B53C">
    <w:name w:val="EC0FFCE530294F9AB9502D1A9949B53C"/>
    <w:rsid w:val="00E64D80"/>
    <w:pPr>
      <w:spacing w:before="80" w:after="0" w:line="240" w:lineRule="auto"/>
      <w:ind w:left="-113"/>
    </w:pPr>
    <w:rPr>
      <w:rFonts w:ascii="Arial" w:eastAsia="Times" w:hAnsi="Arial" w:cs="Arial"/>
      <w:sz w:val="18"/>
      <w:szCs w:val="20"/>
      <w:lang w:val="en-US" w:eastAsia="en-US"/>
    </w:rPr>
  </w:style>
  <w:style w:type="paragraph" w:customStyle="1" w:styleId="6500B4299360438C935E4DFC3E139891">
    <w:name w:val="6500B4299360438C935E4DFC3E139891"/>
    <w:rsid w:val="00E64D80"/>
    <w:pPr>
      <w:spacing w:before="80" w:after="0" w:line="240" w:lineRule="auto"/>
      <w:ind w:left="-113"/>
    </w:pPr>
    <w:rPr>
      <w:rFonts w:ascii="Arial" w:eastAsia="Times" w:hAnsi="Arial" w:cs="Arial"/>
      <w:sz w:val="18"/>
      <w:szCs w:val="20"/>
      <w:lang w:val="en-US" w:eastAsia="en-US"/>
    </w:rPr>
  </w:style>
  <w:style w:type="paragraph" w:customStyle="1" w:styleId="86ED8E1F0CC945C58E65066B06B1E220">
    <w:name w:val="86ED8E1F0CC945C58E65066B06B1E220"/>
    <w:rsid w:val="00E64D80"/>
    <w:pPr>
      <w:spacing w:before="80" w:after="0" w:line="240" w:lineRule="auto"/>
    </w:pPr>
    <w:rPr>
      <w:rFonts w:ascii="Arial" w:eastAsia="Times" w:hAnsi="Arial" w:cs="Arial"/>
      <w:sz w:val="18"/>
      <w:szCs w:val="20"/>
      <w:lang w:eastAsia="en-US"/>
    </w:rPr>
  </w:style>
  <w:style w:type="paragraph" w:customStyle="1" w:styleId="B52DB4D61CA54060BCB48C3179AEB399">
    <w:name w:val="B52DB4D61CA54060BCB48C3179AEB399"/>
    <w:rsid w:val="00E64D80"/>
    <w:pPr>
      <w:spacing w:before="80" w:after="0" w:line="240" w:lineRule="auto"/>
    </w:pPr>
    <w:rPr>
      <w:rFonts w:ascii="Arial" w:eastAsia="Times" w:hAnsi="Arial" w:cs="Arial"/>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CF63-C895-48B9-95F8-4899D0CD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8BAB9023</Template>
  <TotalTime>0</TotalTime>
  <Pages>7</Pages>
  <Words>1624</Words>
  <Characters>9261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1292 - Referral for Complex Case Support (CCS)</vt:lpstr>
    </vt:vector>
  </TitlesOfParts>
  <LinksUpToDate>false</LinksUpToDate>
  <CharactersWithSpaces>10864</CharactersWithSpaces>
  <SharedDoc>false</SharedDoc>
  <HyperlinkBase/>
  <HLinks>
    <vt:vector size="48" baseType="variant">
      <vt:variant>
        <vt:i4>7077917</vt:i4>
      </vt:variant>
      <vt:variant>
        <vt:i4>3</vt:i4>
      </vt:variant>
      <vt:variant>
        <vt:i4>0</vt:i4>
      </vt:variant>
      <vt:variant>
        <vt:i4>5</vt:i4>
      </vt:variant>
      <vt:variant>
        <vt:lpwstr>mailto:ccs@immi.gov.au</vt:lpwstr>
      </vt:variant>
      <vt:variant>
        <vt:lpwstr/>
      </vt:variant>
      <vt:variant>
        <vt:i4>983167</vt:i4>
      </vt:variant>
      <vt:variant>
        <vt:i4>0</vt:i4>
      </vt:variant>
      <vt:variant>
        <vt:i4>0</vt:i4>
      </vt:variant>
      <vt:variant>
        <vt:i4>5</vt:i4>
      </vt:variant>
      <vt:variant>
        <vt:lpwstr>http://www.immi.gov.au/living-in-australia/delivering-assistance/government-programs/</vt:lpwstr>
      </vt:variant>
      <vt:variant>
        <vt:lpwstr/>
      </vt:variant>
      <vt:variant>
        <vt:i4>1900644</vt:i4>
      </vt:variant>
      <vt:variant>
        <vt:i4>8258</vt:i4>
      </vt:variant>
      <vt:variant>
        <vt:i4>1027</vt:i4>
      </vt:variant>
      <vt:variant>
        <vt:i4>1</vt:i4>
      </vt:variant>
      <vt:variant>
        <vt:lpwstr>Arrow</vt:lpwstr>
      </vt:variant>
      <vt:variant>
        <vt:lpwstr/>
      </vt:variant>
      <vt:variant>
        <vt:i4>1900644</vt:i4>
      </vt:variant>
      <vt:variant>
        <vt:i4>8474</vt:i4>
      </vt:variant>
      <vt:variant>
        <vt:i4>1028</vt:i4>
      </vt:variant>
      <vt:variant>
        <vt:i4>1</vt:i4>
      </vt:variant>
      <vt:variant>
        <vt:lpwstr>Arrow</vt:lpwstr>
      </vt:variant>
      <vt:variant>
        <vt:lpwstr/>
      </vt:variant>
      <vt:variant>
        <vt:i4>1900644</vt:i4>
      </vt:variant>
      <vt:variant>
        <vt:i4>9180</vt:i4>
      </vt:variant>
      <vt:variant>
        <vt:i4>1029</vt:i4>
      </vt:variant>
      <vt:variant>
        <vt:i4>1</vt:i4>
      </vt:variant>
      <vt:variant>
        <vt:lpwstr>Arrow</vt:lpwstr>
      </vt:variant>
      <vt:variant>
        <vt:lpwstr/>
      </vt:variant>
      <vt:variant>
        <vt:i4>1900644</vt:i4>
      </vt:variant>
      <vt:variant>
        <vt:i4>9273</vt:i4>
      </vt:variant>
      <vt:variant>
        <vt:i4>1030</vt:i4>
      </vt:variant>
      <vt:variant>
        <vt:i4>1</vt:i4>
      </vt:variant>
      <vt:variant>
        <vt:lpwstr>Arrow</vt:lpwstr>
      </vt:variant>
      <vt:variant>
        <vt:lpwstr/>
      </vt:variant>
      <vt:variant>
        <vt:i4>1900644</vt:i4>
      </vt:variant>
      <vt:variant>
        <vt:i4>12338</vt:i4>
      </vt:variant>
      <vt:variant>
        <vt:i4>1031</vt:i4>
      </vt:variant>
      <vt:variant>
        <vt:i4>1</vt:i4>
      </vt:variant>
      <vt:variant>
        <vt:lpwstr>Arrow</vt:lpwstr>
      </vt:variant>
      <vt:variant>
        <vt:lpwstr/>
      </vt:variant>
      <vt:variant>
        <vt:i4>1900644</vt:i4>
      </vt:variant>
      <vt:variant>
        <vt:i4>13029</vt:i4>
      </vt:variant>
      <vt:variant>
        <vt:i4>1032</vt:i4>
      </vt:variant>
      <vt:variant>
        <vt:i4>1</vt:i4>
      </vt:variant>
      <vt:variant>
        <vt:lpwstr>Arrow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1292 - Referral for Complex Case Support (CCS)</dc:title>
  <dc:creator/>
  <cp:keywords>1292 - Referral for Complex Case Support (CCS)</cp:keywords>
  <cp:lastModifiedBy/>
  <cp:revision>1</cp:revision>
  <dcterms:created xsi:type="dcterms:W3CDTF">2015-11-30T01:13:00Z</dcterms:created>
  <dcterms:modified xsi:type="dcterms:W3CDTF">2015-11-30T01:13:00Z</dcterms:modified>
</cp:coreProperties>
</file>